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D6" w:rsidRPr="00D20861" w:rsidRDefault="001811D6" w:rsidP="001811D6">
      <w:pPr>
        <w:pStyle w:val="SemEspaamento"/>
        <w:spacing w:after="120"/>
        <w:jc w:val="center"/>
        <w:rPr>
          <w:rFonts w:ascii="Times New Roman" w:hAnsi="Times New Roman" w:cs="Times New Roman"/>
        </w:rPr>
      </w:pPr>
      <w:r w:rsidRPr="00D20861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36A1C238" wp14:editId="76A4B183">
            <wp:extent cx="489196" cy="596346"/>
            <wp:effectExtent l="0" t="0" r="6350" b="0"/>
            <wp:docPr id="1" name="Imagem 311" descr="C:\Users\Raiol Lopes\Documents\Revisão e Tradução\Moisés Gonçalves\Editado\logomarca_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1" descr="C:\Users\Raiol Lopes\Documents\Revisão e Tradução\Moisés Gonçalves\Editado\logomarca_uf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0" cy="5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D6" w:rsidRPr="00D20861" w:rsidRDefault="001811D6" w:rsidP="001811D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20861">
        <w:rPr>
          <w:rFonts w:ascii="Times New Roman" w:hAnsi="Times New Roman" w:cs="Times New Roman"/>
          <w:sz w:val="24"/>
          <w:szCs w:val="24"/>
        </w:rPr>
        <w:t>SERVIÇO PÚBLICO FEDERAL</w:t>
      </w:r>
    </w:p>
    <w:p w:rsidR="001811D6" w:rsidRPr="00D20861" w:rsidRDefault="001811D6" w:rsidP="001811D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20861">
        <w:rPr>
          <w:rFonts w:ascii="Times New Roman" w:hAnsi="Times New Roman" w:cs="Times New Roman"/>
          <w:sz w:val="24"/>
          <w:szCs w:val="24"/>
        </w:rPr>
        <w:t>UNVERSIDADE FEDERAL DO PARÁ</w:t>
      </w:r>
    </w:p>
    <w:p w:rsidR="001811D6" w:rsidRPr="00D20861" w:rsidRDefault="001811D6" w:rsidP="001811D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20861">
        <w:rPr>
          <w:rFonts w:ascii="Times New Roman" w:hAnsi="Times New Roman" w:cs="Times New Roman"/>
          <w:sz w:val="24"/>
          <w:szCs w:val="24"/>
        </w:rPr>
        <w:t>CAMPUS UNIVERSITÁRIO DO TOCANTINS/CAMETÁ</w:t>
      </w:r>
    </w:p>
    <w:p w:rsidR="001811D6" w:rsidRPr="00D20861" w:rsidRDefault="001811D6" w:rsidP="001811D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20861">
        <w:rPr>
          <w:rFonts w:ascii="Times New Roman" w:hAnsi="Times New Roman" w:cs="Times New Roman"/>
          <w:sz w:val="24"/>
          <w:szCs w:val="24"/>
        </w:rPr>
        <w:t>FACULDADE DE LINGUAGEM</w:t>
      </w:r>
      <w:r>
        <w:rPr>
          <w:rFonts w:ascii="Times New Roman" w:hAnsi="Times New Roman" w:cs="Times New Roman"/>
          <w:sz w:val="24"/>
          <w:szCs w:val="24"/>
        </w:rPr>
        <w:t xml:space="preserve"> LÍNGUA PORTUGUESA</w:t>
      </w:r>
    </w:p>
    <w:p w:rsidR="001811D6" w:rsidRDefault="001811D6" w:rsidP="001811D6">
      <w:pPr>
        <w:spacing w:after="120"/>
      </w:pPr>
    </w:p>
    <w:p w:rsidR="002941D2" w:rsidRPr="00D20861" w:rsidRDefault="002941D2" w:rsidP="001811D6">
      <w:pPr>
        <w:spacing w:after="120"/>
      </w:pPr>
    </w:p>
    <w:p w:rsidR="001811D6" w:rsidRPr="002941D2" w:rsidRDefault="002941D2" w:rsidP="002941D2">
      <w:pPr>
        <w:jc w:val="center"/>
        <w:rPr>
          <w:sz w:val="32"/>
          <w:lang w:eastAsia="en-US"/>
        </w:rPr>
      </w:pPr>
      <w:r w:rsidRPr="002941D2">
        <w:rPr>
          <w:sz w:val="32"/>
          <w:lang w:eastAsia="en-US"/>
        </w:rPr>
        <w:t>DECLARAÇÃO</w:t>
      </w:r>
    </w:p>
    <w:p w:rsidR="001811D6" w:rsidRPr="00E54391" w:rsidRDefault="001811D6" w:rsidP="001811D6"/>
    <w:p w:rsidR="001811D6" w:rsidRDefault="001811D6" w:rsidP="001811D6"/>
    <w:p w:rsidR="00F518A9" w:rsidRPr="00A51524" w:rsidRDefault="00F518A9" w:rsidP="001811D6">
      <w:bookmarkStart w:id="0" w:name="_GoBack"/>
      <w:bookmarkEnd w:id="0"/>
    </w:p>
    <w:p w:rsidR="001811D6" w:rsidRDefault="002941D2" w:rsidP="002941D2">
      <w:pPr>
        <w:widowControl w:val="0"/>
        <w:overflowPunct w:val="0"/>
        <w:autoSpaceDE w:val="0"/>
        <w:autoSpaceDN w:val="0"/>
        <w:adjustRightInd w:val="0"/>
        <w:spacing w:line="350" w:lineRule="auto"/>
        <w:ind w:right="-1" w:firstLine="851"/>
        <w:jc w:val="both"/>
      </w:pPr>
      <w:r>
        <w:t>Declaro, para os devidos fins</w:t>
      </w:r>
      <w:r w:rsidR="00692FA4">
        <w:t>,</w:t>
      </w:r>
      <w:r>
        <w:t xml:space="preserve"> que </w:t>
      </w:r>
      <w:r w:rsidRPr="003C64A6">
        <w:rPr>
          <w:color w:val="C00000"/>
        </w:rPr>
        <w:t>o</w:t>
      </w:r>
      <w:r>
        <w:t xml:space="preserve"> discente </w:t>
      </w:r>
      <w:r w:rsidR="003C64A6" w:rsidRPr="00CE14D6">
        <w:rPr>
          <w:b/>
          <w:color w:val="C00000"/>
        </w:rPr>
        <w:t>Fulano de Tal</w:t>
      </w:r>
      <w:r>
        <w:t xml:space="preserve">, matrícula nº </w:t>
      </w:r>
      <w:r w:rsidR="005B3B8A" w:rsidRPr="00CE14D6">
        <w:rPr>
          <w:b/>
          <w:color w:val="C00000"/>
        </w:rPr>
        <w:t>2001</w:t>
      </w:r>
      <w:r w:rsidRPr="00CE14D6">
        <w:rPr>
          <w:b/>
          <w:color w:val="C00000"/>
        </w:rPr>
        <w:t>001001</w:t>
      </w:r>
      <w:r>
        <w:t>, cursou a disciplina</w:t>
      </w:r>
      <w:r w:rsidR="001811D6">
        <w:t xml:space="preserve"> </w:t>
      </w:r>
      <w:r w:rsidR="001811D6" w:rsidRPr="00CE14D6">
        <w:rPr>
          <w:b/>
          <w:color w:val="C00000"/>
        </w:rPr>
        <w:t>LT050</w:t>
      </w:r>
      <w:r w:rsidR="00692FA4" w:rsidRPr="00CE14D6">
        <w:rPr>
          <w:b/>
          <w:color w:val="C00000"/>
        </w:rPr>
        <w:t>00</w:t>
      </w:r>
      <w:r w:rsidR="001811D6" w:rsidRPr="00CE14D6">
        <w:rPr>
          <w:b/>
        </w:rPr>
        <w:t xml:space="preserve"> – </w:t>
      </w:r>
      <w:r w:rsidR="003C64A6" w:rsidRPr="00CE14D6">
        <w:rPr>
          <w:b/>
          <w:color w:val="C00000"/>
        </w:rPr>
        <w:t>Nome da Disciplina</w:t>
      </w:r>
      <w:r w:rsidR="001811D6">
        <w:t xml:space="preserve">, </w:t>
      </w:r>
      <w:r w:rsidR="00F333F8">
        <w:t xml:space="preserve">no período </w:t>
      </w:r>
      <w:r w:rsidR="00F333F8" w:rsidRPr="003C64A6">
        <w:rPr>
          <w:b/>
          <w:color w:val="C00000"/>
        </w:rPr>
        <w:t>2018.1</w:t>
      </w:r>
      <w:r w:rsidR="00F333F8">
        <w:t xml:space="preserve">, com carga horária de </w:t>
      </w:r>
      <w:r w:rsidR="00F333F8" w:rsidRPr="00F333F8">
        <w:rPr>
          <w:color w:val="C00000"/>
        </w:rPr>
        <w:t>68</w:t>
      </w:r>
      <w:r w:rsidR="00F333F8">
        <w:t xml:space="preserve">h, </w:t>
      </w:r>
      <w:r>
        <w:t xml:space="preserve">que ministrei na turma </w:t>
      </w:r>
      <w:r w:rsidR="001811D6">
        <w:t xml:space="preserve">de LETRAS </w:t>
      </w:r>
      <w:r w:rsidR="008906BF" w:rsidRPr="008906BF">
        <w:rPr>
          <w:color w:val="C00000"/>
        </w:rPr>
        <w:t>2017</w:t>
      </w:r>
      <w:r w:rsidR="008906BF">
        <w:t xml:space="preserve"> </w:t>
      </w:r>
      <w:r w:rsidR="001811D6">
        <w:t xml:space="preserve">(LIC. EM LÍNGUA PORTUGUESA) – </w:t>
      </w:r>
      <w:r w:rsidRPr="00692FA4">
        <w:rPr>
          <w:color w:val="C00000"/>
        </w:rPr>
        <w:t>MUNICÍPIO</w:t>
      </w:r>
      <w:r w:rsidR="001811D6" w:rsidRPr="00FA7C7C">
        <w:t xml:space="preserve"> – CCAME – </w:t>
      </w:r>
      <w:r>
        <w:t xml:space="preserve">regime </w:t>
      </w:r>
      <w:r w:rsidR="001811D6" w:rsidRPr="00692FA4">
        <w:rPr>
          <w:color w:val="C00000"/>
        </w:rPr>
        <w:t>INTENSIVO</w:t>
      </w:r>
      <w:r w:rsidR="00692FA4">
        <w:t xml:space="preserve">, </w:t>
      </w:r>
      <w:r w:rsidR="00CE14D6">
        <w:t xml:space="preserve">e </w:t>
      </w:r>
      <w:r w:rsidR="00692FA4">
        <w:t xml:space="preserve">obteve o Conceito </w:t>
      </w:r>
      <w:r w:rsidR="003C64A6">
        <w:rPr>
          <w:b/>
          <w:color w:val="C00000"/>
        </w:rPr>
        <w:t>BOM</w:t>
      </w:r>
      <w:r w:rsidR="00692FA4">
        <w:t>.</w:t>
      </w:r>
    </w:p>
    <w:p w:rsidR="001811D6" w:rsidRDefault="001811D6" w:rsidP="001811D6">
      <w:pPr>
        <w:widowControl w:val="0"/>
        <w:overflowPunct w:val="0"/>
        <w:autoSpaceDE w:val="0"/>
        <w:autoSpaceDN w:val="0"/>
        <w:adjustRightInd w:val="0"/>
        <w:spacing w:line="350" w:lineRule="auto"/>
        <w:ind w:right="160" w:firstLine="1418"/>
        <w:jc w:val="both"/>
      </w:pPr>
    </w:p>
    <w:p w:rsidR="002941D2" w:rsidRPr="00D20861" w:rsidRDefault="002941D2" w:rsidP="002941D2">
      <w:pPr>
        <w:pStyle w:val="SemEspaamento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3181E">
        <w:rPr>
          <w:rFonts w:ascii="Times New Roman" w:hAnsi="Times New Roman" w:cs="Times New Roman"/>
          <w:sz w:val="24"/>
          <w:szCs w:val="24"/>
        </w:rPr>
        <w:t xml:space="preserve">Cametá,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181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Outubro </w:t>
      </w:r>
      <w:r w:rsidRPr="00A3181E">
        <w:rPr>
          <w:rFonts w:ascii="Times New Roman" w:hAnsi="Times New Roman" w:cs="Times New Roman"/>
          <w:sz w:val="24"/>
          <w:szCs w:val="24"/>
        </w:rPr>
        <w:t>de 201</w:t>
      </w:r>
      <w:r w:rsidR="00F518A9">
        <w:rPr>
          <w:rFonts w:ascii="Times New Roman" w:hAnsi="Times New Roman" w:cs="Times New Roman"/>
          <w:sz w:val="24"/>
          <w:szCs w:val="24"/>
        </w:rPr>
        <w:t>8</w:t>
      </w:r>
      <w:r w:rsidRPr="00A3181E">
        <w:rPr>
          <w:rFonts w:ascii="Times New Roman" w:hAnsi="Times New Roman" w:cs="Times New Roman"/>
          <w:sz w:val="24"/>
          <w:szCs w:val="24"/>
        </w:rPr>
        <w:t>.</w:t>
      </w:r>
    </w:p>
    <w:p w:rsidR="001811D6" w:rsidRPr="003A24F0" w:rsidRDefault="001811D6" w:rsidP="001811D6">
      <w:pPr>
        <w:widowControl w:val="0"/>
        <w:overflowPunct w:val="0"/>
        <w:autoSpaceDE w:val="0"/>
        <w:autoSpaceDN w:val="0"/>
        <w:adjustRightInd w:val="0"/>
        <w:spacing w:line="350" w:lineRule="auto"/>
        <w:ind w:right="160"/>
        <w:jc w:val="both"/>
        <w:rPr>
          <w:sz w:val="22"/>
        </w:rPr>
      </w:pPr>
    </w:p>
    <w:p w:rsidR="001811D6" w:rsidRDefault="001811D6" w:rsidP="001811D6">
      <w:pPr>
        <w:widowControl w:val="0"/>
        <w:overflowPunct w:val="0"/>
        <w:autoSpaceDE w:val="0"/>
        <w:autoSpaceDN w:val="0"/>
        <w:adjustRightInd w:val="0"/>
        <w:spacing w:line="350" w:lineRule="auto"/>
        <w:ind w:right="160" w:firstLine="1418"/>
        <w:jc w:val="both"/>
      </w:pPr>
      <w:r w:rsidRPr="00A51524">
        <w:t>Atenciosamente</w:t>
      </w:r>
      <w:r>
        <w:t>,</w:t>
      </w:r>
    </w:p>
    <w:p w:rsidR="002941D2" w:rsidRDefault="002941D2" w:rsidP="001811D6">
      <w:pPr>
        <w:jc w:val="center"/>
        <w:rPr>
          <w:sz w:val="22"/>
        </w:rPr>
      </w:pPr>
    </w:p>
    <w:p w:rsidR="001F5A44" w:rsidRDefault="001F5A44" w:rsidP="001811D6">
      <w:pPr>
        <w:jc w:val="center"/>
        <w:rPr>
          <w:sz w:val="22"/>
        </w:rPr>
      </w:pPr>
    </w:p>
    <w:p w:rsidR="001811D6" w:rsidRDefault="002941D2" w:rsidP="001811D6">
      <w:pPr>
        <w:jc w:val="center"/>
        <w:rPr>
          <w:sz w:val="22"/>
        </w:rPr>
      </w:pPr>
      <w:r>
        <w:rPr>
          <w:sz w:val="22"/>
        </w:rPr>
        <w:t>____________________________________</w:t>
      </w:r>
    </w:p>
    <w:p w:rsidR="005E44B9" w:rsidRPr="002941D2" w:rsidRDefault="002941D2" w:rsidP="00F518A9">
      <w:pPr>
        <w:spacing w:before="60"/>
        <w:jc w:val="center"/>
        <w:rPr>
          <w:sz w:val="22"/>
        </w:rPr>
      </w:pPr>
      <w:r w:rsidRPr="001F5A44">
        <w:rPr>
          <w:color w:val="C00000"/>
          <w:sz w:val="22"/>
        </w:rPr>
        <w:t>Prof. Dr. Fulano de Tal</w:t>
      </w:r>
    </w:p>
    <w:sectPr w:rsidR="005E44B9" w:rsidRPr="002941D2" w:rsidSect="00BF6AD7">
      <w:footerReference w:type="default" r:id="rId8"/>
      <w:pgSz w:w="11906" w:h="16838"/>
      <w:pgMar w:top="1134" w:right="1701" w:bottom="1418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F9" w:rsidRDefault="009C11F9">
      <w:r>
        <w:separator/>
      </w:r>
    </w:p>
  </w:endnote>
  <w:endnote w:type="continuationSeparator" w:id="0">
    <w:p w:rsidR="009C11F9" w:rsidRDefault="009C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99" w:rsidRDefault="009C11F9" w:rsidP="004B47DF">
    <w:pPr>
      <w:pStyle w:val="SemEspaamento"/>
      <w:jc w:val="center"/>
      <w:rPr>
        <w:rFonts w:ascii="Times New Roman" w:hAnsi="Times New Roman" w:cs="Times New Roman"/>
        <w:sz w:val="16"/>
        <w:szCs w:val="18"/>
      </w:rPr>
    </w:pPr>
  </w:p>
  <w:p w:rsidR="00BF6AD7" w:rsidRDefault="009C11F9" w:rsidP="004B47DF">
    <w:pPr>
      <w:pStyle w:val="SemEspaamento"/>
      <w:jc w:val="center"/>
      <w:rPr>
        <w:rFonts w:ascii="Times New Roman" w:hAnsi="Times New Roman" w:cs="Times New Roman"/>
        <w:sz w:val="16"/>
        <w:szCs w:val="18"/>
      </w:rPr>
    </w:pPr>
  </w:p>
  <w:p w:rsidR="00520A34" w:rsidRPr="002D1099" w:rsidRDefault="00CE14D6" w:rsidP="004B47DF">
    <w:pPr>
      <w:pStyle w:val="SemEspaamento"/>
      <w:jc w:val="center"/>
      <w:rPr>
        <w:rFonts w:ascii="Times New Roman" w:hAnsi="Times New Roman" w:cs="Times New Roman"/>
        <w:sz w:val="16"/>
        <w:szCs w:val="18"/>
      </w:rPr>
    </w:pPr>
    <w:r w:rsidRPr="002D1099">
      <w:rPr>
        <w:rFonts w:ascii="Times New Roman" w:hAnsi="Times New Roman" w:cs="Times New Roman"/>
        <w:sz w:val="16"/>
        <w:szCs w:val="18"/>
      </w:rPr>
      <w:t>Trav. Padre Antônio Franco, 2617 – Matinha</w:t>
    </w:r>
    <w:r>
      <w:rPr>
        <w:rFonts w:ascii="Times New Roman" w:hAnsi="Times New Roman" w:cs="Times New Roman"/>
        <w:sz w:val="16"/>
        <w:szCs w:val="18"/>
      </w:rPr>
      <w:t xml:space="preserve"> – </w:t>
    </w:r>
    <w:r w:rsidRPr="002D1099">
      <w:rPr>
        <w:rFonts w:ascii="Times New Roman" w:hAnsi="Times New Roman" w:cs="Times New Roman"/>
        <w:sz w:val="16"/>
        <w:szCs w:val="18"/>
      </w:rPr>
      <w:t>Cametá – Pará</w:t>
    </w:r>
    <w:r>
      <w:rPr>
        <w:rFonts w:ascii="Times New Roman" w:hAnsi="Times New Roman" w:cs="Times New Roman"/>
        <w:sz w:val="16"/>
        <w:szCs w:val="18"/>
      </w:rPr>
      <w:t>.</w:t>
    </w:r>
    <w:r w:rsidRPr="002D1099">
      <w:rPr>
        <w:rFonts w:ascii="Times New Roman" w:hAnsi="Times New Roman" w:cs="Times New Roman"/>
        <w:sz w:val="16"/>
        <w:szCs w:val="18"/>
      </w:rPr>
      <w:t xml:space="preserve"> CEP</w:t>
    </w:r>
    <w:r>
      <w:rPr>
        <w:rFonts w:ascii="Times New Roman" w:hAnsi="Times New Roman" w:cs="Times New Roman"/>
        <w:sz w:val="16"/>
        <w:szCs w:val="18"/>
      </w:rPr>
      <w:t xml:space="preserve"> </w:t>
    </w:r>
    <w:r w:rsidRPr="002D1099">
      <w:rPr>
        <w:rFonts w:ascii="Times New Roman" w:hAnsi="Times New Roman" w:cs="Times New Roman"/>
        <w:sz w:val="16"/>
        <w:szCs w:val="18"/>
      </w:rPr>
      <w:t>68400-000</w:t>
    </w:r>
    <w:r>
      <w:rPr>
        <w:rFonts w:ascii="Times New Roman" w:hAnsi="Times New Roman" w:cs="Times New Roman"/>
        <w:sz w:val="16"/>
        <w:szCs w:val="18"/>
      </w:rPr>
      <w:t xml:space="preserve"> – </w:t>
    </w:r>
    <w:r w:rsidRPr="002D1099">
      <w:rPr>
        <w:rFonts w:ascii="Times New Roman" w:hAnsi="Times New Roman" w:cs="Times New Roman"/>
        <w:sz w:val="16"/>
        <w:szCs w:val="18"/>
      </w:rPr>
      <w:t>Fone:</w:t>
    </w:r>
    <w:r>
      <w:rPr>
        <w:rFonts w:ascii="Times New Roman" w:hAnsi="Times New Roman" w:cs="Times New Roman"/>
        <w:sz w:val="16"/>
        <w:szCs w:val="18"/>
      </w:rPr>
      <w:t xml:space="preserve"> (91) </w:t>
    </w:r>
    <w:r w:rsidRPr="002D1099">
      <w:rPr>
        <w:rFonts w:ascii="Times New Roman" w:hAnsi="Times New Roman" w:cs="Times New Roman"/>
        <w:sz w:val="16"/>
        <w:szCs w:val="18"/>
      </w:rPr>
      <w:t>3781-1182/1258</w:t>
    </w:r>
    <w:r w:rsidR="00F518A9">
      <w:rPr>
        <w:rFonts w:ascii="Times New Roman" w:hAnsi="Times New Roman" w:cs="Times New Roman"/>
        <w:sz w:val="16"/>
        <w:szCs w:val="18"/>
      </w:rPr>
      <w:t xml:space="preserve"> (Ramal 219)</w:t>
    </w:r>
  </w:p>
  <w:p w:rsidR="00520A34" w:rsidRPr="002D1099" w:rsidRDefault="00CE14D6" w:rsidP="004B47DF">
    <w:pPr>
      <w:pStyle w:val="SemEspaamento"/>
      <w:jc w:val="center"/>
      <w:rPr>
        <w:sz w:val="20"/>
      </w:rPr>
    </w:pPr>
    <w:r w:rsidRPr="002D1099">
      <w:rPr>
        <w:rFonts w:ascii="Times New Roman" w:hAnsi="Times New Roman" w:cs="Times New Roman"/>
        <w:sz w:val="16"/>
        <w:szCs w:val="18"/>
      </w:rPr>
      <w:t>Site: www.</w:t>
    </w:r>
    <w:r>
      <w:rPr>
        <w:rFonts w:ascii="Times New Roman" w:hAnsi="Times New Roman" w:cs="Times New Roman"/>
        <w:sz w:val="16"/>
        <w:szCs w:val="18"/>
      </w:rPr>
      <w:t>campus</w:t>
    </w:r>
    <w:r w:rsidRPr="002D1099">
      <w:rPr>
        <w:rFonts w:ascii="Times New Roman" w:hAnsi="Times New Roman" w:cs="Times New Roman"/>
        <w:sz w:val="16"/>
        <w:szCs w:val="18"/>
      </w:rPr>
      <w:t>camet</w:t>
    </w:r>
    <w:r>
      <w:rPr>
        <w:rFonts w:ascii="Times New Roman" w:hAnsi="Times New Roman" w:cs="Times New Roman"/>
        <w:sz w:val="16"/>
        <w:szCs w:val="18"/>
      </w:rPr>
      <w:t>a.ufpa.br</w:t>
    </w:r>
    <w:proofErr w:type="gramStart"/>
    <w:r w:rsidRPr="002D1099">
      <w:rPr>
        <w:rFonts w:ascii="Times New Roman" w:hAnsi="Times New Roman" w:cs="Times New Roman"/>
        <w:sz w:val="16"/>
        <w:szCs w:val="18"/>
      </w:rPr>
      <w:t xml:space="preserve">    </w:t>
    </w:r>
    <w:proofErr w:type="gramEnd"/>
    <w:r w:rsidRPr="002D1099">
      <w:rPr>
        <w:rFonts w:ascii="Times New Roman" w:hAnsi="Times New Roman" w:cs="Times New Roman"/>
        <w:sz w:val="16"/>
        <w:szCs w:val="18"/>
      </w:rPr>
      <w:t xml:space="preserve">E-mail: </w:t>
    </w:r>
    <w:r>
      <w:rPr>
        <w:rFonts w:ascii="Times New Roman" w:hAnsi="Times New Roman" w:cs="Times New Roman"/>
        <w:sz w:val="16"/>
        <w:szCs w:val="18"/>
      </w:rPr>
      <w:t>faculdadelinguagem</w:t>
    </w:r>
    <w:r w:rsidRPr="002D1099">
      <w:rPr>
        <w:rFonts w:ascii="Times New Roman" w:hAnsi="Times New Roman" w:cs="Times New Roman"/>
        <w:sz w:val="16"/>
        <w:szCs w:val="18"/>
      </w:rPr>
      <w:t>@</w:t>
    </w:r>
    <w:r>
      <w:rPr>
        <w:rFonts w:ascii="Times New Roman" w:hAnsi="Times New Roman" w:cs="Times New Roman"/>
        <w:sz w:val="16"/>
        <w:szCs w:val="18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F9" w:rsidRDefault="009C11F9">
      <w:r>
        <w:separator/>
      </w:r>
    </w:p>
  </w:footnote>
  <w:footnote w:type="continuationSeparator" w:id="0">
    <w:p w:rsidR="009C11F9" w:rsidRDefault="009C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D6"/>
    <w:rsid w:val="001811D6"/>
    <w:rsid w:val="001F5A44"/>
    <w:rsid w:val="002941D2"/>
    <w:rsid w:val="003C64A6"/>
    <w:rsid w:val="005B3B8A"/>
    <w:rsid w:val="005E44B9"/>
    <w:rsid w:val="00692FA4"/>
    <w:rsid w:val="008906BF"/>
    <w:rsid w:val="009C11F9"/>
    <w:rsid w:val="00CE14D6"/>
    <w:rsid w:val="00F333F8"/>
    <w:rsid w:val="00F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11D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1D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1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8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1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8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11D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1D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1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8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1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8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INCLUSAO conceito avulso _declaracao docente</Template>
  <TotalTime>10</TotalTime>
  <Pages>1</Pages>
  <Words>90</Words>
  <Characters>486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Linguagem</dc:creator>
  <cp:lastModifiedBy>Faculdade de Linguagem</cp:lastModifiedBy>
  <cp:revision>11</cp:revision>
  <dcterms:created xsi:type="dcterms:W3CDTF">2017-10-20T22:03:00Z</dcterms:created>
  <dcterms:modified xsi:type="dcterms:W3CDTF">2018-05-28T20:18:00Z</dcterms:modified>
</cp:coreProperties>
</file>