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27" w:rsidRDefault="000966C3" w:rsidP="000966C3">
      <w:pPr>
        <w:pStyle w:val="tccparagrafonormalcentr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9225" cy="816866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pa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5" cy="81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7B7" w:rsidRDefault="001C57B7" w:rsidP="00AA3A8F">
      <w:pPr>
        <w:pStyle w:val="tcccapainstituicao"/>
      </w:pPr>
      <w:r>
        <w:t>UNIVERSIDADE FEDERAL DO PARÁ</w:t>
      </w:r>
    </w:p>
    <w:p w:rsidR="001C57B7" w:rsidRDefault="00AA3A8F" w:rsidP="00AA3A8F">
      <w:pPr>
        <w:pStyle w:val="tcccapainstituicao"/>
      </w:pPr>
      <w:r>
        <w:t>CAMPUS UNIVERSITÁRIO DO TOCANTINS/CAMETÁ</w:t>
      </w:r>
    </w:p>
    <w:p w:rsidR="001C57B7" w:rsidRDefault="00CA6087" w:rsidP="00AA3A8F">
      <w:pPr>
        <w:pStyle w:val="tcccapainstituicao"/>
      </w:pPr>
      <w:r>
        <w:t>FACULDADE DE LINGUAGEM</w:t>
      </w: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033897" w:rsidRPr="00033897" w:rsidRDefault="00033897" w:rsidP="00033897">
      <w:pPr>
        <w:pStyle w:val="tesefolhaautor"/>
        <w:rPr>
          <w:b w:val="0"/>
          <w:szCs w:val="24"/>
        </w:rPr>
      </w:pPr>
      <w:r w:rsidRPr="00033897">
        <w:rPr>
          <w:b w:val="0"/>
          <w:szCs w:val="24"/>
        </w:rPr>
        <w:t>nome do autor</w:t>
      </w:r>
    </w:p>
    <w:p w:rsidR="006672BB" w:rsidRDefault="006672BB" w:rsidP="00975EFA">
      <w:pPr>
        <w:pStyle w:val="tccparagrafonormalcentro"/>
      </w:pPr>
    </w:p>
    <w:p w:rsidR="00975EFA" w:rsidRDefault="00975EFA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1C57B7" w:rsidRPr="00E94617" w:rsidRDefault="00E94617" w:rsidP="004D19B9">
      <w:pPr>
        <w:pStyle w:val="tcccapatitulo"/>
      </w:pPr>
      <w:r w:rsidRPr="00E94617">
        <w:t xml:space="preserve">TÍTULO DO </w:t>
      </w:r>
      <w:r w:rsidR="008430FD">
        <w:t>PROJETO DE INTERVENÇÃO</w:t>
      </w: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1C57B7" w:rsidRDefault="001C57B7" w:rsidP="00975EFA">
      <w:pPr>
        <w:pStyle w:val="tccparagrafonormalcentro"/>
      </w:pPr>
    </w:p>
    <w:p w:rsidR="001C57B7" w:rsidRDefault="001C57B7" w:rsidP="00975EFA">
      <w:pPr>
        <w:pStyle w:val="tccparagrafonormalcentro"/>
      </w:pPr>
    </w:p>
    <w:p w:rsidR="00975EFA" w:rsidRPr="006672BB" w:rsidRDefault="00975EFA" w:rsidP="00975EFA">
      <w:pPr>
        <w:pStyle w:val="tccparagrafonormalcentro"/>
      </w:pPr>
    </w:p>
    <w:p w:rsidR="00055A3A" w:rsidRDefault="001C57B7" w:rsidP="00055A3A">
      <w:pPr>
        <w:pStyle w:val="tcccapalocaldata"/>
      </w:pPr>
      <w:r>
        <w:t>Cametá-PA</w:t>
      </w:r>
      <w:r>
        <w:br/>
        <w:t>201</w:t>
      </w:r>
      <w:r w:rsidR="00E259FE">
        <w:t>7</w:t>
      </w:r>
    </w:p>
    <w:p w:rsidR="00055A3A" w:rsidRDefault="00055A3A" w:rsidP="00055A3A">
      <w:pPr>
        <w:pStyle w:val="QuebradePgina"/>
        <w:sectPr w:rsidR="00055A3A" w:rsidSect="00AB7091">
          <w:headerReference w:type="even" r:id="rId9"/>
          <w:headerReference w:type="default" r:id="rId10"/>
          <w:footerReference w:type="even" r:id="rId11"/>
          <w:pgSz w:w="11907" w:h="16840" w:code="9"/>
          <w:pgMar w:top="1701" w:right="1134" w:bottom="1134" w:left="1701" w:header="1134" w:footer="567" w:gutter="0"/>
          <w:pgNumType w:start="0"/>
          <w:cols w:space="720"/>
          <w:titlePg/>
          <w:docGrid w:linePitch="78"/>
        </w:sectPr>
      </w:pPr>
    </w:p>
    <w:p w:rsidR="00055A3A" w:rsidRDefault="00055A3A" w:rsidP="00055A3A">
      <w:pPr>
        <w:pStyle w:val="QuebradePgina"/>
      </w:pPr>
    </w:p>
    <w:p w:rsidR="00055A3A" w:rsidRDefault="009A0126" w:rsidP="00055A3A">
      <w:pPr>
        <w:pStyle w:val="tesefolhaautor"/>
        <w:rPr>
          <w:szCs w:val="24"/>
        </w:rPr>
      </w:pPr>
      <w:r>
        <w:rPr>
          <w:szCs w:val="24"/>
        </w:rPr>
        <w:t>nome do autor</w:t>
      </w:r>
    </w:p>
    <w:p w:rsidR="006672BB" w:rsidRDefault="006672BB" w:rsidP="004E10FB">
      <w:pPr>
        <w:pStyle w:val="tccparagrafonormalcentro"/>
      </w:pPr>
    </w:p>
    <w:p w:rsidR="006672BB" w:rsidRDefault="006672BB" w:rsidP="004E10FB">
      <w:pPr>
        <w:pStyle w:val="tccparagrafonormalcentro"/>
      </w:pPr>
    </w:p>
    <w:p w:rsidR="006672BB" w:rsidRDefault="006672BB" w:rsidP="004E10FB">
      <w:pPr>
        <w:pStyle w:val="tccparagrafonormalcentro"/>
      </w:pPr>
    </w:p>
    <w:p w:rsidR="006672BB" w:rsidRDefault="006672BB" w:rsidP="004E10FB">
      <w:pPr>
        <w:pStyle w:val="tccparagrafonormalcentro"/>
      </w:pPr>
    </w:p>
    <w:p w:rsidR="006672BB" w:rsidRDefault="006672BB" w:rsidP="004E10FB">
      <w:pPr>
        <w:pStyle w:val="tccparagrafonormalcentro"/>
      </w:pPr>
    </w:p>
    <w:p w:rsidR="006672BB" w:rsidRDefault="006672BB" w:rsidP="004E10FB">
      <w:pPr>
        <w:pStyle w:val="tccparagrafonormalcentro"/>
      </w:pPr>
    </w:p>
    <w:p w:rsidR="006672BB" w:rsidRPr="00482BC8" w:rsidRDefault="006672BB" w:rsidP="004E10FB">
      <w:pPr>
        <w:pStyle w:val="tccparagrafonormalcentro"/>
      </w:pPr>
    </w:p>
    <w:p w:rsidR="001C57B7" w:rsidRDefault="00E94617" w:rsidP="00E94617">
      <w:pPr>
        <w:pStyle w:val="tcccapatitulo"/>
      </w:pPr>
      <w:r>
        <w:t xml:space="preserve">TÍTULO DO </w:t>
      </w:r>
      <w:r w:rsidR="00A95201">
        <w:t>PROJETO DE INTERVENÇÃO</w:t>
      </w:r>
    </w:p>
    <w:p w:rsidR="006672BB" w:rsidRPr="006672BB" w:rsidRDefault="006672BB" w:rsidP="00E94617">
      <w:pPr>
        <w:pStyle w:val="tccparagrafonormalcentro"/>
      </w:pPr>
    </w:p>
    <w:p w:rsidR="006672BB" w:rsidRDefault="006672BB" w:rsidP="00E94617">
      <w:pPr>
        <w:pStyle w:val="tccparagrafonormalcentro"/>
      </w:pPr>
    </w:p>
    <w:p w:rsidR="006672BB" w:rsidRDefault="006672BB" w:rsidP="00E94617">
      <w:pPr>
        <w:pStyle w:val="tccparagrafonormalcentro"/>
      </w:pPr>
    </w:p>
    <w:p w:rsidR="006672BB" w:rsidRDefault="006672BB" w:rsidP="00E94617">
      <w:pPr>
        <w:pStyle w:val="tccparagrafonormalcentro"/>
      </w:pPr>
    </w:p>
    <w:p w:rsidR="006672BB" w:rsidRDefault="006672BB" w:rsidP="00E94617">
      <w:pPr>
        <w:pStyle w:val="tccparagrafonormalcentro"/>
      </w:pPr>
    </w:p>
    <w:p w:rsidR="006672BB" w:rsidRPr="006672BB" w:rsidRDefault="006672BB" w:rsidP="00E94617">
      <w:pPr>
        <w:pStyle w:val="tccparagrafonormalcentro"/>
      </w:pPr>
    </w:p>
    <w:p w:rsidR="001C57B7" w:rsidRDefault="001C57B7" w:rsidP="00CA6087">
      <w:pPr>
        <w:pStyle w:val="tccfolhanatureza"/>
        <w:ind w:left="4395"/>
      </w:pPr>
      <w:r>
        <w:t>T</w:t>
      </w:r>
      <w:r w:rsidRPr="006E2DD8">
        <w:t xml:space="preserve">rabalho de Conclusão de Curso </w:t>
      </w:r>
      <w:r>
        <w:t xml:space="preserve">apresentado ao Curso de Graduação em </w:t>
      </w:r>
      <w:r w:rsidR="00CA6087">
        <w:t>Letras</w:t>
      </w:r>
      <w:r>
        <w:t xml:space="preserve">, habilitação em </w:t>
      </w:r>
      <w:r w:rsidR="00CA6087">
        <w:t>Língua Portuguesa</w:t>
      </w:r>
      <w:r>
        <w:t xml:space="preserve">, </w:t>
      </w:r>
      <w:r w:rsidR="004F4CA9">
        <w:t xml:space="preserve">da </w:t>
      </w:r>
      <w:r>
        <w:t xml:space="preserve">Faculdade de </w:t>
      </w:r>
      <w:r w:rsidR="00CA6087">
        <w:t>Linguagem</w:t>
      </w:r>
      <w:r>
        <w:t>, Campus Universitário do Tocantins/Cametá</w:t>
      </w:r>
      <w:r w:rsidR="00185F7F">
        <w:t>,</w:t>
      </w:r>
      <w:r>
        <w:t xml:space="preserve"> Universidade Federal do Pará, como requisito parcial à obtenção do título de Licenciado em </w:t>
      </w:r>
      <w:r w:rsidR="00CA6087">
        <w:t>Letras</w:t>
      </w:r>
      <w:r w:rsidR="00EE7B06">
        <w:t xml:space="preserve"> Língua Portuguesa</w:t>
      </w:r>
      <w:r w:rsidR="00CA6087">
        <w:t>.</w:t>
      </w:r>
    </w:p>
    <w:p w:rsidR="001C57B7" w:rsidRDefault="001C57B7" w:rsidP="00CA6087">
      <w:pPr>
        <w:pStyle w:val="tccfolhanatureza"/>
        <w:ind w:left="4395"/>
      </w:pPr>
    </w:p>
    <w:p w:rsidR="001C57B7" w:rsidRDefault="001C57B7" w:rsidP="00CA6087">
      <w:pPr>
        <w:pStyle w:val="tccfolhanatureza"/>
        <w:ind w:left="4395"/>
      </w:pPr>
      <w:r>
        <w:t>Orientador: Prof. Dr. Nome do Professor.</w:t>
      </w:r>
    </w:p>
    <w:p w:rsidR="00E94617" w:rsidRDefault="00E94617" w:rsidP="00E94617">
      <w:pPr>
        <w:pStyle w:val="tccparagrafonormalcentro"/>
      </w:pPr>
    </w:p>
    <w:p w:rsidR="00E94617" w:rsidRDefault="00E94617" w:rsidP="00E94617">
      <w:pPr>
        <w:pStyle w:val="tccparagrafonormalcentro"/>
      </w:pPr>
    </w:p>
    <w:p w:rsidR="00055A3A" w:rsidRDefault="00055A3A" w:rsidP="00E94617">
      <w:pPr>
        <w:pStyle w:val="tccparagrafonormalcentro"/>
      </w:pPr>
    </w:p>
    <w:p w:rsidR="00055A3A" w:rsidRDefault="00055A3A" w:rsidP="00E94617">
      <w:pPr>
        <w:pStyle w:val="tccparagrafonormalcentro"/>
      </w:pPr>
    </w:p>
    <w:p w:rsidR="00055A3A" w:rsidRDefault="00055A3A" w:rsidP="00E94617">
      <w:pPr>
        <w:pStyle w:val="tccparagrafonormalcentro"/>
      </w:pPr>
    </w:p>
    <w:p w:rsidR="00D10131" w:rsidRDefault="00D10131" w:rsidP="00E94617">
      <w:pPr>
        <w:pStyle w:val="tccparagrafonormalcentro"/>
      </w:pPr>
    </w:p>
    <w:p w:rsidR="00055A3A" w:rsidRDefault="001C57B7" w:rsidP="00055A3A">
      <w:pPr>
        <w:pStyle w:val="tcccapalocaldata"/>
      </w:pPr>
      <w:r>
        <w:t>Cametá-PA</w:t>
      </w:r>
      <w:r w:rsidR="00055A3A">
        <w:br/>
      </w:r>
      <w:r w:rsidR="008D11E2">
        <w:t>201</w:t>
      </w:r>
      <w:r w:rsidR="00E259FE">
        <w:t>7</w:t>
      </w:r>
    </w:p>
    <w:p w:rsidR="00023BC0" w:rsidRDefault="00023BC0" w:rsidP="00055A3A">
      <w:pPr>
        <w:pStyle w:val="QuebradePgina"/>
        <w:sectPr w:rsidR="00023BC0" w:rsidSect="00AB7091">
          <w:headerReference w:type="even" r:id="rId12"/>
          <w:headerReference w:type="default" r:id="rId13"/>
          <w:footerReference w:type="even" r:id="rId14"/>
          <w:pgSz w:w="11907" w:h="16840" w:code="9"/>
          <w:pgMar w:top="1701" w:right="1134" w:bottom="1134" w:left="1701" w:header="907" w:footer="1701" w:gutter="0"/>
          <w:cols w:space="720"/>
          <w:titlePg/>
          <w:docGrid w:linePitch="78"/>
        </w:sectPr>
      </w:pPr>
    </w:p>
    <w:p w:rsidR="000D7178" w:rsidRDefault="009F7F17" w:rsidP="006B32E1">
      <w:pPr>
        <w:pStyle w:val="tcccapaautor"/>
      </w:pPr>
      <w:r>
        <w:lastRenderedPageBreak/>
        <w:t>nome do autor</w:t>
      </w:r>
    </w:p>
    <w:p w:rsidR="006672BB" w:rsidRDefault="006672BB" w:rsidP="004E10FB">
      <w:pPr>
        <w:pStyle w:val="tccparagrafonormalcentro"/>
      </w:pPr>
    </w:p>
    <w:p w:rsidR="006B32E1" w:rsidRDefault="006B32E1" w:rsidP="004E10FB">
      <w:pPr>
        <w:pStyle w:val="tccparagrafonormalcentro"/>
      </w:pPr>
    </w:p>
    <w:p w:rsidR="00EF31BA" w:rsidRDefault="00EF31BA" w:rsidP="004E10FB">
      <w:pPr>
        <w:pStyle w:val="tccparagrafonormalcentro"/>
      </w:pPr>
    </w:p>
    <w:p w:rsidR="006672BB" w:rsidRDefault="006672BB" w:rsidP="004E10FB">
      <w:pPr>
        <w:pStyle w:val="tccparagrafonormalcentro"/>
      </w:pPr>
    </w:p>
    <w:p w:rsidR="006672BB" w:rsidRDefault="006672BB" w:rsidP="004E10FB">
      <w:pPr>
        <w:pStyle w:val="tccparagrafonormalcentro"/>
      </w:pPr>
    </w:p>
    <w:p w:rsidR="001C57B7" w:rsidRDefault="001C57B7" w:rsidP="004D19B9">
      <w:pPr>
        <w:pStyle w:val="tcccapatitulo"/>
      </w:pPr>
      <w:r>
        <w:t xml:space="preserve">título do </w:t>
      </w:r>
      <w:r w:rsidR="00A95201">
        <w:t>PROJETO DE INTERVENÇÃO</w:t>
      </w:r>
    </w:p>
    <w:p w:rsidR="00EF31BA" w:rsidRDefault="00EF31BA" w:rsidP="004E10FB">
      <w:pPr>
        <w:pStyle w:val="tccparagrafonormalcentro"/>
        <w:rPr>
          <w:shd w:val="clear" w:color="auto" w:fill="FFFFFF"/>
        </w:rPr>
      </w:pPr>
    </w:p>
    <w:p w:rsidR="00EF31BA" w:rsidRDefault="00EF31BA" w:rsidP="004E10FB">
      <w:pPr>
        <w:pStyle w:val="tccparagrafonormalcentro"/>
        <w:rPr>
          <w:shd w:val="clear" w:color="auto" w:fill="FFFFFF"/>
        </w:rPr>
      </w:pPr>
    </w:p>
    <w:p w:rsidR="006672BB" w:rsidRPr="006672BB" w:rsidRDefault="006672BB" w:rsidP="004E10FB">
      <w:pPr>
        <w:pStyle w:val="tccparagrafonormalcentro"/>
      </w:pPr>
    </w:p>
    <w:p w:rsidR="000D7178" w:rsidRDefault="000D7178" w:rsidP="000762DB">
      <w:pPr>
        <w:pStyle w:val="tccfolhanatureza"/>
        <w:ind w:left="4253"/>
      </w:pPr>
      <w:r>
        <w:t>Est</w:t>
      </w:r>
      <w:r w:rsidR="00764625">
        <w:t>e</w:t>
      </w:r>
      <w:r>
        <w:t xml:space="preserve"> </w:t>
      </w:r>
      <w:r w:rsidR="00E94617">
        <w:t xml:space="preserve">Trabalho </w:t>
      </w:r>
      <w:r w:rsidR="001C57B7">
        <w:t xml:space="preserve">de </w:t>
      </w:r>
      <w:r w:rsidR="00E94617">
        <w:t xml:space="preserve">Conclusão </w:t>
      </w:r>
      <w:r w:rsidR="001C57B7">
        <w:t xml:space="preserve">de </w:t>
      </w:r>
      <w:r w:rsidR="00E94617">
        <w:t xml:space="preserve">Curso </w:t>
      </w:r>
      <w:r>
        <w:t>foi julgad</w:t>
      </w:r>
      <w:r w:rsidR="001C57B7">
        <w:t>o</w:t>
      </w:r>
      <w:r>
        <w:t xml:space="preserve"> adequad</w:t>
      </w:r>
      <w:r w:rsidR="001C57B7">
        <w:t>o</w:t>
      </w:r>
      <w:r>
        <w:t xml:space="preserve"> à obtenção do título de </w:t>
      </w:r>
      <w:r w:rsidR="001C57B7">
        <w:t xml:space="preserve">Licenciado em </w:t>
      </w:r>
      <w:r w:rsidR="004F4CA9">
        <w:t>Letras</w:t>
      </w:r>
      <w:r w:rsidR="009C762F">
        <w:t xml:space="preserve"> Língua Portuguesa</w:t>
      </w:r>
      <w:r w:rsidR="001C57B7">
        <w:t xml:space="preserve"> </w:t>
      </w:r>
      <w:r>
        <w:t>e aprovad</w:t>
      </w:r>
      <w:r w:rsidR="001C57B7">
        <w:t>o</w:t>
      </w:r>
      <w:r>
        <w:t xml:space="preserve"> em sua forma final pelo </w:t>
      </w:r>
      <w:r w:rsidR="001C57B7">
        <w:t xml:space="preserve">Curso de Graduação em </w:t>
      </w:r>
      <w:r w:rsidR="000762DB">
        <w:t>Letras</w:t>
      </w:r>
      <w:r w:rsidR="009C762F">
        <w:t xml:space="preserve"> Licenciatura Língua Portuguesa</w:t>
      </w:r>
      <w:r w:rsidR="001C57B7">
        <w:t xml:space="preserve">, da Faculdade de </w:t>
      </w:r>
      <w:r w:rsidR="000762DB">
        <w:t>Linguagem</w:t>
      </w:r>
      <w:r w:rsidR="001C57B7">
        <w:t>, Campus Universitário do Tocantins/Cametá</w:t>
      </w:r>
      <w:r w:rsidR="00185F7F">
        <w:t>,</w:t>
      </w:r>
      <w:r w:rsidR="001C57B7">
        <w:t xml:space="preserve"> Universidade Federal do Pará.</w:t>
      </w:r>
    </w:p>
    <w:p w:rsidR="00EF31BA" w:rsidRDefault="00EF31BA" w:rsidP="004E10FB">
      <w:pPr>
        <w:pStyle w:val="tccparagrafonormalcentro"/>
      </w:pPr>
    </w:p>
    <w:p w:rsidR="000D7178" w:rsidRDefault="006B32E1" w:rsidP="000D7178">
      <w:pPr>
        <w:pStyle w:val="62FolhadeRosto"/>
      </w:pPr>
      <w:r>
        <w:t>Cametá, PA</w:t>
      </w:r>
      <w:r w:rsidR="000D7178">
        <w:t xml:space="preserve">, </w:t>
      </w:r>
      <w:r w:rsidR="000762DB">
        <w:t>12</w:t>
      </w:r>
      <w:r w:rsidR="00B053D3">
        <w:t xml:space="preserve"> </w:t>
      </w:r>
      <w:r w:rsidR="000D7178">
        <w:t xml:space="preserve">de </w:t>
      </w:r>
      <w:r w:rsidR="009F7F17">
        <w:t>j</w:t>
      </w:r>
      <w:r w:rsidR="000762DB">
        <w:t>unho</w:t>
      </w:r>
      <w:r w:rsidR="000D7178">
        <w:t xml:space="preserve"> de </w:t>
      </w:r>
      <w:r w:rsidR="0065357F">
        <w:t>201</w:t>
      </w:r>
      <w:r w:rsidR="000762DB">
        <w:t>7</w:t>
      </w:r>
      <w:r w:rsidR="000D7178">
        <w:t>.</w:t>
      </w:r>
    </w:p>
    <w:p w:rsidR="00185F7F" w:rsidRDefault="00185F7F" w:rsidP="004E10FB">
      <w:pPr>
        <w:pStyle w:val="tccparagrafonormalcentro"/>
      </w:pPr>
    </w:p>
    <w:p w:rsidR="001C57B7" w:rsidRDefault="001C57B7" w:rsidP="004E10FB">
      <w:pPr>
        <w:pStyle w:val="tccparagrafonormalcentro"/>
      </w:pPr>
    </w:p>
    <w:p w:rsidR="000D7178" w:rsidRDefault="00A95201" w:rsidP="0023397B">
      <w:pPr>
        <w:pStyle w:val="tccparagrafonormalcentro"/>
        <w:spacing w:after="0"/>
      </w:pPr>
      <w:r>
        <w:t>Prof. Dr.</w:t>
      </w:r>
      <w:r w:rsidR="000D7178">
        <w:t xml:space="preserve"> </w:t>
      </w:r>
      <w:r w:rsidR="006672BB">
        <w:t>Fulano de Tal</w:t>
      </w:r>
      <w:r w:rsidR="000D7178">
        <w:t xml:space="preserve">, </w:t>
      </w:r>
      <w:r>
        <w:t>orientador</w:t>
      </w:r>
      <w:r w:rsidR="00B053D3">
        <w:t xml:space="preserve"> (Presidente)</w:t>
      </w:r>
    </w:p>
    <w:p w:rsidR="000D7178" w:rsidRDefault="001C57B7" w:rsidP="00185F7F">
      <w:pPr>
        <w:pStyle w:val="tccparagrafonormalcentro"/>
      </w:pPr>
      <w:r>
        <w:t>Universidade Federal do Pará</w:t>
      </w:r>
    </w:p>
    <w:p w:rsidR="00185F7F" w:rsidRDefault="00185F7F" w:rsidP="00185F7F">
      <w:pPr>
        <w:pStyle w:val="tccparagrafonormalcentro"/>
      </w:pPr>
    </w:p>
    <w:p w:rsidR="00B51497" w:rsidRDefault="00B51497" w:rsidP="00185F7F">
      <w:pPr>
        <w:pStyle w:val="tccparagrafonormalcentro"/>
      </w:pPr>
    </w:p>
    <w:p w:rsidR="000D7178" w:rsidRDefault="009F7F17" w:rsidP="0023397B">
      <w:pPr>
        <w:pStyle w:val="tccparagrafonormalcentro"/>
        <w:spacing w:after="0"/>
      </w:pPr>
      <w:r>
        <w:t xml:space="preserve">Prof. </w:t>
      </w:r>
      <w:r w:rsidR="00A95201">
        <w:t xml:space="preserve">Dr. </w:t>
      </w:r>
      <w:r>
        <w:t xml:space="preserve">Fulano de tal (Membro </w:t>
      </w:r>
      <w:r w:rsidR="001C57B7">
        <w:t>interno</w:t>
      </w:r>
      <w:r>
        <w:t>)</w:t>
      </w:r>
    </w:p>
    <w:p w:rsidR="000D7178" w:rsidRDefault="0023397B" w:rsidP="00185F7F">
      <w:pPr>
        <w:pStyle w:val="tccparagrafonormalcentro"/>
      </w:pPr>
      <w:r>
        <w:t>Universidade Federal do Pará</w:t>
      </w:r>
    </w:p>
    <w:p w:rsidR="00A95201" w:rsidRDefault="00A95201" w:rsidP="00A95201">
      <w:pPr>
        <w:pStyle w:val="tccparagrafonormalcentro"/>
      </w:pPr>
    </w:p>
    <w:p w:rsidR="00A95201" w:rsidRDefault="00A95201" w:rsidP="00A95201">
      <w:pPr>
        <w:pStyle w:val="tccparagrafonormalcentro"/>
      </w:pPr>
    </w:p>
    <w:p w:rsidR="00A95201" w:rsidRDefault="00A95201" w:rsidP="00A95201">
      <w:pPr>
        <w:pStyle w:val="tccparagrafonormalcentro"/>
        <w:spacing w:after="0"/>
      </w:pPr>
      <w:r>
        <w:t>Prof. Dr. Fulano de tal (Membro externo)</w:t>
      </w:r>
    </w:p>
    <w:p w:rsidR="00A95201" w:rsidRDefault="00A95201" w:rsidP="00A95201">
      <w:pPr>
        <w:pStyle w:val="tccparagrafonormalcentro"/>
      </w:pPr>
      <w:r>
        <w:t>Universidade ...</w:t>
      </w:r>
    </w:p>
    <w:p w:rsidR="00135CC0" w:rsidRDefault="00135CC0" w:rsidP="00061493">
      <w:pPr>
        <w:pStyle w:val="64-Banca"/>
        <w:rPr>
          <w:color w:val="222222"/>
          <w:shd w:val="clear" w:color="auto" w:fill="FFFFFF"/>
        </w:rPr>
      </w:pPr>
    </w:p>
    <w:p w:rsidR="00135CC0" w:rsidRDefault="00135CC0" w:rsidP="00061493">
      <w:pPr>
        <w:pStyle w:val="64-Banca"/>
        <w:sectPr w:rsidR="00135CC0" w:rsidSect="00AB7091">
          <w:pgSz w:w="11907" w:h="16840" w:code="9"/>
          <w:pgMar w:top="1701" w:right="1134" w:bottom="1134" w:left="1701" w:header="907" w:footer="1701" w:gutter="0"/>
          <w:cols w:space="720"/>
          <w:titlePg/>
          <w:docGrid w:linePitch="78"/>
        </w:sectPr>
      </w:pPr>
    </w:p>
    <w:p w:rsidR="000D7178" w:rsidRDefault="00002DF8" w:rsidP="00002DF8">
      <w:pPr>
        <w:pStyle w:val="tcctitulocentralizado"/>
      </w:pPr>
      <w:r>
        <w:lastRenderedPageBreak/>
        <w:t>RESUMO</w:t>
      </w:r>
    </w:p>
    <w:p w:rsidR="00BD2768" w:rsidRDefault="00647CB1" w:rsidP="00BD2768">
      <w:pPr>
        <w:pStyle w:val="tccparagraforesumo"/>
      </w:pPr>
      <w:r>
        <w:t>O</w:t>
      </w:r>
      <w:r w:rsidR="00BD2768" w:rsidRPr="00876610">
        <w:t xml:space="preserve"> presente </w:t>
      </w:r>
      <w:r>
        <w:t>trabalho</w:t>
      </w:r>
      <w:r w:rsidR="00BD2768" w:rsidRPr="00876610">
        <w:t xml:space="preserve"> investiga </w:t>
      </w:r>
      <w:r w:rsidR="009E56A7">
        <w:t>...</w:t>
      </w:r>
    </w:p>
    <w:p w:rsidR="009E4E6A" w:rsidRDefault="009E4E6A" w:rsidP="001058B6">
      <w:pPr>
        <w:pStyle w:val="tccparagraforecuado"/>
      </w:pPr>
    </w:p>
    <w:p w:rsidR="000D7178" w:rsidRDefault="000D7178" w:rsidP="000D7178">
      <w:pPr>
        <w:pStyle w:val="tccparagraforesumo"/>
      </w:pPr>
      <w:r w:rsidRPr="009552D2">
        <w:t>Palavras-chave</w:t>
      </w:r>
      <w:r>
        <w:t xml:space="preserve">: </w:t>
      </w:r>
      <w:r w:rsidR="00F604ED">
        <w:t>Língua.</w:t>
      </w:r>
      <w:r w:rsidR="00215FDD">
        <w:t xml:space="preserve"> Fala.</w:t>
      </w:r>
      <w:r w:rsidR="00F07A0A">
        <w:t xml:space="preserve"> Ensino.</w:t>
      </w:r>
    </w:p>
    <w:p w:rsidR="00482BC8" w:rsidRDefault="00482BC8" w:rsidP="001058B6">
      <w:pPr>
        <w:pStyle w:val="tccparagraforecuado"/>
      </w:pPr>
    </w:p>
    <w:p w:rsidR="00482BC8" w:rsidRDefault="00482BC8" w:rsidP="001058B6">
      <w:pPr>
        <w:pStyle w:val="tccparagraforecuado"/>
      </w:pPr>
    </w:p>
    <w:p w:rsidR="00B85D31" w:rsidRDefault="00B85D31" w:rsidP="000D7178">
      <w:pPr>
        <w:sectPr w:rsidR="00B85D31" w:rsidSect="00AB7091">
          <w:headerReference w:type="even" r:id="rId15"/>
          <w:headerReference w:type="default" r:id="rId16"/>
          <w:footerReference w:type="even" r:id="rId17"/>
          <w:pgSz w:w="11907" w:h="16840" w:code="9"/>
          <w:pgMar w:top="1701" w:right="1134" w:bottom="1134" w:left="1701" w:header="1134" w:footer="567" w:gutter="0"/>
          <w:cols w:space="720"/>
          <w:titlePg/>
          <w:docGrid w:linePitch="78"/>
        </w:sectPr>
      </w:pPr>
    </w:p>
    <w:p w:rsidR="00055A3A" w:rsidRDefault="00002DF8" w:rsidP="00002DF8">
      <w:pPr>
        <w:pStyle w:val="tcctitulocentralizado"/>
      </w:pPr>
      <w:r>
        <w:lastRenderedPageBreak/>
        <w:t>SUMÁRIO</w:t>
      </w:r>
    </w:p>
    <w:p w:rsidR="00897F14" w:rsidRDefault="004B3E73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</w:rPr>
        <w:instrText xml:space="preserve"> TOC \h \z \t "tcc_titulo 1;1;tcc_titulo 1.1;2;tcc_titulo 1.1.1;3;tcc_titulo 1.1.1.1;4;tcc_titulo 1.1.1.1.1;5" </w:instrText>
      </w:r>
      <w:r>
        <w:rPr>
          <w:b w:val="0"/>
          <w:bCs w:val="0"/>
          <w:caps w:val="0"/>
        </w:rPr>
        <w:fldChar w:fldCharType="separate"/>
      </w:r>
      <w:hyperlink w:anchor="_Toc482017956" w:history="1">
        <w:r w:rsidR="00897F14" w:rsidRPr="00A570F4">
          <w:rPr>
            <w:rStyle w:val="Hyperlink"/>
            <w:noProof/>
          </w:rPr>
          <w:t>1. INTRODUÇÃO</w:t>
        </w:r>
        <w:r w:rsidR="00897F14">
          <w:rPr>
            <w:noProof/>
            <w:webHidden/>
          </w:rPr>
          <w:tab/>
        </w:r>
        <w:r w:rsidR="00897F14">
          <w:rPr>
            <w:noProof/>
            <w:webHidden/>
          </w:rPr>
          <w:fldChar w:fldCharType="begin"/>
        </w:r>
        <w:r w:rsidR="00897F14">
          <w:rPr>
            <w:noProof/>
            <w:webHidden/>
          </w:rPr>
          <w:instrText xml:space="preserve"> PAGEREF _Toc482017956 \h </w:instrText>
        </w:r>
        <w:r w:rsidR="00897F14">
          <w:rPr>
            <w:noProof/>
            <w:webHidden/>
          </w:rPr>
        </w:r>
        <w:r w:rsidR="00897F14">
          <w:rPr>
            <w:noProof/>
            <w:webHidden/>
          </w:rPr>
          <w:fldChar w:fldCharType="separate"/>
        </w:r>
        <w:r w:rsidR="00056F31">
          <w:rPr>
            <w:noProof/>
            <w:webHidden/>
          </w:rPr>
          <w:t>2</w:t>
        </w:r>
        <w:r w:rsidR="00897F14">
          <w:rPr>
            <w:noProof/>
            <w:webHidden/>
          </w:rPr>
          <w:fldChar w:fldCharType="end"/>
        </w:r>
      </w:hyperlink>
    </w:p>
    <w:p w:rsidR="00897F14" w:rsidRDefault="000D13CD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82017957" w:history="1">
        <w:r w:rsidR="00897F14" w:rsidRPr="00A570F4">
          <w:rPr>
            <w:rStyle w:val="Hyperlink"/>
            <w:noProof/>
          </w:rPr>
          <w:t>2. FUNDAMENTAÇÃO TEÓRICA</w:t>
        </w:r>
        <w:r w:rsidR="00897F14">
          <w:rPr>
            <w:noProof/>
            <w:webHidden/>
          </w:rPr>
          <w:tab/>
        </w:r>
        <w:r w:rsidR="00897F14">
          <w:rPr>
            <w:noProof/>
            <w:webHidden/>
          </w:rPr>
          <w:fldChar w:fldCharType="begin"/>
        </w:r>
        <w:r w:rsidR="00897F14">
          <w:rPr>
            <w:noProof/>
            <w:webHidden/>
          </w:rPr>
          <w:instrText xml:space="preserve"> PAGEREF _Toc482017957 \h </w:instrText>
        </w:r>
        <w:r w:rsidR="00897F14">
          <w:rPr>
            <w:noProof/>
            <w:webHidden/>
          </w:rPr>
        </w:r>
        <w:r w:rsidR="00897F14">
          <w:rPr>
            <w:noProof/>
            <w:webHidden/>
          </w:rPr>
          <w:fldChar w:fldCharType="separate"/>
        </w:r>
        <w:r w:rsidR="00056F31">
          <w:rPr>
            <w:noProof/>
            <w:webHidden/>
          </w:rPr>
          <w:t>2</w:t>
        </w:r>
        <w:r w:rsidR="00897F14">
          <w:rPr>
            <w:noProof/>
            <w:webHidden/>
          </w:rPr>
          <w:fldChar w:fldCharType="end"/>
        </w:r>
      </w:hyperlink>
    </w:p>
    <w:p w:rsidR="00897F14" w:rsidRDefault="000D13CD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82017958" w:history="1">
        <w:r w:rsidR="00897F14" w:rsidRPr="00A570F4">
          <w:rPr>
            <w:rStyle w:val="Hyperlink"/>
            <w:noProof/>
          </w:rPr>
          <w:t>3. ABORDAGEM METODOLÓGICA</w:t>
        </w:r>
        <w:r w:rsidR="00897F14">
          <w:rPr>
            <w:noProof/>
            <w:webHidden/>
          </w:rPr>
          <w:tab/>
        </w:r>
        <w:r w:rsidR="00897F14">
          <w:rPr>
            <w:noProof/>
            <w:webHidden/>
          </w:rPr>
          <w:fldChar w:fldCharType="begin"/>
        </w:r>
        <w:r w:rsidR="00897F14">
          <w:rPr>
            <w:noProof/>
            <w:webHidden/>
          </w:rPr>
          <w:instrText xml:space="preserve"> PAGEREF _Toc482017958 \h </w:instrText>
        </w:r>
        <w:r w:rsidR="00897F14">
          <w:rPr>
            <w:noProof/>
            <w:webHidden/>
          </w:rPr>
        </w:r>
        <w:r w:rsidR="00897F14">
          <w:rPr>
            <w:noProof/>
            <w:webHidden/>
          </w:rPr>
          <w:fldChar w:fldCharType="separate"/>
        </w:r>
        <w:r w:rsidR="00056F31">
          <w:rPr>
            <w:noProof/>
            <w:webHidden/>
          </w:rPr>
          <w:t>2</w:t>
        </w:r>
        <w:r w:rsidR="00897F14">
          <w:rPr>
            <w:noProof/>
            <w:webHidden/>
          </w:rPr>
          <w:fldChar w:fldCharType="end"/>
        </w:r>
      </w:hyperlink>
    </w:p>
    <w:p w:rsidR="00897F14" w:rsidRDefault="000D13CD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82017959" w:history="1">
        <w:r w:rsidR="00897F14" w:rsidRPr="00A570F4">
          <w:rPr>
            <w:rStyle w:val="Hyperlink"/>
            <w:noProof/>
          </w:rPr>
          <w:t>4. AÇÕES</w:t>
        </w:r>
        <w:r w:rsidR="00897F14">
          <w:rPr>
            <w:noProof/>
            <w:webHidden/>
          </w:rPr>
          <w:tab/>
        </w:r>
        <w:r w:rsidR="00897F14">
          <w:rPr>
            <w:noProof/>
            <w:webHidden/>
          </w:rPr>
          <w:fldChar w:fldCharType="begin"/>
        </w:r>
        <w:r w:rsidR="00897F14">
          <w:rPr>
            <w:noProof/>
            <w:webHidden/>
          </w:rPr>
          <w:instrText xml:space="preserve"> PAGEREF _Toc482017959 \h </w:instrText>
        </w:r>
        <w:r w:rsidR="00897F14">
          <w:rPr>
            <w:noProof/>
            <w:webHidden/>
          </w:rPr>
        </w:r>
        <w:r w:rsidR="00897F14">
          <w:rPr>
            <w:noProof/>
            <w:webHidden/>
          </w:rPr>
          <w:fldChar w:fldCharType="separate"/>
        </w:r>
        <w:r w:rsidR="00056F31">
          <w:rPr>
            <w:noProof/>
            <w:webHidden/>
          </w:rPr>
          <w:t>2</w:t>
        </w:r>
        <w:r w:rsidR="00897F14">
          <w:rPr>
            <w:noProof/>
            <w:webHidden/>
          </w:rPr>
          <w:fldChar w:fldCharType="end"/>
        </w:r>
      </w:hyperlink>
    </w:p>
    <w:p w:rsidR="00897F14" w:rsidRDefault="000D13CD">
      <w:pPr>
        <w:pStyle w:val="Sumrio2"/>
        <w:rPr>
          <w:rFonts w:asciiTheme="minorHAnsi" w:eastAsiaTheme="minorEastAsia" w:hAnsiTheme="minorHAnsi" w:cstheme="minorBidi"/>
          <w:caps w:val="0"/>
          <w:szCs w:val="22"/>
        </w:rPr>
      </w:pPr>
      <w:hyperlink w:anchor="_Toc482017960" w:history="1">
        <w:r w:rsidR="00897F14" w:rsidRPr="00A570F4">
          <w:rPr>
            <w:rStyle w:val="Hyperlink"/>
          </w:rPr>
          <w:t>4.1 ELABORAÇÃO</w:t>
        </w:r>
        <w:r w:rsidR="00897F14">
          <w:rPr>
            <w:webHidden/>
          </w:rPr>
          <w:tab/>
        </w:r>
        <w:r w:rsidR="00897F14">
          <w:rPr>
            <w:webHidden/>
          </w:rPr>
          <w:fldChar w:fldCharType="begin"/>
        </w:r>
        <w:r w:rsidR="00897F14">
          <w:rPr>
            <w:webHidden/>
          </w:rPr>
          <w:instrText xml:space="preserve"> PAGEREF _Toc482017960 \h </w:instrText>
        </w:r>
        <w:r w:rsidR="00897F14">
          <w:rPr>
            <w:webHidden/>
          </w:rPr>
        </w:r>
        <w:r w:rsidR="00897F14">
          <w:rPr>
            <w:webHidden/>
          </w:rPr>
          <w:fldChar w:fldCharType="separate"/>
        </w:r>
        <w:r w:rsidR="00056F31">
          <w:rPr>
            <w:webHidden/>
          </w:rPr>
          <w:t>2</w:t>
        </w:r>
        <w:r w:rsidR="00897F14">
          <w:rPr>
            <w:webHidden/>
          </w:rPr>
          <w:fldChar w:fldCharType="end"/>
        </w:r>
      </w:hyperlink>
    </w:p>
    <w:p w:rsidR="00897F14" w:rsidRDefault="000D13CD">
      <w:pPr>
        <w:pStyle w:val="Sumrio2"/>
        <w:rPr>
          <w:rFonts w:asciiTheme="minorHAnsi" w:eastAsiaTheme="minorEastAsia" w:hAnsiTheme="minorHAnsi" w:cstheme="minorBidi"/>
          <w:caps w:val="0"/>
          <w:szCs w:val="22"/>
        </w:rPr>
      </w:pPr>
      <w:hyperlink w:anchor="_Toc482017961" w:history="1">
        <w:r w:rsidR="00897F14" w:rsidRPr="00A570F4">
          <w:rPr>
            <w:rStyle w:val="Hyperlink"/>
          </w:rPr>
          <w:t>4.2 AÇÃO</w:t>
        </w:r>
        <w:r w:rsidR="00897F14">
          <w:rPr>
            <w:webHidden/>
          </w:rPr>
          <w:tab/>
        </w:r>
        <w:r w:rsidR="00897F14">
          <w:rPr>
            <w:webHidden/>
          </w:rPr>
          <w:fldChar w:fldCharType="begin"/>
        </w:r>
        <w:r w:rsidR="00897F14">
          <w:rPr>
            <w:webHidden/>
          </w:rPr>
          <w:instrText xml:space="preserve"> PAGEREF _Toc482017961 \h </w:instrText>
        </w:r>
        <w:r w:rsidR="00897F14">
          <w:rPr>
            <w:webHidden/>
          </w:rPr>
        </w:r>
        <w:r w:rsidR="00897F14">
          <w:rPr>
            <w:webHidden/>
          </w:rPr>
          <w:fldChar w:fldCharType="separate"/>
        </w:r>
        <w:r w:rsidR="00056F31">
          <w:rPr>
            <w:webHidden/>
          </w:rPr>
          <w:t>2</w:t>
        </w:r>
        <w:r w:rsidR="00897F14">
          <w:rPr>
            <w:webHidden/>
          </w:rPr>
          <w:fldChar w:fldCharType="end"/>
        </w:r>
      </w:hyperlink>
    </w:p>
    <w:p w:rsidR="00897F14" w:rsidRDefault="000D13CD">
      <w:pPr>
        <w:pStyle w:val="Sumrio2"/>
        <w:rPr>
          <w:rFonts w:asciiTheme="minorHAnsi" w:eastAsiaTheme="minorEastAsia" w:hAnsiTheme="minorHAnsi" w:cstheme="minorBidi"/>
          <w:caps w:val="0"/>
          <w:szCs w:val="22"/>
        </w:rPr>
      </w:pPr>
      <w:hyperlink w:anchor="_Toc482017962" w:history="1">
        <w:r w:rsidR="00897F14" w:rsidRPr="00A570F4">
          <w:rPr>
            <w:rStyle w:val="Hyperlink"/>
          </w:rPr>
          <w:t>4.3 AVALIAÇÃO</w:t>
        </w:r>
        <w:r w:rsidR="00897F14">
          <w:rPr>
            <w:webHidden/>
          </w:rPr>
          <w:tab/>
        </w:r>
        <w:r w:rsidR="00897F14">
          <w:rPr>
            <w:webHidden/>
          </w:rPr>
          <w:fldChar w:fldCharType="begin"/>
        </w:r>
        <w:r w:rsidR="00897F14">
          <w:rPr>
            <w:webHidden/>
          </w:rPr>
          <w:instrText xml:space="preserve"> PAGEREF _Toc482017962 \h </w:instrText>
        </w:r>
        <w:r w:rsidR="00897F14">
          <w:rPr>
            <w:webHidden/>
          </w:rPr>
        </w:r>
        <w:r w:rsidR="00897F14">
          <w:rPr>
            <w:webHidden/>
          </w:rPr>
          <w:fldChar w:fldCharType="separate"/>
        </w:r>
        <w:r w:rsidR="00056F31">
          <w:rPr>
            <w:webHidden/>
          </w:rPr>
          <w:t>2</w:t>
        </w:r>
        <w:r w:rsidR="00897F14">
          <w:rPr>
            <w:webHidden/>
          </w:rPr>
          <w:fldChar w:fldCharType="end"/>
        </w:r>
      </w:hyperlink>
    </w:p>
    <w:p w:rsidR="00897F14" w:rsidRDefault="000D13CD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82017963" w:history="1">
        <w:r w:rsidR="00897F14" w:rsidRPr="00A570F4">
          <w:rPr>
            <w:rStyle w:val="Hyperlink"/>
            <w:noProof/>
          </w:rPr>
          <w:t>5. CONSIDERAÇÕES FINAIS</w:t>
        </w:r>
        <w:r w:rsidR="00897F14">
          <w:rPr>
            <w:noProof/>
            <w:webHidden/>
          </w:rPr>
          <w:tab/>
        </w:r>
        <w:r w:rsidR="00897F14">
          <w:rPr>
            <w:noProof/>
            <w:webHidden/>
          </w:rPr>
          <w:fldChar w:fldCharType="begin"/>
        </w:r>
        <w:r w:rsidR="00897F14">
          <w:rPr>
            <w:noProof/>
            <w:webHidden/>
          </w:rPr>
          <w:instrText xml:space="preserve"> PAGEREF _Toc482017963 \h </w:instrText>
        </w:r>
        <w:r w:rsidR="00897F14">
          <w:rPr>
            <w:noProof/>
            <w:webHidden/>
          </w:rPr>
        </w:r>
        <w:r w:rsidR="00897F14">
          <w:rPr>
            <w:noProof/>
            <w:webHidden/>
          </w:rPr>
          <w:fldChar w:fldCharType="separate"/>
        </w:r>
        <w:r w:rsidR="00056F31">
          <w:rPr>
            <w:noProof/>
            <w:webHidden/>
          </w:rPr>
          <w:t>2</w:t>
        </w:r>
        <w:r w:rsidR="00897F14">
          <w:rPr>
            <w:noProof/>
            <w:webHidden/>
          </w:rPr>
          <w:fldChar w:fldCharType="end"/>
        </w:r>
      </w:hyperlink>
    </w:p>
    <w:p w:rsidR="00897F14" w:rsidRDefault="000D13CD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82017964" w:history="1">
        <w:r w:rsidR="00897F14" w:rsidRPr="00A570F4">
          <w:rPr>
            <w:rStyle w:val="Hyperlink"/>
            <w:noProof/>
          </w:rPr>
          <w:t>REFERÊNCIAS</w:t>
        </w:r>
        <w:r w:rsidR="00897F14">
          <w:rPr>
            <w:noProof/>
            <w:webHidden/>
          </w:rPr>
          <w:tab/>
        </w:r>
        <w:r w:rsidR="00897F14">
          <w:rPr>
            <w:noProof/>
            <w:webHidden/>
          </w:rPr>
          <w:fldChar w:fldCharType="begin"/>
        </w:r>
        <w:r w:rsidR="00897F14">
          <w:rPr>
            <w:noProof/>
            <w:webHidden/>
          </w:rPr>
          <w:instrText xml:space="preserve"> PAGEREF _Toc482017964 \h </w:instrText>
        </w:r>
        <w:r w:rsidR="00897F14">
          <w:rPr>
            <w:noProof/>
            <w:webHidden/>
          </w:rPr>
        </w:r>
        <w:r w:rsidR="00897F14">
          <w:rPr>
            <w:noProof/>
            <w:webHidden/>
          </w:rPr>
          <w:fldChar w:fldCharType="separate"/>
        </w:r>
        <w:r w:rsidR="00056F31">
          <w:rPr>
            <w:noProof/>
            <w:webHidden/>
          </w:rPr>
          <w:t>2</w:t>
        </w:r>
        <w:r w:rsidR="00897F14">
          <w:rPr>
            <w:noProof/>
            <w:webHidden/>
          </w:rPr>
          <w:fldChar w:fldCharType="end"/>
        </w:r>
      </w:hyperlink>
    </w:p>
    <w:p w:rsidR="00897F14" w:rsidRDefault="000D13CD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82017965" w:history="1">
        <w:r w:rsidR="00897F14" w:rsidRPr="00A570F4">
          <w:rPr>
            <w:rStyle w:val="Hyperlink"/>
            <w:noProof/>
          </w:rPr>
          <w:t>ANEXOS</w:t>
        </w:r>
        <w:r w:rsidR="00897F14">
          <w:rPr>
            <w:noProof/>
            <w:webHidden/>
          </w:rPr>
          <w:tab/>
        </w:r>
        <w:r w:rsidR="00897F14">
          <w:rPr>
            <w:noProof/>
            <w:webHidden/>
          </w:rPr>
          <w:fldChar w:fldCharType="begin"/>
        </w:r>
        <w:r w:rsidR="00897F14">
          <w:rPr>
            <w:noProof/>
            <w:webHidden/>
          </w:rPr>
          <w:instrText xml:space="preserve"> PAGEREF _Toc482017965 \h </w:instrText>
        </w:r>
        <w:r w:rsidR="00897F14">
          <w:rPr>
            <w:noProof/>
            <w:webHidden/>
          </w:rPr>
        </w:r>
        <w:r w:rsidR="00897F14">
          <w:rPr>
            <w:noProof/>
            <w:webHidden/>
          </w:rPr>
          <w:fldChar w:fldCharType="separate"/>
        </w:r>
        <w:r w:rsidR="00056F31">
          <w:rPr>
            <w:noProof/>
            <w:webHidden/>
          </w:rPr>
          <w:t>2</w:t>
        </w:r>
        <w:r w:rsidR="00897F14">
          <w:rPr>
            <w:noProof/>
            <w:webHidden/>
          </w:rPr>
          <w:fldChar w:fldCharType="end"/>
        </w:r>
      </w:hyperlink>
    </w:p>
    <w:p w:rsidR="00897F14" w:rsidRDefault="000D13CD">
      <w:pPr>
        <w:pStyle w:val="Sumrio2"/>
        <w:rPr>
          <w:rFonts w:asciiTheme="minorHAnsi" w:eastAsiaTheme="minorEastAsia" w:hAnsiTheme="minorHAnsi" w:cstheme="minorBidi"/>
          <w:caps w:val="0"/>
          <w:szCs w:val="22"/>
        </w:rPr>
      </w:pPr>
      <w:hyperlink w:anchor="_Toc482017966" w:history="1">
        <w:r w:rsidR="00897F14" w:rsidRPr="00A570F4">
          <w:rPr>
            <w:rStyle w:val="Hyperlink"/>
          </w:rPr>
          <w:t>ANEXO 1 – TÍTULO</w:t>
        </w:r>
        <w:r w:rsidR="00897F14">
          <w:rPr>
            <w:webHidden/>
          </w:rPr>
          <w:tab/>
        </w:r>
        <w:r w:rsidR="00897F14">
          <w:rPr>
            <w:webHidden/>
          </w:rPr>
          <w:fldChar w:fldCharType="begin"/>
        </w:r>
        <w:r w:rsidR="00897F14">
          <w:rPr>
            <w:webHidden/>
          </w:rPr>
          <w:instrText xml:space="preserve"> PAGEREF _Toc482017966 \h </w:instrText>
        </w:r>
        <w:r w:rsidR="00897F14">
          <w:rPr>
            <w:webHidden/>
          </w:rPr>
        </w:r>
        <w:r w:rsidR="00897F14">
          <w:rPr>
            <w:webHidden/>
          </w:rPr>
          <w:fldChar w:fldCharType="separate"/>
        </w:r>
        <w:r w:rsidR="00056F31">
          <w:rPr>
            <w:webHidden/>
          </w:rPr>
          <w:t>2</w:t>
        </w:r>
        <w:r w:rsidR="00897F14">
          <w:rPr>
            <w:webHidden/>
          </w:rPr>
          <w:fldChar w:fldCharType="end"/>
        </w:r>
      </w:hyperlink>
    </w:p>
    <w:p w:rsidR="006E00B1" w:rsidRDefault="004B3E73" w:rsidP="00F7387F">
      <w:pPr>
        <w:pStyle w:val="tccparagraforecuado"/>
      </w:pPr>
      <w:r>
        <w:rPr>
          <w:b/>
          <w:bCs/>
          <w:caps/>
          <w:sz w:val="22"/>
          <w:szCs w:val="20"/>
        </w:rPr>
        <w:fldChar w:fldCharType="end"/>
      </w:r>
    </w:p>
    <w:p w:rsidR="006E00B1" w:rsidRDefault="006E00B1" w:rsidP="00F7387F">
      <w:pPr>
        <w:pStyle w:val="tccparagraforecuado"/>
      </w:pPr>
    </w:p>
    <w:p w:rsidR="00F7387F" w:rsidRDefault="00F7387F" w:rsidP="00F7387F">
      <w:pPr>
        <w:pStyle w:val="tccparagraforecuado"/>
      </w:pPr>
    </w:p>
    <w:p w:rsidR="006E00B1" w:rsidRDefault="006E00B1" w:rsidP="00F7387F">
      <w:pPr>
        <w:pStyle w:val="tccparagraforecuado"/>
      </w:pPr>
    </w:p>
    <w:p w:rsidR="00354F63" w:rsidRDefault="00354F63" w:rsidP="007931F9">
      <w:pPr>
        <w:pStyle w:val="tcctitulo1"/>
        <w:spacing w:before="0"/>
        <w:sectPr w:rsidR="00354F63" w:rsidSect="00B85D31">
          <w:headerReference w:type="default" r:id="rId18"/>
          <w:pgSz w:w="11907" w:h="16840" w:code="9"/>
          <w:pgMar w:top="1701" w:right="1134" w:bottom="1134" w:left="1701" w:header="907" w:footer="1701" w:gutter="0"/>
          <w:cols w:space="720"/>
          <w:titlePg/>
          <w:docGrid w:linePitch="78"/>
        </w:sectPr>
      </w:pPr>
      <w:bookmarkStart w:id="1" w:name="_Toc351405603"/>
      <w:bookmarkStart w:id="2" w:name="_Toc351405843"/>
      <w:bookmarkStart w:id="3" w:name="_Toc351406134"/>
    </w:p>
    <w:p w:rsidR="00282BD2" w:rsidRPr="004B3E73" w:rsidRDefault="00282BD2" w:rsidP="004B3E73">
      <w:pPr>
        <w:pStyle w:val="tcctitulo1"/>
      </w:pPr>
      <w:bookmarkStart w:id="4" w:name="_Toc405134950"/>
      <w:bookmarkStart w:id="5" w:name="_Toc482017956"/>
      <w:bookmarkStart w:id="6" w:name="_Toc94594166"/>
      <w:bookmarkStart w:id="7" w:name="_Toc94931272"/>
      <w:bookmarkStart w:id="8" w:name="_Toc159666547"/>
      <w:bookmarkStart w:id="9" w:name="_Toc258660621"/>
      <w:bookmarkEnd w:id="1"/>
      <w:bookmarkEnd w:id="2"/>
      <w:bookmarkEnd w:id="3"/>
      <w:r w:rsidRPr="00EF3D0B">
        <w:lastRenderedPageBreak/>
        <w:t>1</w:t>
      </w:r>
      <w:r w:rsidR="00426408">
        <w:t>.</w:t>
      </w:r>
      <w:r w:rsidRPr="00EF3D0B">
        <w:t xml:space="preserve"> INTRODUÇÃO</w:t>
      </w:r>
      <w:bookmarkEnd w:id="4"/>
      <w:bookmarkEnd w:id="5"/>
    </w:p>
    <w:p w:rsidR="005E7E59" w:rsidRDefault="005E7E59" w:rsidP="00282BD2">
      <w:pPr>
        <w:pStyle w:val="tccparagrafonormal"/>
      </w:pPr>
    </w:p>
    <w:p w:rsidR="00D865C8" w:rsidRDefault="00D865C8" w:rsidP="00E33EF1">
      <w:pPr>
        <w:pStyle w:val="tccparagrafonormal"/>
      </w:pPr>
    </w:p>
    <w:p w:rsidR="00C316FB" w:rsidRDefault="00C316FB" w:rsidP="00E33EF1">
      <w:pPr>
        <w:pStyle w:val="tccparagrafonormal"/>
      </w:pPr>
    </w:p>
    <w:p w:rsidR="00C316FB" w:rsidRDefault="00C316FB" w:rsidP="00F7387F">
      <w:pPr>
        <w:pStyle w:val="tccparagraforecuado"/>
      </w:pPr>
    </w:p>
    <w:p w:rsidR="00D865C8" w:rsidRDefault="00D865C8" w:rsidP="00F7387F">
      <w:pPr>
        <w:pStyle w:val="tccparagraforecuado"/>
      </w:pPr>
      <w:r>
        <w:br w:type="page"/>
      </w:r>
    </w:p>
    <w:p w:rsidR="00D865C8" w:rsidRPr="004B3E73" w:rsidRDefault="00D865C8" w:rsidP="004B3E73">
      <w:pPr>
        <w:pStyle w:val="tcctitulo1"/>
      </w:pPr>
      <w:bookmarkStart w:id="10" w:name="_Toc482017957"/>
      <w:r w:rsidRPr="00EF3D0B">
        <w:lastRenderedPageBreak/>
        <w:t>2</w:t>
      </w:r>
      <w:r w:rsidR="00426408">
        <w:t>.</w:t>
      </w:r>
      <w:r w:rsidRPr="00EF3D0B">
        <w:t xml:space="preserve"> </w:t>
      </w:r>
      <w:r w:rsidR="00922283">
        <w:t>FUNDAMENTAÇÃO TEÓRICA</w:t>
      </w:r>
      <w:bookmarkEnd w:id="10"/>
    </w:p>
    <w:p w:rsidR="00EF3D0B" w:rsidRDefault="00EF3D0B" w:rsidP="00282BD2">
      <w:pPr>
        <w:pStyle w:val="tccparagrafonormal"/>
      </w:pPr>
    </w:p>
    <w:p w:rsidR="00F16186" w:rsidRDefault="00F16186" w:rsidP="00282BD2">
      <w:pPr>
        <w:pStyle w:val="tccparagrafonormal"/>
      </w:pPr>
    </w:p>
    <w:p w:rsidR="00F16186" w:rsidRDefault="00F16186" w:rsidP="00282BD2">
      <w:pPr>
        <w:pStyle w:val="tccparagrafonormal"/>
      </w:pPr>
    </w:p>
    <w:p w:rsidR="00EF3D0B" w:rsidRDefault="00EF3D0B" w:rsidP="00F7387F">
      <w:pPr>
        <w:pStyle w:val="tccparagraforecuado"/>
      </w:pPr>
    </w:p>
    <w:p w:rsidR="00CA41ED" w:rsidRDefault="00CA41ED" w:rsidP="00F7387F">
      <w:pPr>
        <w:pStyle w:val="tccparagraforecuado"/>
      </w:pPr>
      <w:r>
        <w:br w:type="page"/>
      </w:r>
    </w:p>
    <w:p w:rsidR="006E3D9F" w:rsidRPr="004B3E73" w:rsidRDefault="00D865C8" w:rsidP="004B3E73">
      <w:pPr>
        <w:pStyle w:val="tcctitulo1"/>
      </w:pPr>
      <w:bookmarkStart w:id="11" w:name="_Toc482017958"/>
      <w:r w:rsidRPr="00EF3D0B">
        <w:lastRenderedPageBreak/>
        <w:t>3</w:t>
      </w:r>
      <w:r w:rsidR="00426408">
        <w:t>.</w:t>
      </w:r>
      <w:r w:rsidRPr="00EF3D0B">
        <w:t xml:space="preserve"> </w:t>
      </w:r>
      <w:r w:rsidR="00922283">
        <w:t>ABORDAGEM METODOLÓGICA</w:t>
      </w:r>
      <w:bookmarkEnd w:id="11"/>
    </w:p>
    <w:p w:rsidR="00F16186" w:rsidRDefault="00F16186" w:rsidP="00F16186">
      <w:pPr>
        <w:pStyle w:val="tccparagrafonormal"/>
      </w:pPr>
    </w:p>
    <w:p w:rsidR="0002580D" w:rsidRDefault="0002580D" w:rsidP="00F16186">
      <w:pPr>
        <w:pStyle w:val="tccparagrafonormal"/>
      </w:pPr>
    </w:p>
    <w:p w:rsidR="0002580D" w:rsidRDefault="0002580D" w:rsidP="00F16186">
      <w:pPr>
        <w:pStyle w:val="tccparagrafonormal"/>
      </w:pPr>
    </w:p>
    <w:p w:rsidR="006E3D9F" w:rsidRDefault="006E3D9F" w:rsidP="00F7387F">
      <w:pPr>
        <w:pStyle w:val="tccparagraforecuado"/>
      </w:pPr>
    </w:p>
    <w:p w:rsidR="009D592D" w:rsidRDefault="009D592D" w:rsidP="00F7387F">
      <w:pPr>
        <w:pStyle w:val="tccparagraforecuado"/>
      </w:pPr>
      <w:r>
        <w:br w:type="page"/>
      </w:r>
    </w:p>
    <w:p w:rsidR="009D592D" w:rsidRPr="00EF3D0B" w:rsidRDefault="009D592D" w:rsidP="004B3E73">
      <w:pPr>
        <w:pStyle w:val="tcctitulo1"/>
        <w:rPr>
          <w:b w:val="0"/>
        </w:rPr>
      </w:pPr>
      <w:bookmarkStart w:id="12" w:name="_Toc482017959"/>
      <w:r>
        <w:lastRenderedPageBreak/>
        <w:t>4</w:t>
      </w:r>
      <w:r w:rsidR="00426408">
        <w:t>.</w:t>
      </w:r>
      <w:r w:rsidRPr="00EF3D0B">
        <w:t xml:space="preserve"> </w:t>
      </w:r>
      <w:r w:rsidR="00922283">
        <w:t>AÇÕES</w:t>
      </w:r>
      <w:bookmarkEnd w:id="12"/>
    </w:p>
    <w:p w:rsidR="009D592D" w:rsidRDefault="009D592D" w:rsidP="009D592D">
      <w:pPr>
        <w:pStyle w:val="tccparagrafonormal"/>
      </w:pPr>
    </w:p>
    <w:p w:rsidR="00426408" w:rsidRDefault="00426408" w:rsidP="009D592D">
      <w:pPr>
        <w:pStyle w:val="tccparagrafonormal"/>
      </w:pPr>
    </w:p>
    <w:p w:rsidR="00922283" w:rsidRDefault="00922283" w:rsidP="00922283">
      <w:pPr>
        <w:pStyle w:val="tcctitulo11"/>
      </w:pPr>
      <w:bookmarkStart w:id="13" w:name="_Toc482017960"/>
      <w:r>
        <w:t>4.1 ELABORAÇÃO</w:t>
      </w:r>
      <w:bookmarkEnd w:id="13"/>
    </w:p>
    <w:p w:rsidR="00922283" w:rsidRDefault="00922283" w:rsidP="009D592D">
      <w:pPr>
        <w:pStyle w:val="tccparagrafonormal"/>
      </w:pPr>
    </w:p>
    <w:p w:rsidR="00922283" w:rsidRDefault="00922283" w:rsidP="009D592D">
      <w:pPr>
        <w:pStyle w:val="tccparagrafonormal"/>
      </w:pPr>
    </w:p>
    <w:p w:rsidR="00922283" w:rsidRDefault="00922283" w:rsidP="00922283">
      <w:pPr>
        <w:pStyle w:val="tcctitulo11"/>
      </w:pPr>
      <w:bookmarkStart w:id="14" w:name="_Toc482017961"/>
      <w:r>
        <w:t xml:space="preserve">4.2 </w:t>
      </w:r>
      <w:bookmarkEnd w:id="14"/>
      <w:r w:rsidR="007C12EF">
        <w:t>aplicação</w:t>
      </w:r>
    </w:p>
    <w:p w:rsidR="00922283" w:rsidRDefault="00922283" w:rsidP="009D592D">
      <w:pPr>
        <w:pStyle w:val="tccparagrafonormal"/>
      </w:pPr>
    </w:p>
    <w:p w:rsidR="00922283" w:rsidRDefault="00922283" w:rsidP="009D592D">
      <w:pPr>
        <w:pStyle w:val="tccparagrafonormal"/>
      </w:pPr>
    </w:p>
    <w:p w:rsidR="00922283" w:rsidRDefault="00922283" w:rsidP="00922283">
      <w:pPr>
        <w:pStyle w:val="tcctitulo11"/>
      </w:pPr>
      <w:bookmarkStart w:id="15" w:name="_Toc482017962"/>
      <w:r>
        <w:t>4.3 AVALIAÇÃO</w:t>
      </w:r>
      <w:bookmarkEnd w:id="15"/>
    </w:p>
    <w:p w:rsidR="00426408" w:rsidRDefault="00426408" w:rsidP="009D592D">
      <w:pPr>
        <w:pStyle w:val="tccparagrafonormal"/>
      </w:pPr>
    </w:p>
    <w:p w:rsidR="00426408" w:rsidRDefault="00426408" w:rsidP="009D592D">
      <w:pPr>
        <w:pStyle w:val="tccparagrafonormal"/>
      </w:pPr>
    </w:p>
    <w:p w:rsidR="00426408" w:rsidRDefault="00426408">
      <w:pPr>
        <w:jc w:val="left"/>
        <w:rPr>
          <w:szCs w:val="24"/>
        </w:rPr>
      </w:pPr>
      <w:r>
        <w:br w:type="page"/>
      </w:r>
    </w:p>
    <w:p w:rsidR="008F3A18" w:rsidRPr="004B3E73" w:rsidRDefault="00922283" w:rsidP="004B3E73">
      <w:pPr>
        <w:pStyle w:val="tcctitulo1"/>
      </w:pPr>
      <w:bookmarkStart w:id="16" w:name="_Toc482017963"/>
      <w:r>
        <w:lastRenderedPageBreak/>
        <w:t>5</w:t>
      </w:r>
      <w:r w:rsidR="00426408">
        <w:t>.</w:t>
      </w:r>
      <w:r w:rsidR="008F3A18" w:rsidRPr="00EF3D0B">
        <w:t xml:space="preserve"> </w:t>
      </w:r>
      <w:r>
        <w:t>CONSIDERAÇÕES FINAIS</w:t>
      </w:r>
      <w:bookmarkEnd w:id="16"/>
    </w:p>
    <w:p w:rsidR="008F3A18" w:rsidRDefault="008F3A18" w:rsidP="008F3A18">
      <w:pPr>
        <w:pStyle w:val="tccparagrafonormal"/>
      </w:pPr>
    </w:p>
    <w:p w:rsidR="008F3A18" w:rsidRDefault="008F3A18" w:rsidP="008F3A18">
      <w:pPr>
        <w:pStyle w:val="tccparagrafonormal"/>
      </w:pPr>
    </w:p>
    <w:p w:rsidR="005E7E59" w:rsidRDefault="005E7E59" w:rsidP="005E7E59">
      <w:pPr>
        <w:pStyle w:val="tccparagrafonormal"/>
      </w:pPr>
    </w:p>
    <w:p w:rsidR="006E3D9F" w:rsidRDefault="006E3D9F" w:rsidP="00F7387F">
      <w:pPr>
        <w:pStyle w:val="tccparagraforecuado"/>
      </w:pPr>
    </w:p>
    <w:p w:rsidR="00651B73" w:rsidRDefault="00651B73" w:rsidP="00F7387F">
      <w:pPr>
        <w:pStyle w:val="tccparagraforecuado"/>
        <w:rPr>
          <w:b/>
          <w:bCs/>
          <w:sz w:val="26"/>
          <w:szCs w:val="28"/>
          <w:lang w:eastAsia="en-US"/>
        </w:rPr>
      </w:pPr>
      <w:r>
        <w:br w:type="page"/>
      </w:r>
    </w:p>
    <w:p w:rsidR="00055A3A" w:rsidRPr="004B3E73" w:rsidRDefault="00055A3A" w:rsidP="004B3E73">
      <w:pPr>
        <w:pStyle w:val="tcctitulo1"/>
      </w:pPr>
      <w:bookmarkStart w:id="17" w:name="_Toc482017964"/>
      <w:r w:rsidRPr="000E688F">
        <w:lastRenderedPageBreak/>
        <w:t>REFERÊNCIAS</w:t>
      </w:r>
      <w:bookmarkEnd w:id="6"/>
      <w:bookmarkEnd w:id="7"/>
      <w:bookmarkEnd w:id="8"/>
      <w:bookmarkEnd w:id="9"/>
      <w:bookmarkEnd w:id="17"/>
    </w:p>
    <w:p w:rsidR="00656940" w:rsidRPr="00656940" w:rsidRDefault="00656940" w:rsidP="00656940">
      <w:pPr>
        <w:pStyle w:val="tccparagrafobibliografia"/>
      </w:pPr>
      <w:r w:rsidRPr="00656940">
        <w:t xml:space="preserve">DIEZ, Carmem Lúcia Fornari; HORN, Geraldo Balduino. </w:t>
      </w:r>
      <w:r w:rsidRPr="00656940">
        <w:rPr>
          <w:i/>
          <w:iCs/>
        </w:rPr>
        <w:t>Orientações para elaboração de projetos e monografias</w:t>
      </w:r>
      <w:r w:rsidR="00001B50">
        <w:t xml:space="preserve">. 2.ed. Petrópolis, RJ: Vozes, </w:t>
      </w:r>
      <w:r w:rsidRPr="00656940">
        <w:t>2005.</w:t>
      </w:r>
    </w:p>
    <w:p w:rsidR="00656940" w:rsidRPr="00656940" w:rsidRDefault="00656940" w:rsidP="00656940">
      <w:pPr>
        <w:pStyle w:val="tccparagrafobibliografia"/>
      </w:pPr>
      <w:r w:rsidRPr="00656940">
        <w:t xml:space="preserve">MARCONEI, Marina de Andrade; LAKATOS, Eva Maria. </w:t>
      </w:r>
      <w:r w:rsidRPr="00656940">
        <w:rPr>
          <w:i/>
          <w:iCs/>
        </w:rPr>
        <w:t>Fundamentos de metodologia científica</w:t>
      </w:r>
      <w:r w:rsidRPr="00656940">
        <w:t>. 7.ed. São Paulo: Atlas, 2010.</w:t>
      </w:r>
    </w:p>
    <w:p w:rsidR="00656940" w:rsidRPr="00656940" w:rsidRDefault="00656940" w:rsidP="00656940">
      <w:pPr>
        <w:pStyle w:val="tccparagrafobibliografia"/>
      </w:pPr>
      <w:r w:rsidRPr="00656940">
        <w:t xml:space="preserve">MARTINS JR., Joaquim. </w:t>
      </w:r>
      <w:r w:rsidRPr="00656940">
        <w:rPr>
          <w:i/>
          <w:iCs/>
        </w:rPr>
        <w:t>Como escrever trabalhos de conclusão de curso</w:t>
      </w:r>
      <w:r w:rsidRPr="00656940">
        <w:t>. 2.ed. Petrópolis, RJ: Vozes, 2008.</w:t>
      </w:r>
    </w:p>
    <w:p w:rsidR="00656940" w:rsidRPr="00656940" w:rsidRDefault="00656940" w:rsidP="00656940">
      <w:pPr>
        <w:pStyle w:val="tccparagrafobibliografia"/>
      </w:pPr>
      <w:r w:rsidRPr="00656940">
        <w:t xml:space="preserve">SEVERINO, Antônio Joaquim. </w:t>
      </w:r>
      <w:r w:rsidRPr="00656940">
        <w:rPr>
          <w:i/>
          <w:iCs/>
        </w:rPr>
        <w:t>Metodologia do trabalho científico</w:t>
      </w:r>
      <w:r w:rsidRPr="00656940">
        <w:t>. 23.ed. rev. atual. São Paulo: Cortez, 2007.</w:t>
      </w:r>
    </w:p>
    <w:p w:rsidR="001B6459" w:rsidRPr="00002DF8" w:rsidRDefault="001B6459" w:rsidP="005C4F28">
      <w:pPr>
        <w:pStyle w:val="tccparagrafobibliografia"/>
        <w:rPr>
          <w:b/>
        </w:rPr>
      </w:pPr>
    </w:p>
    <w:p w:rsidR="00073FAE" w:rsidRPr="00002DF8" w:rsidRDefault="00073FAE" w:rsidP="005C4F28">
      <w:pPr>
        <w:pStyle w:val="tccparagrafobibliografia"/>
        <w:rPr>
          <w:b/>
        </w:rPr>
      </w:pPr>
    </w:p>
    <w:p w:rsidR="00B16D4F" w:rsidRDefault="00055A3A" w:rsidP="00F7387F">
      <w:pPr>
        <w:pStyle w:val="tccparagraforecuado"/>
      </w:pPr>
      <w:r>
        <w:br w:type="page"/>
      </w:r>
      <w:bookmarkStart w:id="18" w:name="_Toc94594167"/>
      <w:bookmarkStart w:id="19" w:name="_Toc94931273"/>
      <w:bookmarkStart w:id="20" w:name="_Toc159666548"/>
    </w:p>
    <w:p w:rsidR="00AE50D4" w:rsidRPr="004B3E73" w:rsidRDefault="00AE50D4" w:rsidP="004B3E73">
      <w:pPr>
        <w:pStyle w:val="tcctitulo1"/>
      </w:pPr>
      <w:bookmarkStart w:id="21" w:name="_Toc482017965"/>
      <w:r w:rsidRPr="007A0511">
        <w:lastRenderedPageBreak/>
        <w:t>A</w:t>
      </w:r>
      <w:r w:rsidR="003646CD">
        <w:t>NEXO</w:t>
      </w:r>
      <w:r w:rsidR="00426408">
        <w:t>S</w:t>
      </w:r>
      <w:bookmarkEnd w:id="21"/>
    </w:p>
    <w:p w:rsidR="00AE50D4" w:rsidRDefault="00AE50D4" w:rsidP="00426408">
      <w:pPr>
        <w:pStyle w:val="tcctitulo11"/>
      </w:pPr>
      <w:bookmarkStart w:id="22" w:name="_Toc482017966"/>
      <w:r>
        <w:t>A</w:t>
      </w:r>
      <w:r w:rsidR="003646CD">
        <w:t>NEXO</w:t>
      </w:r>
      <w:r>
        <w:t xml:space="preserve"> 1 – TÍTULO</w:t>
      </w:r>
      <w:bookmarkEnd w:id="22"/>
    </w:p>
    <w:p w:rsidR="00AE50D4" w:rsidRDefault="00AE50D4" w:rsidP="002906E2">
      <w:pPr>
        <w:pStyle w:val="tccparagrafonormalesquerda"/>
      </w:pPr>
    </w:p>
    <w:p w:rsidR="00AE50D4" w:rsidRDefault="00AE50D4" w:rsidP="002906E2">
      <w:pPr>
        <w:pStyle w:val="tccparagrafonormalesquerda"/>
      </w:pPr>
    </w:p>
    <w:bookmarkEnd w:id="18"/>
    <w:bookmarkEnd w:id="19"/>
    <w:bookmarkEnd w:id="20"/>
    <w:p w:rsidR="002906E2" w:rsidRDefault="002906E2" w:rsidP="002906E2">
      <w:pPr>
        <w:pStyle w:val="tccparagrafonormalesquerda"/>
      </w:pPr>
    </w:p>
    <w:p w:rsidR="00F7387F" w:rsidRDefault="00F7387F" w:rsidP="002906E2">
      <w:pPr>
        <w:pStyle w:val="tccparagrafonormalesquerda"/>
      </w:pPr>
    </w:p>
    <w:p w:rsidR="00F7387F" w:rsidRDefault="00F7387F" w:rsidP="002906E2">
      <w:pPr>
        <w:pStyle w:val="tccparagrafonormalesquerda"/>
      </w:pPr>
    </w:p>
    <w:sectPr w:rsidR="00F7387F" w:rsidSect="00354F63">
      <w:pgSz w:w="11907" w:h="16840" w:code="9"/>
      <w:pgMar w:top="1701" w:right="1134" w:bottom="1134" w:left="1701" w:header="907" w:footer="170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CD" w:rsidRDefault="000D13CD" w:rsidP="00055A3A">
      <w:r>
        <w:separator/>
      </w:r>
    </w:p>
  </w:endnote>
  <w:endnote w:type="continuationSeparator" w:id="0">
    <w:p w:rsidR="000D13CD" w:rsidRDefault="000D13CD" w:rsidP="0005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LCBC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B080D" w:rsidRDefault="007B08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B080D" w:rsidRDefault="007B080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B080D" w:rsidRDefault="007B0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CD" w:rsidRDefault="000D13CD" w:rsidP="00055A3A">
      <w:r>
        <w:separator/>
      </w:r>
    </w:p>
  </w:footnote>
  <w:footnote w:type="continuationSeparator" w:id="0">
    <w:p w:rsidR="000D13CD" w:rsidRDefault="000D13CD" w:rsidP="0005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B080D" w:rsidRDefault="007B080D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B080D" w:rsidRDefault="007B080D">
    <w:pPr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10FB">
      <w:rPr>
        <w:noProof/>
      </w:rPr>
      <w:t>3</w:t>
    </w:r>
    <w:r>
      <w:rPr>
        <w:noProof/>
      </w:rPr>
      <w:fldChar w:fldCharType="end"/>
    </w:r>
  </w:p>
  <w:p w:rsidR="007B080D" w:rsidRDefault="007B080D">
    <w:pPr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B080D" w:rsidRDefault="007B080D">
    <w:pPr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056F31">
      <w:rPr>
        <w:noProof/>
      </w:rPr>
      <w:t>11</w:t>
    </w:r>
    <w:r>
      <w:rPr>
        <w:noProof/>
      </w:rPr>
      <w:fldChar w:fldCharType="end"/>
    </w:r>
  </w:p>
  <w:p w:rsidR="007B080D" w:rsidRDefault="007B080D">
    <w:pPr>
      <w:ind w:right="360"/>
    </w:pPr>
  </w:p>
  <w:p w:rsidR="007B080D" w:rsidRDefault="007B08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A8C"/>
    <w:multiLevelType w:val="hybridMultilevel"/>
    <w:tmpl w:val="38B256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3E4A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5FFD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87B"/>
    <w:multiLevelType w:val="hybridMultilevel"/>
    <w:tmpl w:val="B3DC8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701C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6110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F4859"/>
    <w:multiLevelType w:val="hybridMultilevel"/>
    <w:tmpl w:val="B3DC8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920B5"/>
    <w:multiLevelType w:val="hybridMultilevel"/>
    <w:tmpl w:val="AB06ACFE"/>
    <w:lvl w:ilvl="0" w:tplc="F9D2B3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94701"/>
    <w:multiLevelType w:val="hybridMultilevel"/>
    <w:tmpl w:val="A2D66B3C"/>
    <w:lvl w:ilvl="0" w:tplc="16EA5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A789F"/>
    <w:multiLevelType w:val="hybridMultilevel"/>
    <w:tmpl w:val="A2D66B3C"/>
    <w:lvl w:ilvl="0" w:tplc="16EA5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B09AD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82179"/>
    <w:multiLevelType w:val="multilevel"/>
    <w:tmpl w:val="5994F5A0"/>
    <w:lvl w:ilvl="0">
      <w:start w:val="1"/>
      <w:numFmt w:val="lowerLetter"/>
      <w:pStyle w:val="3Alne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89D0D91"/>
    <w:multiLevelType w:val="hybridMultilevel"/>
    <w:tmpl w:val="A2D66B3C"/>
    <w:lvl w:ilvl="0" w:tplc="16EA5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D2CE8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0772"/>
    <w:multiLevelType w:val="hybridMultilevel"/>
    <w:tmpl w:val="9B06C55E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0886FEE"/>
    <w:multiLevelType w:val="hybridMultilevel"/>
    <w:tmpl w:val="6EE60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B1D6F"/>
    <w:multiLevelType w:val="hybridMultilevel"/>
    <w:tmpl w:val="A2D66B3C"/>
    <w:lvl w:ilvl="0" w:tplc="16EA5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C7F7C"/>
    <w:multiLevelType w:val="hybridMultilevel"/>
    <w:tmpl w:val="D980C7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24248"/>
    <w:multiLevelType w:val="hybridMultilevel"/>
    <w:tmpl w:val="6EE60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4449F"/>
    <w:multiLevelType w:val="hybridMultilevel"/>
    <w:tmpl w:val="D980C7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27456"/>
    <w:multiLevelType w:val="hybridMultilevel"/>
    <w:tmpl w:val="B3DC8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4567"/>
    <w:multiLevelType w:val="hybridMultilevel"/>
    <w:tmpl w:val="A2D66B3C"/>
    <w:lvl w:ilvl="0" w:tplc="16EA5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30AD3"/>
    <w:multiLevelType w:val="hybridMultilevel"/>
    <w:tmpl w:val="6EE60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F66B2"/>
    <w:multiLevelType w:val="hybridMultilevel"/>
    <w:tmpl w:val="A2D66B3C"/>
    <w:lvl w:ilvl="0" w:tplc="16EA5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216DA"/>
    <w:multiLevelType w:val="hybridMultilevel"/>
    <w:tmpl w:val="AA1ED388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20A419A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D44F3"/>
    <w:multiLevelType w:val="multilevel"/>
    <w:tmpl w:val="C9BE3A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FEC54F3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4"/>
  </w:num>
  <w:num w:numId="4">
    <w:abstractNumId w:val="13"/>
  </w:num>
  <w:num w:numId="5">
    <w:abstractNumId w:val="2"/>
  </w:num>
  <w:num w:numId="6">
    <w:abstractNumId w:val="25"/>
  </w:num>
  <w:num w:numId="7">
    <w:abstractNumId w:val="27"/>
  </w:num>
  <w:num w:numId="8">
    <w:abstractNumId w:val="10"/>
  </w:num>
  <w:num w:numId="9">
    <w:abstractNumId w:val="14"/>
  </w:num>
  <w:num w:numId="10">
    <w:abstractNumId w:val="24"/>
  </w:num>
  <w:num w:numId="11">
    <w:abstractNumId w:val="1"/>
  </w:num>
  <w:num w:numId="12">
    <w:abstractNumId w:val="5"/>
  </w:num>
  <w:num w:numId="13">
    <w:abstractNumId w:val="7"/>
  </w:num>
  <w:num w:numId="14">
    <w:abstractNumId w:val="19"/>
  </w:num>
  <w:num w:numId="15">
    <w:abstractNumId w:val="17"/>
  </w:num>
  <w:num w:numId="16">
    <w:abstractNumId w:val="12"/>
  </w:num>
  <w:num w:numId="17">
    <w:abstractNumId w:val="9"/>
  </w:num>
  <w:num w:numId="18">
    <w:abstractNumId w:val="23"/>
  </w:num>
  <w:num w:numId="19">
    <w:abstractNumId w:val="21"/>
  </w:num>
  <w:num w:numId="20">
    <w:abstractNumId w:val="8"/>
  </w:num>
  <w:num w:numId="21">
    <w:abstractNumId w:val="16"/>
  </w:num>
  <w:num w:numId="22">
    <w:abstractNumId w:val="15"/>
  </w:num>
  <w:num w:numId="23">
    <w:abstractNumId w:val="18"/>
  </w:num>
  <w:num w:numId="24">
    <w:abstractNumId w:val="22"/>
  </w:num>
  <w:num w:numId="25">
    <w:abstractNumId w:val="0"/>
  </w:num>
  <w:num w:numId="26">
    <w:abstractNumId w:val="6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31"/>
    <w:rsid w:val="0000103C"/>
    <w:rsid w:val="000010CF"/>
    <w:rsid w:val="00001B50"/>
    <w:rsid w:val="000026B0"/>
    <w:rsid w:val="00002A60"/>
    <w:rsid w:val="00002D56"/>
    <w:rsid w:val="00002DF8"/>
    <w:rsid w:val="00002F36"/>
    <w:rsid w:val="0000321E"/>
    <w:rsid w:val="000032D3"/>
    <w:rsid w:val="00003333"/>
    <w:rsid w:val="00003733"/>
    <w:rsid w:val="000044F0"/>
    <w:rsid w:val="00004E7C"/>
    <w:rsid w:val="00004FF1"/>
    <w:rsid w:val="000051A9"/>
    <w:rsid w:val="000052CC"/>
    <w:rsid w:val="00005382"/>
    <w:rsid w:val="00005874"/>
    <w:rsid w:val="00005FA9"/>
    <w:rsid w:val="000061C8"/>
    <w:rsid w:val="000065AB"/>
    <w:rsid w:val="0000677F"/>
    <w:rsid w:val="00007BBB"/>
    <w:rsid w:val="00007BE7"/>
    <w:rsid w:val="00010418"/>
    <w:rsid w:val="00011548"/>
    <w:rsid w:val="000115CE"/>
    <w:rsid w:val="00011B2F"/>
    <w:rsid w:val="00011B76"/>
    <w:rsid w:val="00011CB2"/>
    <w:rsid w:val="00011D44"/>
    <w:rsid w:val="00011F31"/>
    <w:rsid w:val="00012241"/>
    <w:rsid w:val="00012A17"/>
    <w:rsid w:val="00012A2F"/>
    <w:rsid w:val="000133A4"/>
    <w:rsid w:val="0001374B"/>
    <w:rsid w:val="0001409E"/>
    <w:rsid w:val="0001415A"/>
    <w:rsid w:val="000143C6"/>
    <w:rsid w:val="0001448F"/>
    <w:rsid w:val="00014BCA"/>
    <w:rsid w:val="000159A6"/>
    <w:rsid w:val="00015BF7"/>
    <w:rsid w:val="00015D13"/>
    <w:rsid w:val="000164AE"/>
    <w:rsid w:val="00016827"/>
    <w:rsid w:val="00016C1C"/>
    <w:rsid w:val="000177F1"/>
    <w:rsid w:val="00020211"/>
    <w:rsid w:val="0002162A"/>
    <w:rsid w:val="000217D6"/>
    <w:rsid w:val="000222B1"/>
    <w:rsid w:val="000222F8"/>
    <w:rsid w:val="00022AF0"/>
    <w:rsid w:val="00022D09"/>
    <w:rsid w:val="000236A4"/>
    <w:rsid w:val="00023A9E"/>
    <w:rsid w:val="00023BC0"/>
    <w:rsid w:val="00024BFE"/>
    <w:rsid w:val="00024C85"/>
    <w:rsid w:val="00024CDC"/>
    <w:rsid w:val="00025317"/>
    <w:rsid w:val="0002580D"/>
    <w:rsid w:val="000258AE"/>
    <w:rsid w:val="00025A28"/>
    <w:rsid w:val="00025B10"/>
    <w:rsid w:val="0002633A"/>
    <w:rsid w:val="00027178"/>
    <w:rsid w:val="00027367"/>
    <w:rsid w:val="00027926"/>
    <w:rsid w:val="000300F7"/>
    <w:rsid w:val="00030FC2"/>
    <w:rsid w:val="000315E9"/>
    <w:rsid w:val="00032D6B"/>
    <w:rsid w:val="00033475"/>
    <w:rsid w:val="00033897"/>
    <w:rsid w:val="00033D39"/>
    <w:rsid w:val="00034662"/>
    <w:rsid w:val="00034E45"/>
    <w:rsid w:val="00034E84"/>
    <w:rsid w:val="00034F85"/>
    <w:rsid w:val="000356D4"/>
    <w:rsid w:val="00035A88"/>
    <w:rsid w:val="00036508"/>
    <w:rsid w:val="0003696C"/>
    <w:rsid w:val="00037370"/>
    <w:rsid w:val="00037666"/>
    <w:rsid w:val="00037CA9"/>
    <w:rsid w:val="000401C6"/>
    <w:rsid w:val="00040428"/>
    <w:rsid w:val="000404A4"/>
    <w:rsid w:val="0004050B"/>
    <w:rsid w:val="0004081F"/>
    <w:rsid w:val="00041824"/>
    <w:rsid w:val="00043AD0"/>
    <w:rsid w:val="00044024"/>
    <w:rsid w:val="00045EC4"/>
    <w:rsid w:val="0004652C"/>
    <w:rsid w:val="00046581"/>
    <w:rsid w:val="0004678B"/>
    <w:rsid w:val="000467DA"/>
    <w:rsid w:val="000468F9"/>
    <w:rsid w:val="000469C1"/>
    <w:rsid w:val="000471A8"/>
    <w:rsid w:val="00050565"/>
    <w:rsid w:val="000512B9"/>
    <w:rsid w:val="0005157B"/>
    <w:rsid w:val="00051594"/>
    <w:rsid w:val="0005204D"/>
    <w:rsid w:val="000523F8"/>
    <w:rsid w:val="00052836"/>
    <w:rsid w:val="00052B27"/>
    <w:rsid w:val="00053212"/>
    <w:rsid w:val="000533C4"/>
    <w:rsid w:val="000535D7"/>
    <w:rsid w:val="0005372C"/>
    <w:rsid w:val="00053765"/>
    <w:rsid w:val="00053792"/>
    <w:rsid w:val="00053937"/>
    <w:rsid w:val="000548E8"/>
    <w:rsid w:val="00054B80"/>
    <w:rsid w:val="00054BCE"/>
    <w:rsid w:val="00054E99"/>
    <w:rsid w:val="00054ECE"/>
    <w:rsid w:val="00054F4C"/>
    <w:rsid w:val="000558E8"/>
    <w:rsid w:val="00055A3A"/>
    <w:rsid w:val="00055C00"/>
    <w:rsid w:val="00056E67"/>
    <w:rsid w:val="00056F31"/>
    <w:rsid w:val="000577E6"/>
    <w:rsid w:val="00057E9A"/>
    <w:rsid w:val="00060128"/>
    <w:rsid w:val="0006091A"/>
    <w:rsid w:val="0006093B"/>
    <w:rsid w:val="0006096E"/>
    <w:rsid w:val="000612E9"/>
    <w:rsid w:val="00061493"/>
    <w:rsid w:val="000617C3"/>
    <w:rsid w:val="000621B6"/>
    <w:rsid w:val="000623D7"/>
    <w:rsid w:val="00062EC2"/>
    <w:rsid w:val="00063267"/>
    <w:rsid w:val="00063B74"/>
    <w:rsid w:val="000642F2"/>
    <w:rsid w:val="000644DF"/>
    <w:rsid w:val="00064BE8"/>
    <w:rsid w:val="00064C17"/>
    <w:rsid w:val="00064E8E"/>
    <w:rsid w:val="00065F93"/>
    <w:rsid w:val="00066BC4"/>
    <w:rsid w:val="00067D02"/>
    <w:rsid w:val="000700B5"/>
    <w:rsid w:val="000703F0"/>
    <w:rsid w:val="00070847"/>
    <w:rsid w:val="00070A55"/>
    <w:rsid w:val="00070B92"/>
    <w:rsid w:val="0007186B"/>
    <w:rsid w:val="00071A8B"/>
    <w:rsid w:val="0007209A"/>
    <w:rsid w:val="0007209E"/>
    <w:rsid w:val="00072D2D"/>
    <w:rsid w:val="000731D9"/>
    <w:rsid w:val="00073631"/>
    <w:rsid w:val="00073AD3"/>
    <w:rsid w:val="00073FAE"/>
    <w:rsid w:val="00074099"/>
    <w:rsid w:val="0007430B"/>
    <w:rsid w:val="00075472"/>
    <w:rsid w:val="00075CD2"/>
    <w:rsid w:val="000760BD"/>
    <w:rsid w:val="000762DB"/>
    <w:rsid w:val="00076449"/>
    <w:rsid w:val="00076452"/>
    <w:rsid w:val="00076529"/>
    <w:rsid w:val="0007683D"/>
    <w:rsid w:val="00076E25"/>
    <w:rsid w:val="00077583"/>
    <w:rsid w:val="00077C7C"/>
    <w:rsid w:val="00077C8D"/>
    <w:rsid w:val="000806BF"/>
    <w:rsid w:val="00080B02"/>
    <w:rsid w:val="00080B63"/>
    <w:rsid w:val="00080D15"/>
    <w:rsid w:val="00080D4B"/>
    <w:rsid w:val="00080D75"/>
    <w:rsid w:val="0008116B"/>
    <w:rsid w:val="000811CF"/>
    <w:rsid w:val="0008161E"/>
    <w:rsid w:val="0008250A"/>
    <w:rsid w:val="00082866"/>
    <w:rsid w:val="0008380B"/>
    <w:rsid w:val="00083BD4"/>
    <w:rsid w:val="00083EB4"/>
    <w:rsid w:val="00084841"/>
    <w:rsid w:val="0008487E"/>
    <w:rsid w:val="00084B11"/>
    <w:rsid w:val="00085D2A"/>
    <w:rsid w:val="00086497"/>
    <w:rsid w:val="0008654A"/>
    <w:rsid w:val="00086CE8"/>
    <w:rsid w:val="00087AB5"/>
    <w:rsid w:val="00087DFF"/>
    <w:rsid w:val="000900E7"/>
    <w:rsid w:val="00090A99"/>
    <w:rsid w:val="00092296"/>
    <w:rsid w:val="00092663"/>
    <w:rsid w:val="00092E58"/>
    <w:rsid w:val="000930B9"/>
    <w:rsid w:val="000931DC"/>
    <w:rsid w:val="00093A21"/>
    <w:rsid w:val="0009445D"/>
    <w:rsid w:val="00094904"/>
    <w:rsid w:val="000949C3"/>
    <w:rsid w:val="000955E0"/>
    <w:rsid w:val="000966C3"/>
    <w:rsid w:val="00096A51"/>
    <w:rsid w:val="00097399"/>
    <w:rsid w:val="00097654"/>
    <w:rsid w:val="0009782D"/>
    <w:rsid w:val="000A05F3"/>
    <w:rsid w:val="000A078C"/>
    <w:rsid w:val="000A09EE"/>
    <w:rsid w:val="000A0B51"/>
    <w:rsid w:val="000A15F9"/>
    <w:rsid w:val="000A1F6F"/>
    <w:rsid w:val="000A242D"/>
    <w:rsid w:val="000A2A45"/>
    <w:rsid w:val="000A2CB8"/>
    <w:rsid w:val="000A46CD"/>
    <w:rsid w:val="000A4A18"/>
    <w:rsid w:val="000A4AF2"/>
    <w:rsid w:val="000A4C4D"/>
    <w:rsid w:val="000A523B"/>
    <w:rsid w:val="000A56EB"/>
    <w:rsid w:val="000A68E2"/>
    <w:rsid w:val="000A6A1F"/>
    <w:rsid w:val="000A6BC2"/>
    <w:rsid w:val="000A709D"/>
    <w:rsid w:val="000A7C80"/>
    <w:rsid w:val="000A7D71"/>
    <w:rsid w:val="000A7FF4"/>
    <w:rsid w:val="000B050A"/>
    <w:rsid w:val="000B0CDC"/>
    <w:rsid w:val="000B1495"/>
    <w:rsid w:val="000B19FC"/>
    <w:rsid w:val="000B1E80"/>
    <w:rsid w:val="000B2128"/>
    <w:rsid w:val="000B28BA"/>
    <w:rsid w:val="000B2DC5"/>
    <w:rsid w:val="000B2DC9"/>
    <w:rsid w:val="000B324C"/>
    <w:rsid w:val="000B437A"/>
    <w:rsid w:val="000B47CB"/>
    <w:rsid w:val="000B4E0F"/>
    <w:rsid w:val="000B56DE"/>
    <w:rsid w:val="000B6AF2"/>
    <w:rsid w:val="000B7875"/>
    <w:rsid w:val="000B7C31"/>
    <w:rsid w:val="000B7EED"/>
    <w:rsid w:val="000C0610"/>
    <w:rsid w:val="000C0DCF"/>
    <w:rsid w:val="000C10F1"/>
    <w:rsid w:val="000C1937"/>
    <w:rsid w:val="000C1C06"/>
    <w:rsid w:val="000C218E"/>
    <w:rsid w:val="000C2199"/>
    <w:rsid w:val="000C23C7"/>
    <w:rsid w:val="000C2731"/>
    <w:rsid w:val="000C281A"/>
    <w:rsid w:val="000C37F2"/>
    <w:rsid w:val="000C407B"/>
    <w:rsid w:val="000C4409"/>
    <w:rsid w:val="000C4428"/>
    <w:rsid w:val="000C5282"/>
    <w:rsid w:val="000C5363"/>
    <w:rsid w:val="000C60DA"/>
    <w:rsid w:val="000C6108"/>
    <w:rsid w:val="000C6A61"/>
    <w:rsid w:val="000C7208"/>
    <w:rsid w:val="000C720A"/>
    <w:rsid w:val="000C7531"/>
    <w:rsid w:val="000C78B5"/>
    <w:rsid w:val="000C7B00"/>
    <w:rsid w:val="000D01B6"/>
    <w:rsid w:val="000D01D4"/>
    <w:rsid w:val="000D0AAA"/>
    <w:rsid w:val="000D0C64"/>
    <w:rsid w:val="000D0D5B"/>
    <w:rsid w:val="000D0E39"/>
    <w:rsid w:val="000D12FF"/>
    <w:rsid w:val="000D13CD"/>
    <w:rsid w:val="000D1D4E"/>
    <w:rsid w:val="000D28D2"/>
    <w:rsid w:val="000D3011"/>
    <w:rsid w:val="000D3616"/>
    <w:rsid w:val="000D380C"/>
    <w:rsid w:val="000D3AD4"/>
    <w:rsid w:val="000D40E5"/>
    <w:rsid w:val="000D4DE5"/>
    <w:rsid w:val="000D5395"/>
    <w:rsid w:val="000D5439"/>
    <w:rsid w:val="000D55A8"/>
    <w:rsid w:val="000D585E"/>
    <w:rsid w:val="000D6341"/>
    <w:rsid w:val="000D6357"/>
    <w:rsid w:val="000D6458"/>
    <w:rsid w:val="000D6A3E"/>
    <w:rsid w:val="000D6B5A"/>
    <w:rsid w:val="000D7178"/>
    <w:rsid w:val="000D79BE"/>
    <w:rsid w:val="000D7EDC"/>
    <w:rsid w:val="000E0E2C"/>
    <w:rsid w:val="000E1035"/>
    <w:rsid w:val="000E1528"/>
    <w:rsid w:val="000E1FC8"/>
    <w:rsid w:val="000E2025"/>
    <w:rsid w:val="000E2C1F"/>
    <w:rsid w:val="000E33FA"/>
    <w:rsid w:val="000E3DE3"/>
    <w:rsid w:val="000E420B"/>
    <w:rsid w:val="000E5160"/>
    <w:rsid w:val="000E51B9"/>
    <w:rsid w:val="000E54C2"/>
    <w:rsid w:val="000E5C11"/>
    <w:rsid w:val="000E5DD7"/>
    <w:rsid w:val="000E6120"/>
    <w:rsid w:val="000E688F"/>
    <w:rsid w:val="000E6D5E"/>
    <w:rsid w:val="000E7284"/>
    <w:rsid w:val="000E75DF"/>
    <w:rsid w:val="000F040F"/>
    <w:rsid w:val="000F192A"/>
    <w:rsid w:val="000F2972"/>
    <w:rsid w:val="000F2F0F"/>
    <w:rsid w:val="000F310B"/>
    <w:rsid w:val="000F3865"/>
    <w:rsid w:val="000F3B66"/>
    <w:rsid w:val="000F3DB1"/>
    <w:rsid w:val="000F4079"/>
    <w:rsid w:val="000F4229"/>
    <w:rsid w:val="000F4679"/>
    <w:rsid w:val="000F4AE7"/>
    <w:rsid w:val="000F4DE0"/>
    <w:rsid w:val="000F50D8"/>
    <w:rsid w:val="000F69DC"/>
    <w:rsid w:val="000F753E"/>
    <w:rsid w:val="001001E4"/>
    <w:rsid w:val="00100681"/>
    <w:rsid w:val="0010099E"/>
    <w:rsid w:val="00100D5F"/>
    <w:rsid w:val="00100E11"/>
    <w:rsid w:val="00101119"/>
    <w:rsid w:val="00101696"/>
    <w:rsid w:val="00101B14"/>
    <w:rsid w:val="00102416"/>
    <w:rsid w:val="001024E2"/>
    <w:rsid w:val="00102B06"/>
    <w:rsid w:val="001034C3"/>
    <w:rsid w:val="00103532"/>
    <w:rsid w:val="001039F5"/>
    <w:rsid w:val="00103FBD"/>
    <w:rsid w:val="0010458F"/>
    <w:rsid w:val="001046F1"/>
    <w:rsid w:val="0010525E"/>
    <w:rsid w:val="001058B6"/>
    <w:rsid w:val="00105D1A"/>
    <w:rsid w:val="00105DCA"/>
    <w:rsid w:val="001064A3"/>
    <w:rsid w:val="0010659F"/>
    <w:rsid w:val="001078BE"/>
    <w:rsid w:val="00107CF0"/>
    <w:rsid w:val="00107F1D"/>
    <w:rsid w:val="00107FE9"/>
    <w:rsid w:val="001101C0"/>
    <w:rsid w:val="0011074F"/>
    <w:rsid w:val="00110B70"/>
    <w:rsid w:val="00110DB9"/>
    <w:rsid w:val="00111040"/>
    <w:rsid w:val="0011113E"/>
    <w:rsid w:val="0011123F"/>
    <w:rsid w:val="001115DB"/>
    <w:rsid w:val="00111C06"/>
    <w:rsid w:val="0011207D"/>
    <w:rsid w:val="00112432"/>
    <w:rsid w:val="001128F6"/>
    <w:rsid w:val="0011371D"/>
    <w:rsid w:val="00113882"/>
    <w:rsid w:val="0011486E"/>
    <w:rsid w:val="0011542C"/>
    <w:rsid w:val="00115C5F"/>
    <w:rsid w:val="00115D43"/>
    <w:rsid w:val="00116209"/>
    <w:rsid w:val="00116CA5"/>
    <w:rsid w:val="00117532"/>
    <w:rsid w:val="00120177"/>
    <w:rsid w:val="001202A1"/>
    <w:rsid w:val="00120E10"/>
    <w:rsid w:val="001210AE"/>
    <w:rsid w:val="00121569"/>
    <w:rsid w:val="001228C3"/>
    <w:rsid w:val="00122988"/>
    <w:rsid w:val="0012304C"/>
    <w:rsid w:val="00123366"/>
    <w:rsid w:val="001233E5"/>
    <w:rsid w:val="00123D06"/>
    <w:rsid w:val="001241A1"/>
    <w:rsid w:val="0012440F"/>
    <w:rsid w:val="0012442A"/>
    <w:rsid w:val="0012458A"/>
    <w:rsid w:val="00124665"/>
    <w:rsid w:val="00124689"/>
    <w:rsid w:val="00124936"/>
    <w:rsid w:val="00124AE9"/>
    <w:rsid w:val="00124F86"/>
    <w:rsid w:val="001258C5"/>
    <w:rsid w:val="00125A46"/>
    <w:rsid w:val="00126132"/>
    <w:rsid w:val="00126454"/>
    <w:rsid w:val="00126C7F"/>
    <w:rsid w:val="00127067"/>
    <w:rsid w:val="001270D7"/>
    <w:rsid w:val="001271B8"/>
    <w:rsid w:val="00127BDD"/>
    <w:rsid w:val="00127C67"/>
    <w:rsid w:val="00130A3C"/>
    <w:rsid w:val="00131750"/>
    <w:rsid w:val="00131AA5"/>
    <w:rsid w:val="00132AD7"/>
    <w:rsid w:val="00132F6B"/>
    <w:rsid w:val="001331C1"/>
    <w:rsid w:val="0013323C"/>
    <w:rsid w:val="001334E8"/>
    <w:rsid w:val="00133C01"/>
    <w:rsid w:val="00133C94"/>
    <w:rsid w:val="001350DF"/>
    <w:rsid w:val="001352E8"/>
    <w:rsid w:val="00135CC0"/>
    <w:rsid w:val="00135F6A"/>
    <w:rsid w:val="001361B4"/>
    <w:rsid w:val="001362DB"/>
    <w:rsid w:val="00136447"/>
    <w:rsid w:val="00136540"/>
    <w:rsid w:val="00136A81"/>
    <w:rsid w:val="00136E35"/>
    <w:rsid w:val="00136E64"/>
    <w:rsid w:val="00136F8C"/>
    <w:rsid w:val="0013730C"/>
    <w:rsid w:val="001377D5"/>
    <w:rsid w:val="00137A0A"/>
    <w:rsid w:val="00140AD0"/>
    <w:rsid w:val="001413FB"/>
    <w:rsid w:val="00142866"/>
    <w:rsid w:val="0014308C"/>
    <w:rsid w:val="00143D4F"/>
    <w:rsid w:val="00143FB2"/>
    <w:rsid w:val="00144E74"/>
    <w:rsid w:val="001456F9"/>
    <w:rsid w:val="00151391"/>
    <w:rsid w:val="001514E1"/>
    <w:rsid w:val="00151698"/>
    <w:rsid w:val="001521F2"/>
    <w:rsid w:val="001534CD"/>
    <w:rsid w:val="001535F3"/>
    <w:rsid w:val="00153BF5"/>
    <w:rsid w:val="0015403F"/>
    <w:rsid w:val="001549DC"/>
    <w:rsid w:val="0015598A"/>
    <w:rsid w:val="0015626A"/>
    <w:rsid w:val="001563D9"/>
    <w:rsid w:val="001566C0"/>
    <w:rsid w:val="001569A4"/>
    <w:rsid w:val="001576BB"/>
    <w:rsid w:val="00157BBB"/>
    <w:rsid w:val="00157C71"/>
    <w:rsid w:val="00160357"/>
    <w:rsid w:val="001606E6"/>
    <w:rsid w:val="0016090F"/>
    <w:rsid w:val="0016110F"/>
    <w:rsid w:val="0016191F"/>
    <w:rsid w:val="001620CA"/>
    <w:rsid w:val="001622FB"/>
    <w:rsid w:val="001624EF"/>
    <w:rsid w:val="0016284D"/>
    <w:rsid w:val="00162D36"/>
    <w:rsid w:val="00162FDF"/>
    <w:rsid w:val="0016331A"/>
    <w:rsid w:val="0016439D"/>
    <w:rsid w:val="00165B06"/>
    <w:rsid w:val="00165FFB"/>
    <w:rsid w:val="00166CB6"/>
    <w:rsid w:val="001674CB"/>
    <w:rsid w:val="00167546"/>
    <w:rsid w:val="00167DF2"/>
    <w:rsid w:val="00167E76"/>
    <w:rsid w:val="00170582"/>
    <w:rsid w:val="001707D9"/>
    <w:rsid w:val="00170E30"/>
    <w:rsid w:val="001724D7"/>
    <w:rsid w:val="00172C66"/>
    <w:rsid w:val="00172E1C"/>
    <w:rsid w:val="0017353A"/>
    <w:rsid w:val="00173976"/>
    <w:rsid w:val="00175534"/>
    <w:rsid w:val="00175A9D"/>
    <w:rsid w:val="00175D91"/>
    <w:rsid w:val="00176978"/>
    <w:rsid w:val="00176AF2"/>
    <w:rsid w:val="00176C05"/>
    <w:rsid w:val="00177644"/>
    <w:rsid w:val="00177FEC"/>
    <w:rsid w:val="001807F1"/>
    <w:rsid w:val="00181931"/>
    <w:rsid w:val="00181A31"/>
    <w:rsid w:val="00182560"/>
    <w:rsid w:val="00182B66"/>
    <w:rsid w:val="00182C4B"/>
    <w:rsid w:val="0018372F"/>
    <w:rsid w:val="00183D3F"/>
    <w:rsid w:val="0018465A"/>
    <w:rsid w:val="001854E1"/>
    <w:rsid w:val="00185500"/>
    <w:rsid w:val="00185621"/>
    <w:rsid w:val="00185A48"/>
    <w:rsid w:val="00185F7F"/>
    <w:rsid w:val="001864FB"/>
    <w:rsid w:val="00186600"/>
    <w:rsid w:val="001866C3"/>
    <w:rsid w:val="00186AFA"/>
    <w:rsid w:val="00186AFB"/>
    <w:rsid w:val="00187A9C"/>
    <w:rsid w:val="0019004E"/>
    <w:rsid w:val="0019014D"/>
    <w:rsid w:val="0019075A"/>
    <w:rsid w:val="00190871"/>
    <w:rsid w:val="00192286"/>
    <w:rsid w:val="00192C14"/>
    <w:rsid w:val="00192CD8"/>
    <w:rsid w:val="00192DF3"/>
    <w:rsid w:val="00192E17"/>
    <w:rsid w:val="0019396A"/>
    <w:rsid w:val="00193B96"/>
    <w:rsid w:val="00193FBE"/>
    <w:rsid w:val="0019452B"/>
    <w:rsid w:val="001949B0"/>
    <w:rsid w:val="00194A15"/>
    <w:rsid w:val="00194D54"/>
    <w:rsid w:val="00195121"/>
    <w:rsid w:val="00195AEE"/>
    <w:rsid w:val="00196013"/>
    <w:rsid w:val="00196188"/>
    <w:rsid w:val="00196B95"/>
    <w:rsid w:val="001970EB"/>
    <w:rsid w:val="001971A1"/>
    <w:rsid w:val="001971A9"/>
    <w:rsid w:val="001A0600"/>
    <w:rsid w:val="001A0C0F"/>
    <w:rsid w:val="001A0C57"/>
    <w:rsid w:val="001A0EA8"/>
    <w:rsid w:val="001A0FE2"/>
    <w:rsid w:val="001A1965"/>
    <w:rsid w:val="001A1AC7"/>
    <w:rsid w:val="001A272C"/>
    <w:rsid w:val="001A2949"/>
    <w:rsid w:val="001A342F"/>
    <w:rsid w:val="001A39FF"/>
    <w:rsid w:val="001A42B2"/>
    <w:rsid w:val="001A44A3"/>
    <w:rsid w:val="001A49E5"/>
    <w:rsid w:val="001A5099"/>
    <w:rsid w:val="001A519E"/>
    <w:rsid w:val="001A51CD"/>
    <w:rsid w:val="001A525C"/>
    <w:rsid w:val="001A544B"/>
    <w:rsid w:val="001A57A9"/>
    <w:rsid w:val="001A58E5"/>
    <w:rsid w:val="001A6104"/>
    <w:rsid w:val="001A6E67"/>
    <w:rsid w:val="001A795B"/>
    <w:rsid w:val="001A7E7F"/>
    <w:rsid w:val="001A7F7E"/>
    <w:rsid w:val="001B00F0"/>
    <w:rsid w:val="001B07F8"/>
    <w:rsid w:val="001B0904"/>
    <w:rsid w:val="001B0A64"/>
    <w:rsid w:val="001B11B5"/>
    <w:rsid w:val="001B221D"/>
    <w:rsid w:val="001B2828"/>
    <w:rsid w:val="001B2A8A"/>
    <w:rsid w:val="001B3120"/>
    <w:rsid w:val="001B3222"/>
    <w:rsid w:val="001B3574"/>
    <w:rsid w:val="001B3B4B"/>
    <w:rsid w:val="001B3F14"/>
    <w:rsid w:val="001B4178"/>
    <w:rsid w:val="001B480D"/>
    <w:rsid w:val="001B5141"/>
    <w:rsid w:val="001B6178"/>
    <w:rsid w:val="001B6459"/>
    <w:rsid w:val="001B64CE"/>
    <w:rsid w:val="001B6794"/>
    <w:rsid w:val="001B7757"/>
    <w:rsid w:val="001B7E3B"/>
    <w:rsid w:val="001B7F13"/>
    <w:rsid w:val="001C0004"/>
    <w:rsid w:val="001C018D"/>
    <w:rsid w:val="001C05EE"/>
    <w:rsid w:val="001C0797"/>
    <w:rsid w:val="001C14DF"/>
    <w:rsid w:val="001C3258"/>
    <w:rsid w:val="001C39EE"/>
    <w:rsid w:val="001C3B04"/>
    <w:rsid w:val="001C3CFD"/>
    <w:rsid w:val="001C4524"/>
    <w:rsid w:val="001C4A96"/>
    <w:rsid w:val="001C57B7"/>
    <w:rsid w:val="001C596A"/>
    <w:rsid w:val="001C5D96"/>
    <w:rsid w:val="001C5DE2"/>
    <w:rsid w:val="001C64A8"/>
    <w:rsid w:val="001C6544"/>
    <w:rsid w:val="001C6FA2"/>
    <w:rsid w:val="001C715B"/>
    <w:rsid w:val="001C7256"/>
    <w:rsid w:val="001C7F49"/>
    <w:rsid w:val="001D0251"/>
    <w:rsid w:val="001D0616"/>
    <w:rsid w:val="001D08F9"/>
    <w:rsid w:val="001D0BB3"/>
    <w:rsid w:val="001D0D91"/>
    <w:rsid w:val="001D0E47"/>
    <w:rsid w:val="001D0F80"/>
    <w:rsid w:val="001D1546"/>
    <w:rsid w:val="001D2374"/>
    <w:rsid w:val="001D23B2"/>
    <w:rsid w:val="001D2AC4"/>
    <w:rsid w:val="001D2D5A"/>
    <w:rsid w:val="001D3EF0"/>
    <w:rsid w:val="001D4410"/>
    <w:rsid w:val="001D45BC"/>
    <w:rsid w:val="001D4BF4"/>
    <w:rsid w:val="001D4E12"/>
    <w:rsid w:val="001D5130"/>
    <w:rsid w:val="001D5738"/>
    <w:rsid w:val="001D5B9A"/>
    <w:rsid w:val="001D5D71"/>
    <w:rsid w:val="001D5FB3"/>
    <w:rsid w:val="001D6311"/>
    <w:rsid w:val="001D6483"/>
    <w:rsid w:val="001D6C9E"/>
    <w:rsid w:val="001D7F2A"/>
    <w:rsid w:val="001E020D"/>
    <w:rsid w:val="001E0668"/>
    <w:rsid w:val="001E08E9"/>
    <w:rsid w:val="001E0EB4"/>
    <w:rsid w:val="001E174B"/>
    <w:rsid w:val="001E1A3B"/>
    <w:rsid w:val="001E1F9B"/>
    <w:rsid w:val="001E217B"/>
    <w:rsid w:val="001E2663"/>
    <w:rsid w:val="001E28A4"/>
    <w:rsid w:val="001E2C17"/>
    <w:rsid w:val="001E2DA9"/>
    <w:rsid w:val="001E2E5C"/>
    <w:rsid w:val="001E3B85"/>
    <w:rsid w:val="001E3C94"/>
    <w:rsid w:val="001E44CA"/>
    <w:rsid w:val="001E4C9E"/>
    <w:rsid w:val="001E52FC"/>
    <w:rsid w:val="001E54B0"/>
    <w:rsid w:val="001E5D78"/>
    <w:rsid w:val="001E6049"/>
    <w:rsid w:val="001E666A"/>
    <w:rsid w:val="001E6B4F"/>
    <w:rsid w:val="001E6F8D"/>
    <w:rsid w:val="001E7042"/>
    <w:rsid w:val="001E7481"/>
    <w:rsid w:val="001E7613"/>
    <w:rsid w:val="001E7B23"/>
    <w:rsid w:val="001F0210"/>
    <w:rsid w:val="001F0288"/>
    <w:rsid w:val="001F0A72"/>
    <w:rsid w:val="001F0AF1"/>
    <w:rsid w:val="001F0B3B"/>
    <w:rsid w:val="001F1AC7"/>
    <w:rsid w:val="001F2265"/>
    <w:rsid w:val="001F2740"/>
    <w:rsid w:val="001F29D8"/>
    <w:rsid w:val="001F3091"/>
    <w:rsid w:val="001F3146"/>
    <w:rsid w:val="001F3435"/>
    <w:rsid w:val="001F36BD"/>
    <w:rsid w:val="001F3CEA"/>
    <w:rsid w:val="001F4041"/>
    <w:rsid w:val="001F40C0"/>
    <w:rsid w:val="001F4F0E"/>
    <w:rsid w:val="001F5189"/>
    <w:rsid w:val="001F5922"/>
    <w:rsid w:val="001F6088"/>
    <w:rsid w:val="001F65F0"/>
    <w:rsid w:val="001F6748"/>
    <w:rsid w:val="001F6C18"/>
    <w:rsid w:val="001F6F79"/>
    <w:rsid w:val="001F73B4"/>
    <w:rsid w:val="002000CB"/>
    <w:rsid w:val="00200D5E"/>
    <w:rsid w:val="00200EB9"/>
    <w:rsid w:val="0020209B"/>
    <w:rsid w:val="002020B6"/>
    <w:rsid w:val="002026D4"/>
    <w:rsid w:val="002033BC"/>
    <w:rsid w:val="002034F2"/>
    <w:rsid w:val="00203DE8"/>
    <w:rsid w:val="00204146"/>
    <w:rsid w:val="0020426F"/>
    <w:rsid w:val="00204B37"/>
    <w:rsid w:val="00204C86"/>
    <w:rsid w:val="0020519C"/>
    <w:rsid w:val="002051B8"/>
    <w:rsid w:val="002059A8"/>
    <w:rsid w:val="00205BC9"/>
    <w:rsid w:val="00206263"/>
    <w:rsid w:val="00206717"/>
    <w:rsid w:val="002067E8"/>
    <w:rsid w:val="00206D86"/>
    <w:rsid w:val="00206E11"/>
    <w:rsid w:val="0020716A"/>
    <w:rsid w:val="002102E0"/>
    <w:rsid w:val="00210EF7"/>
    <w:rsid w:val="0021141F"/>
    <w:rsid w:val="00211A1E"/>
    <w:rsid w:val="00211CCF"/>
    <w:rsid w:val="00212140"/>
    <w:rsid w:val="00213452"/>
    <w:rsid w:val="002135B7"/>
    <w:rsid w:val="002139AE"/>
    <w:rsid w:val="002141FC"/>
    <w:rsid w:val="00214BE6"/>
    <w:rsid w:val="002158A4"/>
    <w:rsid w:val="00215A67"/>
    <w:rsid w:val="00215D62"/>
    <w:rsid w:val="00215FDD"/>
    <w:rsid w:val="002160A7"/>
    <w:rsid w:val="00216168"/>
    <w:rsid w:val="002169B6"/>
    <w:rsid w:val="002179FB"/>
    <w:rsid w:val="00217B63"/>
    <w:rsid w:val="00217D1F"/>
    <w:rsid w:val="0022003C"/>
    <w:rsid w:val="002204FD"/>
    <w:rsid w:val="00220657"/>
    <w:rsid w:val="00221203"/>
    <w:rsid w:val="002212C0"/>
    <w:rsid w:val="002217C5"/>
    <w:rsid w:val="00221C79"/>
    <w:rsid w:val="002226F9"/>
    <w:rsid w:val="0022294B"/>
    <w:rsid w:val="00224102"/>
    <w:rsid w:val="00224D94"/>
    <w:rsid w:val="002252AA"/>
    <w:rsid w:val="002256C3"/>
    <w:rsid w:val="00225A96"/>
    <w:rsid w:val="002266A8"/>
    <w:rsid w:val="00226962"/>
    <w:rsid w:val="00226D52"/>
    <w:rsid w:val="00226EA3"/>
    <w:rsid w:val="00227753"/>
    <w:rsid w:val="002277FA"/>
    <w:rsid w:val="00227A6B"/>
    <w:rsid w:val="00230642"/>
    <w:rsid w:val="00230C9E"/>
    <w:rsid w:val="00230DD4"/>
    <w:rsid w:val="00231123"/>
    <w:rsid w:val="0023120D"/>
    <w:rsid w:val="00231A7E"/>
    <w:rsid w:val="002321CD"/>
    <w:rsid w:val="0023239A"/>
    <w:rsid w:val="00232504"/>
    <w:rsid w:val="0023267F"/>
    <w:rsid w:val="002336C1"/>
    <w:rsid w:val="0023397B"/>
    <w:rsid w:val="002340A5"/>
    <w:rsid w:val="00234406"/>
    <w:rsid w:val="00234A46"/>
    <w:rsid w:val="00234C4C"/>
    <w:rsid w:val="00234ED7"/>
    <w:rsid w:val="00235139"/>
    <w:rsid w:val="00235453"/>
    <w:rsid w:val="002354EE"/>
    <w:rsid w:val="0023715B"/>
    <w:rsid w:val="002378A5"/>
    <w:rsid w:val="00237B25"/>
    <w:rsid w:val="00237B36"/>
    <w:rsid w:val="00237FCF"/>
    <w:rsid w:val="00240393"/>
    <w:rsid w:val="002403D1"/>
    <w:rsid w:val="0024097B"/>
    <w:rsid w:val="0024098D"/>
    <w:rsid w:val="00242E67"/>
    <w:rsid w:val="002431DC"/>
    <w:rsid w:val="00243421"/>
    <w:rsid w:val="00243A56"/>
    <w:rsid w:val="00243AC9"/>
    <w:rsid w:val="00243BC8"/>
    <w:rsid w:val="00243D7B"/>
    <w:rsid w:val="00244171"/>
    <w:rsid w:val="002441F9"/>
    <w:rsid w:val="00244EDB"/>
    <w:rsid w:val="00245122"/>
    <w:rsid w:val="00245593"/>
    <w:rsid w:val="00245937"/>
    <w:rsid w:val="00245E96"/>
    <w:rsid w:val="00246A44"/>
    <w:rsid w:val="00246AC7"/>
    <w:rsid w:val="002479C7"/>
    <w:rsid w:val="00247FE3"/>
    <w:rsid w:val="00250549"/>
    <w:rsid w:val="00251002"/>
    <w:rsid w:val="002511B8"/>
    <w:rsid w:val="002513FC"/>
    <w:rsid w:val="00251414"/>
    <w:rsid w:val="00251443"/>
    <w:rsid w:val="002524BA"/>
    <w:rsid w:val="00252A15"/>
    <w:rsid w:val="00252B2A"/>
    <w:rsid w:val="00253348"/>
    <w:rsid w:val="0025341C"/>
    <w:rsid w:val="00253964"/>
    <w:rsid w:val="00253ABF"/>
    <w:rsid w:val="00253BF7"/>
    <w:rsid w:val="00253C35"/>
    <w:rsid w:val="00253C9C"/>
    <w:rsid w:val="00253E7A"/>
    <w:rsid w:val="00253F5F"/>
    <w:rsid w:val="00254701"/>
    <w:rsid w:val="002551CC"/>
    <w:rsid w:val="00255342"/>
    <w:rsid w:val="0025550F"/>
    <w:rsid w:val="002556E1"/>
    <w:rsid w:val="0025572A"/>
    <w:rsid w:val="00255E47"/>
    <w:rsid w:val="00256648"/>
    <w:rsid w:val="0025666A"/>
    <w:rsid w:val="00256ACB"/>
    <w:rsid w:val="00256C7F"/>
    <w:rsid w:val="002575E3"/>
    <w:rsid w:val="002576F0"/>
    <w:rsid w:val="00262E0F"/>
    <w:rsid w:val="0026327D"/>
    <w:rsid w:val="0026441C"/>
    <w:rsid w:val="002644E0"/>
    <w:rsid w:val="0026451B"/>
    <w:rsid w:val="0026492A"/>
    <w:rsid w:val="00265341"/>
    <w:rsid w:val="00265D15"/>
    <w:rsid w:val="0026619D"/>
    <w:rsid w:val="00266B23"/>
    <w:rsid w:val="00266EEE"/>
    <w:rsid w:val="002670AE"/>
    <w:rsid w:val="002673E7"/>
    <w:rsid w:val="0027000D"/>
    <w:rsid w:val="00270978"/>
    <w:rsid w:val="00271513"/>
    <w:rsid w:val="0027156D"/>
    <w:rsid w:val="0027273B"/>
    <w:rsid w:val="002736DC"/>
    <w:rsid w:val="00274281"/>
    <w:rsid w:val="00274284"/>
    <w:rsid w:val="00274E41"/>
    <w:rsid w:val="0027567D"/>
    <w:rsid w:val="002757C3"/>
    <w:rsid w:val="002759D6"/>
    <w:rsid w:val="00275A86"/>
    <w:rsid w:val="00275E50"/>
    <w:rsid w:val="00275FEF"/>
    <w:rsid w:val="002760A3"/>
    <w:rsid w:val="00276E87"/>
    <w:rsid w:val="00277EE5"/>
    <w:rsid w:val="00280033"/>
    <w:rsid w:val="002818EF"/>
    <w:rsid w:val="0028190C"/>
    <w:rsid w:val="00281F78"/>
    <w:rsid w:val="002820B1"/>
    <w:rsid w:val="002823DA"/>
    <w:rsid w:val="002826C6"/>
    <w:rsid w:val="00282B73"/>
    <w:rsid w:val="00282BD2"/>
    <w:rsid w:val="00283023"/>
    <w:rsid w:val="00283144"/>
    <w:rsid w:val="00283256"/>
    <w:rsid w:val="002833FA"/>
    <w:rsid w:val="00283876"/>
    <w:rsid w:val="002842D5"/>
    <w:rsid w:val="002843E1"/>
    <w:rsid w:val="002844F4"/>
    <w:rsid w:val="0028493D"/>
    <w:rsid w:val="00284D32"/>
    <w:rsid w:val="00284F9A"/>
    <w:rsid w:val="00285DE5"/>
    <w:rsid w:val="002861AF"/>
    <w:rsid w:val="00286336"/>
    <w:rsid w:val="0028652D"/>
    <w:rsid w:val="0028659F"/>
    <w:rsid w:val="002868D1"/>
    <w:rsid w:val="00286B97"/>
    <w:rsid w:val="00286ED4"/>
    <w:rsid w:val="002870EC"/>
    <w:rsid w:val="00287120"/>
    <w:rsid w:val="002906E2"/>
    <w:rsid w:val="00290C84"/>
    <w:rsid w:val="0029181A"/>
    <w:rsid w:val="00291996"/>
    <w:rsid w:val="00291B67"/>
    <w:rsid w:val="0029380D"/>
    <w:rsid w:val="00293BA6"/>
    <w:rsid w:val="00293BE9"/>
    <w:rsid w:val="00294219"/>
    <w:rsid w:val="00294E12"/>
    <w:rsid w:val="00295621"/>
    <w:rsid w:val="00295B67"/>
    <w:rsid w:val="00295C95"/>
    <w:rsid w:val="0029682F"/>
    <w:rsid w:val="0029728C"/>
    <w:rsid w:val="00297893"/>
    <w:rsid w:val="00297A56"/>
    <w:rsid w:val="00297C60"/>
    <w:rsid w:val="00297F67"/>
    <w:rsid w:val="002A003A"/>
    <w:rsid w:val="002A0965"/>
    <w:rsid w:val="002A09AB"/>
    <w:rsid w:val="002A0BB6"/>
    <w:rsid w:val="002A0CD1"/>
    <w:rsid w:val="002A11DA"/>
    <w:rsid w:val="002A14DC"/>
    <w:rsid w:val="002A27FD"/>
    <w:rsid w:val="002A28FA"/>
    <w:rsid w:val="002A36D0"/>
    <w:rsid w:val="002A3BC8"/>
    <w:rsid w:val="002A3C2B"/>
    <w:rsid w:val="002A4021"/>
    <w:rsid w:val="002A44C3"/>
    <w:rsid w:val="002A4942"/>
    <w:rsid w:val="002A495E"/>
    <w:rsid w:val="002A4DC2"/>
    <w:rsid w:val="002A6585"/>
    <w:rsid w:val="002A6EB6"/>
    <w:rsid w:val="002A6F35"/>
    <w:rsid w:val="002A726C"/>
    <w:rsid w:val="002A78D9"/>
    <w:rsid w:val="002A7A87"/>
    <w:rsid w:val="002A7E78"/>
    <w:rsid w:val="002B03F1"/>
    <w:rsid w:val="002B0B3A"/>
    <w:rsid w:val="002B19EB"/>
    <w:rsid w:val="002B1D63"/>
    <w:rsid w:val="002B1FBC"/>
    <w:rsid w:val="002B27D2"/>
    <w:rsid w:val="002B305A"/>
    <w:rsid w:val="002B3169"/>
    <w:rsid w:val="002B33D6"/>
    <w:rsid w:val="002B34CA"/>
    <w:rsid w:val="002B351F"/>
    <w:rsid w:val="002B449E"/>
    <w:rsid w:val="002B4526"/>
    <w:rsid w:val="002B4618"/>
    <w:rsid w:val="002B4AB7"/>
    <w:rsid w:val="002B5148"/>
    <w:rsid w:val="002B527B"/>
    <w:rsid w:val="002B55E8"/>
    <w:rsid w:val="002B5BC5"/>
    <w:rsid w:val="002B718F"/>
    <w:rsid w:val="002B7E07"/>
    <w:rsid w:val="002C05CF"/>
    <w:rsid w:val="002C0944"/>
    <w:rsid w:val="002C0A2B"/>
    <w:rsid w:val="002C1167"/>
    <w:rsid w:val="002C18DF"/>
    <w:rsid w:val="002C1951"/>
    <w:rsid w:val="002C1E41"/>
    <w:rsid w:val="002C20EB"/>
    <w:rsid w:val="002C228E"/>
    <w:rsid w:val="002C2404"/>
    <w:rsid w:val="002C2ED3"/>
    <w:rsid w:val="002C342B"/>
    <w:rsid w:val="002C3AAA"/>
    <w:rsid w:val="002C3E0C"/>
    <w:rsid w:val="002C4162"/>
    <w:rsid w:val="002C42FB"/>
    <w:rsid w:val="002C43BD"/>
    <w:rsid w:val="002C4636"/>
    <w:rsid w:val="002C47F0"/>
    <w:rsid w:val="002C4AC1"/>
    <w:rsid w:val="002C539F"/>
    <w:rsid w:val="002C5EB2"/>
    <w:rsid w:val="002C68F7"/>
    <w:rsid w:val="002C79E6"/>
    <w:rsid w:val="002C7CD8"/>
    <w:rsid w:val="002C7D3B"/>
    <w:rsid w:val="002D00EE"/>
    <w:rsid w:val="002D066E"/>
    <w:rsid w:val="002D0843"/>
    <w:rsid w:val="002D1008"/>
    <w:rsid w:val="002D249B"/>
    <w:rsid w:val="002D2CCE"/>
    <w:rsid w:val="002D354F"/>
    <w:rsid w:val="002D388F"/>
    <w:rsid w:val="002D4276"/>
    <w:rsid w:val="002D44D9"/>
    <w:rsid w:val="002D4535"/>
    <w:rsid w:val="002D49C5"/>
    <w:rsid w:val="002D4BDE"/>
    <w:rsid w:val="002D4E72"/>
    <w:rsid w:val="002D502B"/>
    <w:rsid w:val="002D5C4B"/>
    <w:rsid w:val="002D62F1"/>
    <w:rsid w:val="002D6F1C"/>
    <w:rsid w:val="002D748F"/>
    <w:rsid w:val="002D77D1"/>
    <w:rsid w:val="002D78E4"/>
    <w:rsid w:val="002E07D1"/>
    <w:rsid w:val="002E07E3"/>
    <w:rsid w:val="002E09E6"/>
    <w:rsid w:val="002E0EDC"/>
    <w:rsid w:val="002E0F30"/>
    <w:rsid w:val="002E17E7"/>
    <w:rsid w:val="002E2250"/>
    <w:rsid w:val="002E2D4F"/>
    <w:rsid w:val="002E303C"/>
    <w:rsid w:val="002E3577"/>
    <w:rsid w:val="002E3756"/>
    <w:rsid w:val="002E379F"/>
    <w:rsid w:val="002E3814"/>
    <w:rsid w:val="002E3834"/>
    <w:rsid w:val="002E3B62"/>
    <w:rsid w:val="002E4077"/>
    <w:rsid w:val="002E4433"/>
    <w:rsid w:val="002E5068"/>
    <w:rsid w:val="002E5A8A"/>
    <w:rsid w:val="002E607C"/>
    <w:rsid w:val="002E60D9"/>
    <w:rsid w:val="002E634E"/>
    <w:rsid w:val="002E6D34"/>
    <w:rsid w:val="002E6D45"/>
    <w:rsid w:val="002E72DC"/>
    <w:rsid w:val="002E7E26"/>
    <w:rsid w:val="002F0824"/>
    <w:rsid w:val="002F0933"/>
    <w:rsid w:val="002F1545"/>
    <w:rsid w:val="002F1B82"/>
    <w:rsid w:val="002F2225"/>
    <w:rsid w:val="002F23C4"/>
    <w:rsid w:val="002F2782"/>
    <w:rsid w:val="002F3A08"/>
    <w:rsid w:val="002F3C2A"/>
    <w:rsid w:val="002F475F"/>
    <w:rsid w:val="002F4ABF"/>
    <w:rsid w:val="002F4B83"/>
    <w:rsid w:val="002F52F3"/>
    <w:rsid w:val="002F5E23"/>
    <w:rsid w:val="002F64F0"/>
    <w:rsid w:val="002F6AB1"/>
    <w:rsid w:val="002F7F8B"/>
    <w:rsid w:val="0030031F"/>
    <w:rsid w:val="003006FB"/>
    <w:rsid w:val="003009DB"/>
    <w:rsid w:val="003010B4"/>
    <w:rsid w:val="0030119E"/>
    <w:rsid w:val="00301BFA"/>
    <w:rsid w:val="003021BA"/>
    <w:rsid w:val="003026D7"/>
    <w:rsid w:val="00302BF1"/>
    <w:rsid w:val="00303122"/>
    <w:rsid w:val="00303416"/>
    <w:rsid w:val="003038E5"/>
    <w:rsid w:val="00303FFA"/>
    <w:rsid w:val="00304714"/>
    <w:rsid w:val="00304E13"/>
    <w:rsid w:val="00305810"/>
    <w:rsid w:val="00306192"/>
    <w:rsid w:val="003066F4"/>
    <w:rsid w:val="00306B10"/>
    <w:rsid w:val="003070D0"/>
    <w:rsid w:val="00307169"/>
    <w:rsid w:val="00307226"/>
    <w:rsid w:val="00307515"/>
    <w:rsid w:val="003079F4"/>
    <w:rsid w:val="00307DF2"/>
    <w:rsid w:val="003106EA"/>
    <w:rsid w:val="00311DEF"/>
    <w:rsid w:val="00311FA0"/>
    <w:rsid w:val="0031243B"/>
    <w:rsid w:val="00312A9C"/>
    <w:rsid w:val="0031305A"/>
    <w:rsid w:val="00313400"/>
    <w:rsid w:val="00313478"/>
    <w:rsid w:val="00313956"/>
    <w:rsid w:val="00313DCD"/>
    <w:rsid w:val="00315CE6"/>
    <w:rsid w:val="00315D4C"/>
    <w:rsid w:val="00315F81"/>
    <w:rsid w:val="00316C14"/>
    <w:rsid w:val="00316FFA"/>
    <w:rsid w:val="003173BA"/>
    <w:rsid w:val="003175BD"/>
    <w:rsid w:val="00317C25"/>
    <w:rsid w:val="00317D22"/>
    <w:rsid w:val="003206D7"/>
    <w:rsid w:val="00320793"/>
    <w:rsid w:val="00320BDD"/>
    <w:rsid w:val="00320E07"/>
    <w:rsid w:val="00320E22"/>
    <w:rsid w:val="00321066"/>
    <w:rsid w:val="00321899"/>
    <w:rsid w:val="00321B72"/>
    <w:rsid w:val="00321C6D"/>
    <w:rsid w:val="00322CB7"/>
    <w:rsid w:val="00322D05"/>
    <w:rsid w:val="0032330C"/>
    <w:rsid w:val="00323953"/>
    <w:rsid w:val="0032485E"/>
    <w:rsid w:val="00325127"/>
    <w:rsid w:val="003258EE"/>
    <w:rsid w:val="00325B27"/>
    <w:rsid w:val="00325BC8"/>
    <w:rsid w:val="0032646E"/>
    <w:rsid w:val="003265F2"/>
    <w:rsid w:val="00326AB3"/>
    <w:rsid w:val="00327119"/>
    <w:rsid w:val="00327595"/>
    <w:rsid w:val="00327CFE"/>
    <w:rsid w:val="003301CE"/>
    <w:rsid w:val="00330226"/>
    <w:rsid w:val="0033077C"/>
    <w:rsid w:val="003307F2"/>
    <w:rsid w:val="00330DD9"/>
    <w:rsid w:val="00331987"/>
    <w:rsid w:val="00331B21"/>
    <w:rsid w:val="00332E00"/>
    <w:rsid w:val="003339CD"/>
    <w:rsid w:val="00333C3F"/>
    <w:rsid w:val="00334474"/>
    <w:rsid w:val="003347C0"/>
    <w:rsid w:val="003356E8"/>
    <w:rsid w:val="00335791"/>
    <w:rsid w:val="00335935"/>
    <w:rsid w:val="00335BF2"/>
    <w:rsid w:val="00335BFC"/>
    <w:rsid w:val="0033621C"/>
    <w:rsid w:val="0033656C"/>
    <w:rsid w:val="0033683B"/>
    <w:rsid w:val="003368A4"/>
    <w:rsid w:val="003371C5"/>
    <w:rsid w:val="003376DB"/>
    <w:rsid w:val="00337C52"/>
    <w:rsid w:val="00337CF8"/>
    <w:rsid w:val="0034010B"/>
    <w:rsid w:val="003409C2"/>
    <w:rsid w:val="00340B4E"/>
    <w:rsid w:val="00340CDB"/>
    <w:rsid w:val="003413BD"/>
    <w:rsid w:val="00341423"/>
    <w:rsid w:val="00341532"/>
    <w:rsid w:val="00341BDB"/>
    <w:rsid w:val="00341EE4"/>
    <w:rsid w:val="003424FD"/>
    <w:rsid w:val="003429AC"/>
    <w:rsid w:val="0034304C"/>
    <w:rsid w:val="0034406D"/>
    <w:rsid w:val="0034428C"/>
    <w:rsid w:val="0034443B"/>
    <w:rsid w:val="00344FFE"/>
    <w:rsid w:val="0034694C"/>
    <w:rsid w:val="00346B0D"/>
    <w:rsid w:val="00346B82"/>
    <w:rsid w:val="0035081C"/>
    <w:rsid w:val="00350AD3"/>
    <w:rsid w:val="00350BDD"/>
    <w:rsid w:val="00350D7A"/>
    <w:rsid w:val="003518FB"/>
    <w:rsid w:val="00351A4E"/>
    <w:rsid w:val="00351BA7"/>
    <w:rsid w:val="00351C4F"/>
    <w:rsid w:val="00351EBF"/>
    <w:rsid w:val="0035276C"/>
    <w:rsid w:val="00352E76"/>
    <w:rsid w:val="00353023"/>
    <w:rsid w:val="00353ACD"/>
    <w:rsid w:val="00353C81"/>
    <w:rsid w:val="00354691"/>
    <w:rsid w:val="00354E88"/>
    <w:rsid w:val="00354F63"/>
    <w:rsid w:val="00355F2C"/>
    <w:rsid w:val="003562D0"/>
    <w:rsid w:val="003571F2"/>
    <w:rsid w:val="0035739F"/>
    <w:rsid w:val="0035765D"/>
    <w:rsid w:val="00357820"/>
    <w:rsid w:val="00357A90"/>
    <w:rsid w:val="0036012F"/>
    <w:rsid w:val="00360921"/>
    <w:rsid w:val="00360934"/>
    <w:rsid w:val="00360975"/>
    <w:rsid w:val="00360EC9"/>
    <w:rsid w:val="00361028"/>
    <w:rsid w:val="00361300"/>
    <w:rsid w:val="0036160F"/>
    <w:rsid w:val="00361EF8"/>
    <w:rsid w:val="00362471"/>
    <w:rsid w:val="003627FF"/>
    <w:rsid w:val="00362DBE"/>
    <w:rsid w:val="0036300D"/>
    <w:rsid w:val="003646CD"/>
    <w:rsid w:val="00364EAE"/>
    <w:rsid w:val="0036519C"/>
    <w:rsid w:val="00365612"/>
    <w:rsid w:val="0036638E"/>
    <w:rsid w:val="00366DAE"/>
    <w:rsid w:val="00367407"/>
    <w:rsid w:val="0037165E"/>
    <w:rsid w:val="00371D23"/>
    <w:rsid w:val="003721BD"/>
    <w:rsid w:val="00372A7E"/>
    <w:rsid w:val="00372AFB"/>
    <w:rsid w:val="00373606"/>
    <w:rsid w:val="00374989"/>
    <w:rsid w:val="0037517A"/>
    <w:rsid w:val="0037542B"/>
    <w:rsid w:val="00375D4A"/>
    <w:rsid w:val="00375F8F"/>
    <w:rsid w:val="00376CF4"/>
    <w:rsid w:val="00376FA7"/>
    <w:rsid w:val="003775FE"/>
    <w:rsid w:val="00377758"/>
    <w:rsid w:val="00377C88"/>
    <w:rsid w:val="00380137"/>
    <w:rsid w:val="00380536"/>
    <w:rsid w:val="0038074D"/>
    <w:rsid w:val="00380845"/>
    <w:rsid w:val="00380BB9"/>
    <w:rsid w:val="00381374"/>
    <w:rsid w:val="003817D4"/>
    <w:rsid w:val="00381E80"/>
    <w:rsid w:val="003828F4"/>
    <w:rsid w:val="00382FE0"/>
    <w:rsid w:val="00383372"/>
    <w:rsid w:val="003834F3"/>
    <w:rsid w:val="003836CF"/>
    <w:rsid w:val="00383EA8"/>
    <w:rsid w:val="00384319"/>
    <w:rsid w:val="0038453D"/>
    <w:rsid w:val="0038476D"/>
    <w:rsid w:val="0038477C"/>
    <w:rsid w:val="00384A90"/>
    <w:rsid w:val="00384BFF"/>
    <w:rsid w:val="00384FE8"/>
    <w:rsid w:val="0038535F"/>
    <w:rsid w:val="00385BFA"/>
    <w:rsid w:val="0038688A"/>
    <w:rsid w:val="00386E2B"/>
    <w:rsid w:val="0038703B"/>
    <w:rsid w:val="00387350"/>
    <w:rsid w:val="00387641"/>
    <w:rsid w:val="00387E08"/>
    <w:rsid w:val="00387FE9"/>
    <w:rsid w:val="0039001B"/>
    <w:rsid w:val="00390036"/>
    <w:rsid w:val="003905D3"/>
    <w:rsid w:val="00390884"/>
    <w:rsid w:val="00390A39"/>
    <w:rsid w:val="003912DC"/>
    <w:rsid w:val="003915AE"/>
    <w:rsid w:val="00391D0F"/>
    <w:rsid w:val="00391D4D"/>
    <w:rsid w:val="003926EA"/>
    <w:rsid w:val="00392E96"/>
    <w:rsid w:val="00393837"/>
    <w:rsid w:val="00393F9F"/>
    <w:rsid w:val="00394176"/>
    <w:rsid w:val="003944D3"/>
    <w:rsid w:val="00394F26"/>
    <w:rsid w:val="00394FE9"/>
    <w:rsid w:val="00395389"/>
    <w:rsid w:val="00395C0E"/>
    <w:rsid w:val="003960A0"/>
    <w:rsid w:val="00396E8C"/>
    <w:rsid w:val="00397728"/>
    <w:rsid w:val="0039776D"/>
    <w:rsid w:val="003A0623"/>
    <w:rsid w:val="003A08B4"/>
    <w:rsid w:val="003A09D6"/>
    <w:rsid w:val="003A09E3"/>
    <w:rsid w:val="003A2144"/>
    <w:rsid w:val="003A2AF5"/>
    <w:rsid w:val="003A384D"/>
    <w:rsid w:val="003A3C5B"/>
    <w:rsid w:val="003A41D1"/>
    <w:rsid w:val="003A42F1"/>
    <w:rsid w:val="003A4610"/>
    <w:rsid w:val="003A469A"/>
    <w:rsid w:val="003A4A3C"/>
    <w:rsid w:val="003A4C0B"/>
    <w:rsid w:val="003A4C26"/>
    <w:rsid w:val="003A5296"/>
    <w:rsid w:val="003A69BF"/>
    <w:rsid w:val="003A73B9"/>
    <w:rsid w:val="003A76DB"/>
    <w:rsid w:val="003A785E"/>
    <w:rsid w:val="003B0425"/>
    <w:rsid w:val="003B0E14"/>
    <w:rsid w:val="003B18D6"/>
    <w:rsid w:val="003B1EB2"/>
    <w:rsid w:val="003B2DC3"/>
    <w:rsid w:val="003B3284"/>
    <w:rsid w:val="003B3801"/>
    <w:rsid w:val="003B3E3E"/>
    <w:rsid w:val="003B3E6D"/>
    <w:rsid w:val="003B3EF5"/>
    <w:rsid w:val="003B4260"/>
    <w:rsid w:val="003B571F"/>
    <w:rsid w:val="003B5C49"/>
    <w:rsid w:val="003B658B"/>
    <w:rsid w:val="003B6757"/>
    <w:rsid w:val="003B682B"/>
    <w:rsid w:val="003B6A80"/>
    <w:rsid w:val="003B6BCB"/>
    <w:rsid w:val="003B6E96"/>
    <w:rsid w:val="003B7415"/>
    <w:rsid w:val="003B76E2"/>
    <w:rsid w:val="003B77D5"/>
    <w:rsid w:val="003B7CC0"/>
    <w:rsid w:val="003C0B71"/>
    <w:rsid w:val="003C127E"/>
    <w:rsid w:val="003C1BB7"/>
    <w:rsid w:val="003C1BF4"/>
    <w:rsid w:val="003C27C2"/>
    <w:rsid w:val="003C323E"/>
    <w:rsid w:val="003C32C9"/>
    <w:rsid w:val="003C48F9"/>
    <w:rsid w:val="003C5911"/>
    <w:rsid w:val="003C59E4"/>
    <w:rsid w:val="003C5B2E"/>
    <w:rsid w:val="003C61EF"/>
    <w:rsid w:val="003C68AD"/>
    <w:rsid w:val="003C771C"/>
    <w:rsid w:val="003C7DE6"/>
    <w:rsid w:val="003D05E3"/>
    <w:rsid w:val="003D0974"/>
    <w:rsid w:val="003D0ADA"/>
    <w:rsid w:val="003D1518"/>
    <w:rsid w:val="003D15BE"/>
    <w:rsid w:val="003D1753"/>
    <w:rsid w:val="003D1821"/>
    <w:rsid w:val="003D2D43"/>
    <w:rsid w:val="003D2EB1"/>
    <w:rsid w:val="003D3669"/>
    <w:rsid w:val="003D3E57"/>
    <w:rsid w:val="003D4791"/>
    <w:rsid w:val="003D47D0"/>
    <w:rsid w:val="003D4E87"/>
    <w:rsid w:val="003D4F1B"/>
    <w:rsid w:val="003D5392"/>
    <w:rsid w:val="003D5B68"/>
    <w:rsid w:val="003D5F08"/>
    <w:rsid w:val="003D7913"/>
    <w:rsid w:val="003E0867"/>
    <w:rsid w:val="003E14BE"/>
    <w:rsid w:val="003E1AA8"/>
    <w:rsid w:val="003E2460"/>
    <w:rsid w:val="003E287D"/>
    <w:rsid w:val="003E2E1F"/>
    <w:rsid w:val="003E3169"/>
    <w:rsid w:val="003E3FFF"/>
    <w:rsid w:val="003E4DDA"/>
    <w:rsid w:val="003E4F4D"/>
    <w:rsid w:val="003E4FEE"/>
    <w:rsid w:val="003E591C"/>
    <w:rsid w:val="003E5AD5"/>
    <w:rsid w:val="003E61F6"/>
    <w:rsid w:val="003E6954"/>
    <w:rsid w:val="003E77FF"/>
    <w:rsid w:val="003F0CCF"/>
    <w:rsid w:val="003F1CB0"/>
    <w:rsid w:val="003F1E45"/>
    <w:rsid w:val="003F261F"/>
    <w:rsid w:val="003F26D1"/>
    <w:rsid w:val="003F2D93"/>
    <w:rsid w:val="003F3068"/>
    <w:rsid w:val="003F50D2"/>
    <w:rsid w:val="003F5684"/>
    <w:rsid w:val="003F5E14"/>
    <w:rsid w:val="003F6177"/>
    <w:rsid w:val="003F6A28"/>
    <w:rsid w:val="003F6D24"/>
    <w:rsid w:val="003F73E2"/>
    <w:rsid w:val="004009A9"/>
    <w:rsid w:val="00401527"/>
    <w:rsid w:val="00401DE8"/>
    <w:rsid w:val="004025FD"/>
    <w:rsid w:val="0040275D"/>
    <w:rsid w:val="00402E2C"/>
    <w:rsid w:val="00402F61"/>
    <w:rsid w:val="00403132"/>
    <w:rsid w:val="00404461"/>
    <w:rsid w:val="00405802"/>
    <w:rsid w:val="00405F5B"/>
    <w:rsid w:val="004060DF"/>
    <w:rsid w:val="00406368"/>
    <w:rsid w:val="00406669"/>
    <w:rsid w:val="00406B5C"/>
    <w:rsid w:val="00406E34"/>
    <w:rsid w:val="00406F90"/>
    <w:rsid w:val="00407470"/>
    <w:rsid w:val="004074D3"/>
    <w:rsid w:val="00407B76"/>
    <w:rsid w:val="004104B8"/>
    <w:rsid w:val="00410838"/>
    <w:rsid w:val="0041278B"/>
    <w:rsid w:val="00412B69"/>
    <w:rsid w:val="0041327F"/>
    <w:rsid w:val="00413635"/>
    <w:rsid w:val="0041484A"/>
    <w:rsid w:val="00414AFB"/>
    <w:rsid w:val="00415A43"/>
    <w:rsid w:val="00415BC0"/>
    <w:rsid w:val="00415F5C"/>
    <w:rsid w:val="00416454"/>
    <w:rsid w:val="00416639"/>
    <w:rsid w:val="00416675"/>
    <w:rsid w:val="004170D9"/>
    <w:rsid w:val="00417C1B"/>
    <w:rsid w:val="00417F82"/>
    <w:rsid w:val="00420CE6"/>
    <w:rsid w:val="00420D19"/>
    <w:rsid w:val="00420E7C"/>
    <w:rsid w:val="0042129D"/>
    <w:rsid w:val="00421823"/>
    <w:rsid w:val="00421852"/>
    <w:rsid w:val="004226A5"/>
    <w:rsid w:val="00422EB3"/>
    <w:rsid w:val="004230CE"/>
    <w:rsid w:val="00423242"/>
    <w:rsid w:val="00423563"/>
    <w:rsid w:val="00424C76"/>
    <w:rsid w:val="00424E9E"/>
    <w:rsid w:val="00425D42"/>
    <w:rsid w:val="00425DFB"/>
    <w:rsid w:val="004263CC"/>
    <w:rsid w:val="00426408"/>
    <w:rsid w:val="00426B42"/>
    <w:rsid w:val="004272C9"/>
    <w:rsid w:val="0042764B"/>
    <w:rsid w:val="00427E16"/>
    <w:rsid w:val="00430778"/>
    <w:rsid w:val="00430EE2"/>
    <w:rsid w:val="00430FF0"/>
    <w:rsid w:val="00431627"/>
    <w:rsid w:val="00431A07"/>
    <w:rsid w:val="00431C29"/>
    <w:rsid w:val="00431D90"/>
    <w:rsid w:val="00432300"/>
    <w:rsid w:val="004329C3"/>
    <w:rsid w:val="00432B07"/>
    <w:rsid w:val="00432BC0"/>
    <w:rsid w:val="00433151"/>
    <w:rsid w:val="00433D1D"/>
    <w:rsid w:val="00434752"/>
    <w:rsid w:val="00436C00"/>
    <w:rsid w:val="00437243"/>
    <w:rsid w:val="00437732"/>
    <w:rsid w:val="004378CF"/>
    <w:rsid w:val="00437D92"/>
    <w:rsid w:val="00440927"/>
    <w:rsid w:val="00440AF4"/>
    <w:rsid w:val="0044121E"/>
    <w:rsid w:val="004418F2"/>
    <w:rsid w:val="00441A81"/>
    <w:rsid w:val="00442181"/>
    <w:rsid w:val="00442335"/>
    <w:rsid w:val="00442829"/>
    <w:rsid w:val="00442AFE"/>
    <w:rsid w:val="00442EF7"/>
    <w:rsid w:val="0044306A"/>
    <w:rsid w:val="004432FF"/>
    <w:rsid w:val="00443484"/>
    <w:rsid w:val="00443876"/>
    <w:rsid w:val="0044397D"/>
    <w:rsid w:val="00443E6E"/>
    <w:rsid w:val="00443F9B"/>
    <w:rsid w:val="004442D8"/>
    <w:rsid w:val="00444308"/>
    <w:rsid w:val="004446DC"/>
    <w:rsid w:val="00444A50"/>
    <w:rsid w:val="00444F7F"/>
    <w:rsid w:val="00445985"/>
    <w:rsid w:val="0044673B"/>
    <w:rsid w:val="004467D6"/>
    <w:rsid w:val="00446E5A"/>
    <w:rsid w:val="00446EE0"/>
    <w:rsid w:val="00446F53"/>
    <w:rsid w:val="00447A0C"/>
    <w:rsid w:val="00447E45"/>
    <w:rsid w:val="00450E2F"/>
    <w:rsid w:val="00450FE6"/>
    <w:rsid w:val="00451325"/>
    <w:rsid w:val="00451DE5"/>
    <w:rsid w:val="00452919"/>
    <w:rsid w:val="004532E9"/>
    <w:rsid w:val="00453A52"/>
    <w:rsid w:val="00453D1A"/>
    <w:rsid w:val="00454EDA"/>
    <w:rsid w:val="00455702"/>
    <w:rsid w:val="00455D9E"/>
    <w:rsid w:val="00456522"/>
    <w:rsid w:val="00456633"/>
    <w:rsid w:val="00456967"/>
    <w:rsid w:val="00456EBA"/>
    <w:rsid w:val="0045727A"/>
    <w:rsid w:val="004576D7"/>
    <w:rsid w:val="00460A16"/>
    <w:rsid w:val="00460FCC"/>
    <w:rsid w:val="0046187D"/>
    <w:rsid w:val="00462065"/>
    <w:rsid w:val="00462704"/>
    <w:rsid w:val="00462924"/>
    <w:rsid w:val="00462F7C"/>
    <w:rsid w:val="00463645"/>
    <w:rsid w:val="0046365D"/>
    <w:rsid w:val="00465187"/>
    <w:rsid w:val="00465555"/>
    <w:rsid w:val="004655DD"/>
    <w:rsid w:val="00466584"/>
    <w:rsid w:val="0046678E"/>
    <w:rsid w:val="00466AB3"/>
    <w:rsid w:val="00466CD3"/>
    <w:rsid w:val="00466F8D"/>
    <w:rsid w:val="00466FB7"/>
    <w:rsid w:val="00470256"/>
    <w:rsid w:val="00470DC7"/>
    <w:rsid w:val="00470F04"/>
    <w:rsid w:val="004715A2"/>
    <w:rsid w:val="00471614"/>
    <w:rsid w:val="00471C2B"/>
    <w:rsid w:val="00472490"/>
    <w:rsid w:val="00472701"/>
    <w:rsid w:val="00472F7D"/>
    <w:rsid w:val="004730D3"/>
    <w:rsid w:val="00474236"/>
    <w:rsid w:val="0047494D"/>
    <w:rsid w:val="0047508C"/>
    <w:rsid w:val="00480081"/>
    <w:rsid w:val="00480917"/>
    <w:rsid w:val="00480D1B"/>
    <w:rsid w:val="0048277E"/>
    <w:rsid w:val="00482BC8"/>
    <w:rsid w:val="004831CD"/>
    <w:rsid w:val="0048335A"/>
    <w:rsid w:val="00483BF4"/>
    <w:rsid w:val="00483E36"/>
    <w:rsid w:val="00484C03"/>
    <w:rsid w:val="004858E8"/>
    <w:rsid w:val="00485C4C"/>
    <w:rsid w:val="004864B2"/>
    <w:rsid w:val="00486813"/>
    <w:rsid w:val="004872D7"/>
    <w:rsid w:val="004874F3"/>
    <w:rsid w:val="0048758C"/>
    <w:rsid w:val="00487924"/>
    <w:rsid w:val="00487B99"/>
    <w:rsid w:val="00487C53"/>
    <w:rsid w:val="00487DE5"/>
    <w:rsid w:val="004910C2"/>
    <w:rsid w:val="004918C8"/>
    <w:rsid w:val="00493D5F"/>
    <w:rsid w:val="004944BB"/>
    <w:rsid w:val="00494DB9"/>
    <w:rsid w:val="00494DDE"/>
    <w:rsid w:val="0049508B"/>
    <w:rsid w:val="00496182"/>
    <w:rsid w:val="0049621A"/>
    <w:rsid w:val="00496DE3"/>
    <w:rsid w:val="0049771E"/>
    <w:rsid w:val="00497FA1"/>
    <w:rsid w:val="00497FF9"/>
    <w:rsid w:val="004A07DC"/>
    <w:rsid w:val="004A09A4"/>
    <w:rsid w:val="004A0EC6"/>
    <w:rsid w:val="004A1777"/>
    <w:rsid w:val="004A1C50"/>
    <w:rsid w:val="004A2384"/>
    <w:rsid w:val="004A269A"/>
    <w:rsid w:val="004A2984"/>
    <w:rsid w:val="004A37BC"/>
    <w:rsid w:val="004A43DB"/>
    <w:rsid w:val="004A496B"/>
    <w:rsid w:val="004A49D9"/>
    <w:rsid w:val="004A5053"/>
    <w:rsid w:val="004A50E2"/>
    <w:rsid w:val="004A529F"/>
    <w:rsid w:val="004A5739"/>
    <w:rsid w:val="004A5C02"/>
    <w:rsid w:val="004A5D90"/>
    <w:rsid w:val="004A63F7"/>
    <w:rsid w:val="004A6728"/>
    <w:rsid w:val="004A71E4"/>
    <w:rsid w:val="004A72C3"/>
    <w:rsid w:val="004B08B5"/>
    <w:rsid w:val="004B0F42"/>
    <w:rsid w:val="004B1223"/>
    <w:rsid w:val="004B166A"/>
    <w:rsid w:val="004B1BA7"/>
    <w:rsid w:val="004B2124"/>
    <w:rsid w:val="004B2A36"/>
    <w:rsid w:val="004B2BF4"/>
    <w:rsid w:val="004B34EE"/>
    <w:rsid w:val="004B370C"/>
    <w:rsid w:val="004B3926"/>
    <w:rsid w:val="004B3E50"/>
    <w:rsid w:val="004B3E73"/>
    <w:rsid w:val="004B4517"/>
    <w:rsid w:val="004B48A7"/>
    <w:rsid w:val="004B5657"/>
    <w:rsid w:val="004B5746"/>
    <w:rsid w:val="004B5B7F"/>
    <w:rsid w:val="004B6107"/>
    <w:rsid w:val="004B65BE"/>
    <w:rsid w:val="004B6981"/>
    <w:rsid w:val="004B754C"/>
    <w:rsid w:val="004B78FC"/>
    <w:rsid w:val="004B79F9"/>
    <w:rsid w:val="004B7BF3"/>
    <w:rsid w:val="004C0093"/>
    <w:rsid w:val="004C01E4"/>
    <w:rsid w:val="004C09FB"/>
    <w:rsid w:val="004C1846"/>
    <w:rsid w:val="004C1CDF"/>
    <w:rsid w:val="004C2824"/>
    <w:rsid w:val="004C3594"/>
    <w:rsid w:val="004C36B3"/>
    <w:rsid w:val="004C422A"/>
    <w:rsid w:val="004C4601"/>
    <w:rsid w:val="004C485C"/>
    <w:rsid w:val="004C553F"/>
    <w:rsid w:val="004C5702"/>
    <w:rsid w:val="004C58BD"/>
    <w:rsid w:val="004C5DA5"/>
    <w:rsid w:val="004C6768"/>
    <w:rsid w:val="004C6878"/>
    <w:rsid w:val="004C6CC1"/>
    <w:rsid w:val="004D0817"/>
    <w:rsid w:val="004D0BBA"/>
    <w:rsid w:val="004D1122"/>
    <w:rsid w:val="004D19B9"/>
    <w:rsid w:val="004D1A19"/>
    <w:rsid w:val="004D1D46"/>
    <w:rsid w:val="004D1F6E"/>
    <w:rsid w:val="004D2215"/>
    <w:rsid w:val="004D253C"/>
    <w:rsid w:val="004D2977"/>
    <w:rsid w:val="004D2AEE"/>
    <w:rsid w:val="004D2BFE"/>
    <w:rsid w:val="004D316C"/>
    <w:rsid w:val="004D3783"/>
    <w:rsid w:val="004D3F5C"/>
    <w:rsid w:val="004D417F"/>
    <w:rsid w:val="004D41A3"/>
    <w:rsid w:val="004D46F2"/>
    <w:rsid w:val="004D493B"/>
    <w:rsid w:val="004D5422"/>
    <w:rsid w:val="004D5639"/>
    <w:rsid w:val="004D5907"/>
    <w:rsid w:val="004D6034"/>
    <w:rsid w:val="004D608D"/>
    <w:rsid w:val="004D61EE"/>
    <w:rsid w:val="004D71D4"/>
    <w:rsid w:val="004D73FC"/>
    <w:rsid w:val="004D7DC4"/>
    <w:rsid w:val="004E10FB"/>
    <w:rsid w:val="004E1178"/>
    <w:rsid w:val="004E119A"/>
    <w:rsid w:val="004E135C"/>
    <w:rsid w:val="004E1DDF"/>
    <w:rsid w:val="004E1FFC"/>
    <w:rsid w:val="004E351B"/>
    <w:rsid w:val="004E372A"/>
    <w:rsid w:val="004E38E9"/>
    <w:rsid w:val="004E5035"/>
    <w:rsid w:val="004E505A"/>
    <w:rsid w:val="004E53AD"/>
    <w:rsid w:val="004E72F4"/>
    <w:rsid w:val="004E7D5B"/>
    <w:rsid w:val="004F01A8"/>
    <w:rsid w:val="004F03EB"/>
    <w:rsid w:val="004F175F"/>
    <w:rsid w:val="004F1AEF"/>
    <w:rsid w:val="004F1E9C"/>
    <w:rsid w:val="004F1FE5"/>
    <w:rsid w:val="004F2155"/>
    <w:rsid w:val="004F2952"/>
    <w:rsid w:val="004F3182"/>
    <w:rsid w:val="004F31FA"/>
    <w:rsid w:val="004F3977"/>
    <w:rsid w:val="004F3FF1"/>
    <w:rsid w:val="004F4CA9"/>
    <w:rsid w:val="004F4DAF"/>
    <w:rsid w:val="004F5879"/>
    <w:rsid w:val="004F601B"/>
    <w:rsid w:val="004F65E7"/>
    <w:rsid w:val="004F65F1"/>
    <w:rsid w:val="004F6B73"/>
    <w:rsid w:val="004F772A"/>
    <w:rsid w:val="004F7D48"/>
    <w:rsid w:val="00500D4B"/>
    <w:rsid w:val="00500DB1"/>
    <w:rsid w:val="00500EDB"/>
    <w:rsid w:val="00500F05"/>
    <w:rsid w:val="005010D3"/>
    <w:rsid w:val="0050166E"/>
    <w:rsid w:val="00501A15"/>
    <w:rsid w:val="00501DAC"/>
    <w:rsid w:val="00502C7E"/>
    <w:rsid w:val="00502EE3"/>
    <w:rsid w:val="00503532"/>
    <w:rsid w:val="005037FD"/>
    <w:rsid w:val="00503BA4"/>
    <w:rsid w:val="0050426A"/>
    <w:rsid w:val="00504361"/>
    <w:rsid w:val="005051E2"/>
    <w:rsid w:val="00505952"/>
    <w:rsid w:val="00506789"/>
    <w:rsid w:val="00506B8C"/>
    <w:rsid w:val="005108B1"/>
    <w:rsid w:val="00510BD8"/>
    <w:rsid w:val="0051153C"/>
    <w:rsid w:val="005118EC"/>
    <w:rsid w:val="00511BA3"/>
    <w:rsid w:val="00511E65"/>
    <w:rsid w:val="00512265"/>
    <w:rsid w:val="005129B7"/>
    <w:rsid w:val="00512C28"/>
    <w:rsid w:val="00512D95"/>
    <w:rsid w:val="00513111"/>
    <w:rsid w:val="00513247"/>
    <w:rsid w:val="00513504"/>
    <w:rsid w:val="0051447E"/>
    <w:rsid w:val="005145BA"/>
    <w:rsid w:val="00514D67"/>
    <w:rsid w:val="00514E39"/>
    <w:rsid w:val="005151A9"/>
    <w:rsid w:val="00515563"/>
    <w:rsid w:val="00515803"/>
    <w:rsid w:val="005159BA"/>
    <w:rsid w:val="00516925"/>
    <w:rsid w:val="00516B97"/>
    <w:rsid w:val="00517878"/>
    <w:rsid w:val="00517CB4"/>
    <w:rsid w:val="00517CF6"/>
    <w:rsid w:val="00517E47"/>
    <w:rsid w:val="00520604"/>
    <w:rsid w:val="00520C3C"/>
    <w:rsid w:val="00520E42"/>
    <w:rsid w:val="00521A3C"/>
    <w:rsid w:val="00521CED"/>
    <w:rsid w:val="005227B0"/>
    <w:rsid w:val="0052306C"/>
    <w:rsid w:val="0052371C"/>
    <w:rsid w:val="00523809"/>
    <w:rsid w:val="005239F7"/>
    <w:rsid w:val="00523D2E"/>
    <w:rsid w:val="00523E1D"/>
    <w:rsid w:val="00524089"/>
    <w:rsid w:val="005242E3"/>
    <w:rsid w:val="00524625"/>
    <w:rsid w:val="00524F7C"/>
    <w:rsid w:val="005251AE"/>
    <w:rsid w:val="00525290"/>
    <w:rsid w:val="0052544B"/>
    <w:rsid w:val="00525A0B"/>
    <w:rsid w:val="00525C78"/>
    <w:rsid w:val="005263DF"/>
    <w:rsid w:val="00526FFA"/>
    <w:rsid w:val="00527723"/>
    <w:rsid w:val="00527A11"/>
    <w:rsid w:val="00527C2E"/>
    <w:rsid w:val="00530A64"/>
    <w:rsid w:val="005314C3"/>
    <w:rsid w:val="00531E7C"/>
    <w:rsid w:val="005324E1"/>
    <w:rsid w:val="0053263A"/>
    <w:rsid w:val="005335C1"/>
    <w:rsid w:val="00533DCF"/>
    <w:rsid w:val="005341B8"/>
    <w:rsid w:val="00534468"/>
    <w:rsid w:val="00534ABB"/>
    <w:rsid w:val="00534DD9"/>
    <w:rsid w:val="005350BF"/>
    <w:rsid w:val="00535C7C"/>
    <w:rsid w:val="0053688E"/>
    <w:rsid w:val="00536D1B"/>
    <w:rsid w:val="0053723F"/>
    <w:rsid w:val="00537D32"/>
    <w:rsid w:val="00540368"/>
    <w:rsid w:val="0054060A"/>
    <w:rsid w:val="00540ED6"/>
    <w:rsid w:val="00540F27"/>
    <w:rsid w:val="0054127E"/>
    <w:rsid w:val="00542D71"/>
    <w:rsid w:val="00542E30"/>
    <w:rsid w:val="005431F6"/>
    <w:rsid w:val="0054377C"/>
    <w:rsid w:val="00543867"/>
    <w:rsid w:val="00543BA7"/>
    <w:rsid w:val="00543D2E"/>
    <w:rsid w:val="00544524"/>
    <w:rsid w:val="00544860"/>
    <w:rsid w:val="00544E2C"/>
    <w:rsid w:val="00544F23"/>
    <w:rsid w:val="0054508C"/>
    <w:rsid w:val="00545E1A"/>
    <w:rsid w:val="005465D0"/>
    <w:rsid w:val="00546C1D"/>
    <w:rsid w:val="00546DDC"/>
    <w:rsid w:val="0054713D"/>
    <w:rsid w:val="00547309"/>
    <w:rsid w:val="0054733B"/>
    <w:rsid w:val="00547CF7"/>
    <w:rsid w:val="005502CA"/>
    <w:rsid w:val="00550B0F"/>
    <w:rsid w:val="00551019"/>
    <w:rsid w:val="005520E6"/>
    <w:rsid w:val="00552775"/>
    <w:rsid w:val="00553299"/>
    <w:rsid w:val="00553E8F"/>
    <w:rsid w:val="005542B9"/>
    <w:rsid w:val="00554530"/>
    <w:rsid w:val="005563C8"/>
    <w:rsid w:val="00556980"/>
    <w:rsid w:val="00556AE0"/>
    <w:rsid w:val="00556C33"/>
    <w:rsid w:val="0055736D"/>
    <w:rsid w:val="00557AF8"/>
    <w:rsid w:val="00557E1D"/>
    <w:rsid w:val="005601B0"/>
    <w:rsid w:val="00560434"/>
    <w:rsid w:val="005606A7"/>
    <w:rsid w:val="00560C16"/>
    <w:rsid w:val="00560D30"/>
    <w:rsid w:val="00561243"/>
    <w:rsid w:val="0056192B"/>
    <w:rsid w:val="00561959"/>
    <w:rsid w:val="005625BE"/>
    <w:rsid w:val="00562600"/>
    <w:rsid w:val="00562B2A"/>
    <w:rsid w:val="00562FD9"/>
    <w:rsid w:val="005631FC"/>
    <w:rsid w:val="00564A76"/>
    <w:rsid w:val="00564EE1"/>
    <w:rsid w:val="005650E0"/>
    <w:rsid w:val="00565BB7"/>
    <w:rsid w:val="00565CC6"/>
    <w:rsid w:val="00565D2A"/>
    <w:rsid w:val="005661CF"/>
    <w:rsid w:val="00567E66"/>
    <w:rsid w:val="005705E3"/>
    <w:rsid w:val="00570B9C"/>
    <w:rsid w:val="00571159"/>
    <w:rsid w:val="00571279"/>
    <w:rsid w:val="00571834"/>
    <w:rsid w:val="00571C1F"/>
    <w:rsid w:val="00571EA1"/>
    <w:rsid w:val="00572286"/>
    <w:rsid w:val="00572703"/>
    <w:rsid w:val="00572DB0"/>
    <w:rsid w:val="00573493"/>
    <w:rsid w:val="005741BF"/>
    <w:rsid w:val="005752DB"/>
    <w:rsid w:val="00575336"/>
    <w:rsid w:val="00575780"/>
    <w:rsid w:val="0057583E"/>
    <w:rsid w:val="00575A81"/>
    <w:rsid w:val="0057634D"/>
    <w:rsid w:val="00576388"/>
    <w:rsid w:val="00576DB8"/>
    <w:rsid w:val="005771E7"/>
    <w:rsid w:val="0057725B"/>
    <w:rsid w:val="00577BE1"/>
    <w:rsid w:val="00577EF6"/>
    <w:rsid w:val="0058062A"/>
    <w:rsid w:val="005807EF"/>
    <w:rsid w:val="00581608"/>
    <w:rsid w:val="0058187F"/>
    <w:rsid w:val="0058191A"/>
    <w:rsid w:val="00581AD5"/>
    <w:rsid w:val="005821DD"/>
    <w:rsid w:val="00582526"/>
    <w:rsid w:val="005825BE"/>
    <w:rsid w:val="00582968"/>
    <w:rsid w:val="005833BE"/>
    <w:rsid w:val="00583444"/>
    <w:rsid w:val="0058349E"/>
    <w:rsid w:val="00583751"/>
    <w:rsid w:val="00583DDE"/>
    <w:rsid w:val="0058498C"/>
    <w:rsid w:val="0058621D"/>
    <w:rsid w:val="00586678"/>
    <w:rsid w:val="00586D2D"/>
    <w:rsid w:val="00587183"/>
    <w:rsid w:val="00587D06"/>
    <w:rsid w:val="005901D2"/>
    <w:rsid w:val="00590804"/>
    <w:rsid w:val="00590E08"/>
    <w:rsid w:val="00590F24"/>
    <w:rsid w:val="005913B2"/>
    <w:rsid w:val="00591430"/>
    <w:rsid w:val="00591659"/>
    <w:rsid w:val="00591CCE"/>
    <w:rsid w:val="00592B49"/>
    <w:rsid w:val="005939F4"/>
    <w:rsid w:val="00593AEF"/>
    <w:rsid w:val="00593FB0"/>
    <w:rsid w:val="00594962"/>
    <w:rsid w:val="00594D07"/>
    <w:rsid w:val="00594F74"/>
    <w:rsid w:val="005954F9"/>
    <w:rsid w:val="0059600A"/>
    <w:rsid w:val="005962AF"/>
    <w:rsid w:val="00597395"/>
    <w:rsid w:val="005974FA"/>
    <w:rsid w:val="0059761C"/>
    <w:rsid w:val="00597F5A"/>
    <w:rsid w:val="005A0BF6"/>
    <w:rsid w:val="005A1453"/>
    <w:rsid w:val="005A1885"/>
    <w:rsid w:val="005A19B1"/>
    <w:rsid w:val="005A2248"/>
    <w:rsid w:val="005A24C9"/>
    <w:rsid w:val="005A25E4"/>
    <w:rsid w:val="005A4E2F"/>
    <w:rsid w:val="005A6632"/>
    <w:rsid w:val="005A6988"/>
    <w:rsid w:val="005A6BCB"/>
    <w:rsid w:val="005A6CF0"/>
    <w:rsid w:val="005A6E0B"/>
    <w:rsid w:val="005A6F52"/>
    <w:rsid w:val="005A7616"/>
    <w:rsid w:val="005A7C21"/>
    <w:rsid w:val="005B0079"/>
    <w:rsid w:val="005B0142"/>
    <w:rsid w:val="005B0619"/>
    <w:rsid w:val="005B0726"/>
    <w:rsid w:val="005B09B2"/>
    <w:rsid w:val="005B0E23"/>
    <w:rsid w:val="005B13D6"/>
    <w:rsid w:val="005B1A13"/>
    <w:rsid w:val="005B1A6E"/>
    <w:rsid w:val="005B1FAC"/>
    <w:rsid w:val="005B228E"/>
    <w:rsid w:val="005B298E"/>
    <w:rsid w:val="005B2BA7"/>
    <w:rsid w:val="005B2CD9"/>
    <w:rsid w:val="005B2E16"/>
    <w:rsid w:val="005B4033"/>
    <w:rsid w:val="005B4173"/>
    <w:rsid w:val="005B4F93"/>
    <w:rsid w:val="005B5517"/>
    <w:rsid w:val="005B5C99"/>
    <w:rsid w:val="005B5F0D"/>
    <w:rsid w:val="005B7FB9"/>
    <w:rsid w:val="005C00D2"/>
    <w:rsid w:val="005C0CC7"/>
    <w:rsid w:val="005C1BB9"/>
    <w:rsid w:val="005C208E"/>
    <w:rsid w:val="005C25C9"/>
    <w:rsid w:val="005C29FF"/>
    <w:rsid w:val="005C2A32"/>
    <w:rsid w:val="005C3F27"/>
    <w:rsid w:val="005C4761"/>
    <w:rsid w:val="005C4F28"/>
    <w:rsid w:val="005C5097"/>
    <w:rsid w:val="005C6618"/>
    <w:rsid w:val="005C6C64"/>
    <w:rsid w:val="005C7515"/>
    <w:rsid w:val="005C760C"/>
    <w:rsid w:val="005C77D5"/>
    <w:rsid w:val="005D0B11"/>
    <w:rsid w:val="005D13F7"/>
    <w:rsid w:val="005D169F"/>
    <w:rsid w:val="005D3830"/>
    <w:rsid w:val="005D417C"/>
    <w:rsid w:val="005D4E4D"/>
    <w:rsid w:val="005D4E8C"/>
    <w:rsid w:val="005D591D"/>
    <w:rsid w:val="005D769B"/>
    <w:rsid w:val="005E0531"/>
    <w:rsid w:val="005E1562"/>
    <w:rsid w:val="005E157C"/>
    <w:rsid w:val="005E159E"/>
    <w:rsid w:val="005E22AD"/>
    <w:rsid w:val="005E2592"/>
    <w:rsid w:val="005E2E89"/>
    <w:rsid w:val="005E30F2"/>
    <w:rsid w:val="005E4571"/>
    <w:rsid w:val="005E489A"/>
    <w:rsid w:val="005E50CB"/>
    <w:rsid w:val="005E5207"/>
    <w:rsid w:val="005E549D"/>
    <w:rsid w:val="005E5D5D"/>
    <w:rsid w:val="005E71D0"/>
    <w:rsid w:val="005E7243"/>
    <w:rsid w:val="005E7911"/>
    <w:rsid w:val="005E7E59"/>
    <w:rsid w:val="005F03F8"/>
    <w:rsid w:val="005F0603"/>
    <w:rsid w:val="005F0704"/>
    <w:rsid w:val="005F110D"/>
    <w:rsid w:val="005F16D1"/>
    <w:rsid w:val="005F186E"/>
    <w:rsid w:val="005F1E0E"/>
    <w:rsid w:val="005F2228"/>
    <w:rsid w:val="005F2262"/>
    <w:rsid w:val="005F2511"/>
    <w:rsid w:val="005F2F9A"/>
    <w:rsid w:val="005F3041"/>
    <w:rsid w:val="005F36B2"/>
    <w:rsid w:val="005F3EA8"/>
    <w:rsid w:val="005F444E"/>
    <w:rsid w:val="005F46C4"/>
    <w:rsid w:val="005F4E0C"/>
    <w:rsid w:val="005F51D6"/>
    <w:rsid w:val="005F655B"/>
    <w:rsid w:val="005F6923"/>
    <w:rsid w:val="005F73E7"/>
    <w:rsid w:val="005F78A2"/>
    <w:rsid w:val="005F7C7B"/>
    <w:rsid w:val="00600234"/>
    <w:rsid w:val="0060065B"/>
    <w:rsid w:val="00600CAB"/>
    <w:rsid w:val="00600EA4"/>
    <w:rsid w:val="00601119"/>
    <w:rsid w:val="006019C4"/>
    <w:rsid w:val="00601B9E"/>
    <w:rsid w:val="00601E95"/>
    <w:rsid w:val="00602BCD"/>
    <w:rsid w:val="0060326B"/>
    <w:rsid w:val="00603F16"/>
    <w:rsid w:val="00604D36"/>
    <w:rsid w:val="00605681"/>
    <w:rsid w:val="00605735"/>
    <w:rsid w:val="00605D6F"/>
    <w:rsid w:val="00605D7E"/>
    <w:rsid w:val="0060637E"/>
    <w:rsid w:val="00606BE2"/>
    <w:rsid w:val="00607188"/>
    <w:rsid w:val="00607A3B"/>
    <w:rsid w:val="006118C5"/>
    <w:rsid w:val="0061195E"/>
    <w:rsid w:val="00611ADF"/>
    <w:rsid w:val="00611F2C"/>
    <w:rsid w:val="00612BFA"/>
    <w:rsid w:val="00612F4F"/>
    <w:rsid w:val="00613183"/>
    <w:rsid w:val="00613236"/>
    <w:rsid w:val="0061333C"/>
    <w:rsid w:val="00613A0C"/>
    <w:rsid w:val="00613CBF"/>
    <w:rsid w:val="00613F87"/>
    <w:rsid w:val="006143C8"/>
    <w:rsid w:val="00614F00"/>
    <w:rsid w:val="006157F6"/>
    <w:rsid w:val="00615AE3"/>
    <w:rsid w:val="00616025"/>
    <w:rsid w:val="0061605E"/>
    <w:rsid w:val="0061610C"/>
    <w:rsid w:val="00616155"/>
    <w:rsid w:val="00616381"/>
    <w:rsid w:val="00616443"/>
    <w:rsid w:val="00617419"/>
    <w:rsid w:val="00617615"/>
    <w:rsid w:val="00617A3D"/>
    <w:rsid w:val="00617B65"/>
    <w:rsid w:val="00617C9C"/>
    <w:rsid w:val="00617D68"/>
    <w:rsid w:val="00617E28"/>
    <w:rsid w:val="00617E83"/>
    <w:rsid w:val="00617EDF"/>
    <w:rsid w:val="00617FD5"/>
    <w:rsid w:val="00620517"/>
    <w:rsid w:val="00620618"/>
    <w:rsid w:val="00620C6C"/>
    <w:rsid w:val="006213D2"/>
    <w:rsid w:val="00621F3F"/>
    <w:rsid w:val="006225F2"/>
    <w:rsid w:val="00622707"/>
    <w:rsid w:val="006229E7"/>
    <w:rsid w:val="00622F2D"/>
    <w:rsid w:val="00623602"/>
    <w:rsid w:val="00623AC1"/>
    <w:rsid w:val="00623ECD"/>
    <w:rsid w:val="006242B0"/>
    <w:rsid w:val="00624810"/>
    <w:rsid w:val="00624D44"/>
    <w:rsid w:val="00625CC2"/>
    <w:rsid w:val="00626113"/>
    <w:rsid w:val="00626938"/>
    <w:rsid w:val="00627575"/>
    <w:rsid w:val="00627EE0"/>
    <w:rsid w:val="00627FAE"/>
    <w:rsid w:val="006305D9"/>
    <w:rsid w:val="006307B3"/>
    <w:rsid w:val="0063091A"/>
    <w:rsid w:val="00630CA0"/>
    <w:rsid w:val="00631233"/>
    <w:rsid w:val="006324AF"/>
    <w:rsid w:val="00632A05"/>
    <w:rsid w:val="00632C46"/>
    <w:rsid w:val="006330C1"/>
    <w:rsid w:val="00633DE6"/>
    <w:rsid w:val="006345B8"/>
    <w:rsid w:val="006363FE"/>
    <w:rsid w:val="0063657D"/>
    <w:rsid w:val="00636588"/>
    <w:rsid w:val="00636BFC"/>
    <w:rsid w:val="00636FD5"/>
    <w:rsid w:val="00637FCB"/>
    <w:rsid w:val="00640B72"/>
    <w:rsid w:val="00640E37"/>
    <w:rsid w:val="00641361"/>
    <w:rsid w:val="006413F9"/>
    <w:rsid w:val="0064172D"/>
    <w:rsid w:val="0064196E"/>
    <w:rsid w:val="0064217B"/>
    <w:rsid w:val="0064218F"/>
    <w:rsid w:val="006424B3"/>
    <w:rsid w:val="00643902"/>
    <w:rsid w:val="00643C02"/>
    <w:rsid w:val="00644066"/>
    <w:rsid w:val="00644409"/>
    <w:rsid w:val="00644429"/>
    <w:rsid w:val="00644544"/>
    <w:rsid w:val="006450B4"/>
    <w:rsid w:val="00645542"/>
    <w:rsid w:val="00645665"/>
    <w:rsid w:val="00645F0C"/>
    <w:rsid w:val="00646A84"/>
    <w:rsid w:val="006478C7"/>
    <w:rsid w:val="00647CB1"/>
    <w:rsid w:val="00650924"/>
    <w:rsid w:val="00651244"/>
    <w:rsid w:val="00651B73"/>
    <w:rsid w:val="00652713"/>
    <w:rsid w:val="00652D25"/>
    <w:rsid w:val="006534C1"/>
    <w:rsid w:val="0065357F"/>
    <w:rsid w:val="006535AC"/>
    <w:rsid w:val="00653ECB"/>
    <w:rsid w:val="00653F8D"/>
    <w:rsid w:val="00654813"/>
    <w:rsid w:val="00654A5B"/>
    <w:rsid w:val="00655BC7"/>
    <w:rsid w:val="006565E9"/>
    <w:rsid w:val="00656623"/>
    <w:rsid w:val="00656624"/>
    <w:rsid w:val="006567B4"/>
    <w:rsid w:val="00656940"/>
    <w:rsid w:val="00656A4C"/>
    <w:rsid w:val="0065735B"/>
    <w:rsid w:val="0065784B"/>
    <w:rsid w:val="006606FB"/>
    <w:rsid w:val="006608B8"/>
    <w:rsid w:val="00660F56"/>
    <w:rsid w:val="006617EE"/>
    <w:rsid w:val="00661B6E"/>
    <w:rsid w:val="0066212F"/>
    <w:rsid w:val="00662683"/>
    <w:rsid w:val="00662AED"/>
    <w:rsid w:val="00663F3D"/>
    <w:rsid w:val="00664669"/>
    <w:rsid w:val="006648DB"/>
    <w:rsid w:val="00664C6A"/>
    <w:rsid w:val="00664C72"/>
    <w:rsid w:val="0066551F"/>
    <w:rsid w:val="00665C74"/>
    <w:rsid w:val="00665C95"/>
    <w:rsid w:val="00665CDC"/>
    <w:rsid w:val="0066620C"/>
    <w:rsid w:val="00666378"/>
    <w:rsid w:val="006672BB"/>
    <w:rsid w:val="00667499"/>
    <w:rsid w:val="00667A75"/>
    <w:rsid w:val="00670187"/>
    <w:rsid w:val="006701B1"/>
    <w:rsid w:val="00670B64"/>
    <w:rsid w:val="00670F26"/>
    <w:rsid w:val="00671245"/>
    <w:rsid w:val="00671475"/>
    <w:rsid w:val="0067156A"/>
    <w:rsid w:val="0067222B"/>
    <w:rsid w:val="00672FFB"/>
    <w:rsid w:val="0067355C"/>
    <w:rsid w:val="006738F6"/>
    <w:rsid w:val="00673D52"/>
    <w:rsid w:val="00674396"/>
    <w:rsid w:val="0067533C"/>
    <w:rsid w:val="006753DE"/>
    <w:rsid w:val="00675824"/>
    <w:rsid w:val="00675E83"/>
    <w:rsid w:val="00676287"/>
    <w:rsid w:val="00676EED"/>
    <w:rsid w:val="00676FBD"/>
    <w:rsid w:val="00677355"/>
    <w:rsid w:val="00677477"/>
    <w:rsid w:val="0067789F"/>
    <w:rsid w:val="00677C37"/>
    <w:rsid w:val="00677DA3"/>
    <w:rsid w:val="0068026E"/>
    <w:rsid w:val="00680A56"/>
    <w:rsid w:val="00680E05"/>
    <w:rsid w:val="00682060"/>
    <w:rsid w:val="0068264D"/>
    <w:rsid w:val="00682B45"/>
    <w:rsid w:val="00682FD4"/>
    <w:rsid w:val="00682FEC"/>
    <w:rsid w:val="0068334A"/>
    <w:rsid w:val="0068560A"/>
    <w:rsid w:val="00686496"/>
    <w:rsid w:val="0068749C"/>
    <w:rsid w:val="006877E2"/>
    <w:rsid w:val="00687863"/>
    <w:rsid w:val="00687977"/>
    <w:rsid w:val="00687E68"/>
    <w:rsid w:val="006902CD"/>
    <w:rsid w:val="00691427"/>
    <w:rsid w:val="0069191C"/>
    <w:rsid w:val="00691F87"/>
    <w:rsid w:val="00691FA9"/>
    <w:rsid w:val="006927CF"/>
    <w:rsid w:val="00692D2C"/>
    <w:rsid w:val="00693069"/>
    <w:rsid w:val="006939D0"/>
    <w:rsid w:val="00693C4E"/>
    <w:rsid w:val="00694503"/>
    <w:rsid w:val="006946D1"/>
    <w:rsid w:val="00694E33"/>
    <w:rsid w:val="00695322"/>
    <w:rsid w:val="00695666"/>
    <w:rsid w:val="0069585D"/>
    <w:rsid w:val="006958E4"/>
    <w:rsid w:val="00695E75"/>
    <w:rsid w:val="00697712"/>
    <w:rsid w:val="00697BD0"/>
    <w:rsid w:val="00697F43"/>
    <w:rsid w:val="006A1396"/>
    <w:rsid w:val="006A1636"/>
    <w:rsid w:val="006A1B4D"/>
    <w:rsid w:val="006A3613"/>
    <w:rsid w:val="006A389A"/>
    <w:rsid w:val="006A3E1A"/>
    <w:rsid w:val="006A4354"/>
    <w:rsid w:val="006A4D75"/>
    <w:rsid w:val="006A5818"/>
    <w:rsid w:val="006A581A"/>
    <w:rsid w:val="006A5ABB"/>
    <w:rsid w:val="006A5C8C"/>
    <w:rsid w:val="006A5D5C"/>
    <w:rsid w:val="006A6179"/>
    <w:rsid w:val="006A6199"/>
    <w:rsid w:val="006A61B8"/>
    <w:rsid w:val="006A7997"/>
    <w:rsid w:val="006A7D58"/>
    <w:rsid w:val="006B00BB"/>
    <w:rsid w:val="006B020E"/>
    <w:rsid w:val="006B0B1F"/>
    <w:rsid w:val="006B140E"/>
    <w:rsid w:val="006B2028"/>
    <w:rsid w:val="006B2987"/>
    <w:rsid w:val="006B2EC7"/>
    <w:rsid w:val="006B31D5"/>
    <w:rsid w:val="006B32E1"/>
    <w:rsid w:val="006B4772"/>
    <w:rsid w:val="006B486B"/>
    <w:rsid w:val="006B4E56"/>
    <w:rsid w:val="006B54DF"/>
    <w:rsid w:val="006B66C8"/>
    <w:rsid w:val="006B6FD5"/>
    <w:rsid w:val="006B71B0"/>
    <w:rsid w:val="006B7446"/>
    <w:rsid w:val="006C037D"/>
    <w:rsid w:val="006C084D"/>
    <w:rsid w:val="006C0AB4"/>
    <w:rsid w:val="006C0D3A"/>
    <w:rsid w:val="006C1A62"/>
    <w:rsid w:val="006C1CCF"/>
    <w:rsid w:val="006C31A1"/>
    <w:rsid w:val="006C3BDB"/>
    <w:rsid w:val="006C4FB3"/>
    <w:rsid w:val="006C50B1"/>
    <w:rsid w:val="006C5390"/>
    <w:rsid w:val="006C53EB"/>
    <w:rsid w:val="006C6E8F"/>
    <w:rsid w:val="006C73E2"/>
    <w:rsid w:val="006C74DD"/>
    <w:rsid w:val="006C7ACA"/>
    <w:rsid w:val="006D00D0"/>
    <w:rsid w:val="006D026F"/>
    <w:rsid w:val="006D03E4"/>
    <w:rsid w:val="006D061D"/>
    <w:rsid w:val="006D0B5C"/>
    <w:rsid w:val="006D1185"/>
    <w:rsid w:val="006D17FF"/>
    <w:rsid w:val="006D1A4A"/>
    <w:rsid w:val="006D1FC7"/>
    <w:rsid w:val="006D238E"/>
    <w:rsid w:val="006D2569"/>
    <w:rsid w:val="006D383B"/>
    <w:rsid w:val="006D3DF5"/>
    <w:rsid w:val="006D441B"/>
    <w:rsid w:val="006D44CB"/>
    <w:rsid w:val="006D44EF"/>
    <w:rsid w:val="006D5996"/>
    <w:rsid w:val="006D5A0B"/>
    <w:rsid w:val="006D64C3"/>
    <w:rsid w:val="006D7777"/>
    <w:rsid w:val="006D77F6"/>
    <w:rsid w:val="006D783A"/>
    <w:rsid w:val="006E00B1"/>
    <w:rsid w:val="006E0763"/>
    <w:rsid w:val="006E08F8"/>
    <w:rsid w:val="006E0A15"/>
    <w:rsid w:val="006E1B89"/>
    <w:rsid w:val="006E1BA5"/>
    <w:rsid w:val="006E1F74"/>
    <w:rsid w:val="006E2043"/>
    <w:rsid w:val="006E2498"/>
    <w:rsid w:val="006E2C70"/>
    <w:rsid w:val="006E2C71"/>
    <w:rsid w:val="006E2F53"/>
    <w:rsid w:val="006E3339"/>
    <w:rsid w:val="006E3739"/>
    <w:rsid w:val="006E3B41"/>
    <w:rsid w:val="006E3BE1"/>
    <w:rsid w:val="006E3D9F"/>
    <w:rsid w:val="006E48C6"/>
    <w:rsid w:val="006E4997"/>
    <w:rsid w:val="006E4A07"/>
    <w:rsid w:val="006E4A5D"/>
    <w:rsid w:val="006E57FE"/>
    <w:rsid w:val="006E5A71"/>
    <w:rsid w:val="006E5DC4"/>
    <w:rsid w:val="006E68D1"/>
    <w:rsid w:val="006E6BDD"/>
    <w:rsid w:val="006E6D03"/>
    <w:rsid w:val="006E6D3B"/>
    <w:rsid w:val="006E6DC9"/>
    <w:rsid w:val="006F0460"/>
    <w:rsid w:val="006F0C80"/>
    <w:rsid w:val="006F184B"/>
    <w:rsid w:val="006F1898"/>
    <w:rsid w:val="006F1C83"/>
    <w:rsid w:val="006F210C"/>
    <w:rsid w:val="006F2191"/>
    <w:rsid w:val="006F2769"/>
    <w:rsid w:val="006F299F"/>
    <w:rsid w:val="006F2A5A"/>
    <w:rsid w:val="006F311F"/>
    <w:rsid w:val="006F3158"/>
    <w:rsid w:val="006F3BFB"/>
    <w:rsid w:val="006F3CC0"/>
    <w:rsid w:val="006F3E95"/>
    <w:rsid w:val="006F452A"/>
    <w:rsid w:val="006F4554"/>
    <w:rsid w:val="006F4A61"/>
    <w:rsid w:val="006F4B97"/>
    <w:rsid w:val="006F522D"/>
    <w:rsid w:val="006F6269"/>
    <w:rsid w:val="006F64AC"/>
    <w:rsid w:val="006F64C3"/>
    <w:rsid w:val="006F67B7"/>
    <w:rsid w:val="006F691B"/>
    <w:rsid w:val="006F69BF"/>
    <w:rsid w:val="006F6DD7"/>
    <w:rsid w:val="006F6FB2"/>
    <w:rsid w:val="006F71E4"/>
    <w:rsid w:val="006F758F"/>
    <w:rsid w:val="006F78FB"/>
    <w:rsid w:val="00700BA4"/>
    <w:rsid w:val="00700CD3"/>
    <w:rsid w:val="00701CD3"/>
    <w:rsid w:val="00703492"/>
    <w:rsid w:val="007035CD"/>
    <w:rsid w:val="007042C6"/>
    <w:rsid w:val="0070465A"/>
    <w:rsid w:val="0070493B"/>
    <w:rsid w:val="00704D42"/>
    <w:rsid w:val="00705B62"/>
    <w:rsid w:val="00705EE5"/>
    <w:rsid w:val="0070605A"/>
    <w:rsid w:val="007060B8"/>
    <w:rsid w:val="00706FD4"/>
    <w:rsid w:val="00707596"/>
    <w:rsid w:val="00707E0B"/>
    <w:rsid w:val="00711094"/>
    <w:rsid w:val="007117CA"/>
    <w:rsid w:val="00711BDA"/>
    <w:rsid w:val="00711C9B"/>
    <w:rsid w:val="00712611"/>
    <w:rsid w:val="00712A3C"/>
    <w:rsid w:val="007134CA"/>
    <w:rsid w:val="007136A3"/>
    <w:rsid w:val="007139CD"/>
    <w:rsid w:val="00713A10"/>
    <w:rsid w:val="00713CEF"/>
    <w:rsid w:val="00713E4F"/>
    <w:rsid w:val="00713FDA"/>
    <w:rsid w:val="00714C31"/>
    <w:rsid w:val="00715184"/>
    <w:rsid w:val="00715FCF"/>
    <w:rsid w:val="007170F4"/>
    <w:rsid w:val="007177D6"/>
    <w:rsid w:val="00717D43"/>
    <w:rsid w:val="00717D8F"/>
    <w:rsid w:val="00721D14"/>
    <w:rsid w:val="00721F7D"/>
    <w:rsid w:val="00722262"/>
    <w:rsid w:val="007226C6"/>
    <w:rsid w:val="00723244"/>
    <w:rsid w:val="007233FE"/>
    <w:rsid w:val="0072468C"/>
    <w:rsid w:val="00724C30"/>
    <w:rsid w:val="007250B7"/>
    <w:rsid w:val="007258F4"/>
    <w:rsid w:val="00725D72"/>
    <w:rsid w:val="00725F59"/>
    <w:rsid w:val="00727123"/>
    <w:rsid w:val="00727601"/>
    <w:rsid w:val="00727C18"/>
    <w:rsid w:val="0073103E"/>
    <w:rsid w:val="00731B8F"/>
    <w:rsid w:val="00731D85"/>
    <w:rsid w:val="007320CD"/>
    <w:rsid w:val="007322B9"/>
    <w:rsid w:val="0073286F"/>
    <w:rsid w:val="00732E61"/>
    <w:rsid w:val="00733285"/>
    <w:rsid w:val="007335D9"/>
    <w:rsid w:val="00733616"/>
    <w:rsid w:val="00733681"/>
    <w:rsid w:val="00733730"/>
    <w:rsid w:val="00734D72"/>
    <w:rsid w:val="00734E5B"/>
    <w:rsid w:val="00734FA4"/>
    <w:rsid w:val="0073524B"/>
    <w:rsid w:val="0073550D"/>
    <w:rsid w:val="0073599C"/>
    <w:rsid w:val="00736DCF"/>
    <w:rsid w:val="007375D6"/>
    <w:rsid w:val="007377AA"/>
    <w:rsid w:val="00737FD0"/>
    <w:rsid w:val="00737FDB"/>
    <w:rsid w:val="00740464"/>
    <w:rsid w:val="00740600"/>
    <w:rsid w:val="007414A7"/>
    <w:rsid w:val="007415D3"/>
    <w:rsid w:val="00741B70"/>
    <w:rsid w:val="00742579"/>
    <w:rsid w:val="0074267A"/>
    <w:rsid w:val="00742859"/>
    <w:rsid w:val="00742D8C"/>
    <w:rsid w:val="00742FC9"/>
    <w:rsid w:val="00743951"/>
    <w:rsid w:val="0074445B"/>
    <w:rsid w:val="00744BEC"/>
    <w:rsid w:val="0074592F"/>
    <w:rsid w:val="00745DE8"/>
    <w:rsid w:val="00745E52"/>
    <w:rsid w:val="00746FE3"/>
    <w:rsid w:val="007474D0"/>
    <w:rsid w:val="00747881"/>
    <w:rsid w:val="00747AE7"/>
    <w:rsid w:val="00750471"/>
    <w:rsid w:val="007514E0"/>
    <w:rsid w:val="00751927"/>
    <w:rsid w:val="00752007"/>
    <w:rsid w:val="0075220D"/>
    <w:rsid w:val="00752789"/>
    <w:rsid w:val="007527FA"/>
    <w:rsid w:val="00752A87"/>
    <w:rsid w:val="00752EDE"/>
    <w:rsid w:val="00753562"/>
    <w:rsid w:val="00753AB6"/>
    <w:rsid w:val="00754024"/>
    <w:rsid w:val="00754ACC"/>
    <w:rsid w:val="00754C09"/>
    <w:rsid w:val="00754CB2"/>
    <w:rsid w:val="007552D9"/>
    <w:rsid w:val="007554B5"/>
    <w:rsid w:val="0075567E"/>
    <w:rsid w:val="00755EFA"/>
    <w:rsid w:val="0075616B"/>
    <w:rsid w:val="007565F7"/>
    <w:rsid w:val="00756CE2"/>
    <w:rsid w:val="00756F38"/>
    <w:rsid w:val="007574CB"/>
    <w:rsid w:val="00757773"/>
    <w:rsid w:val="007578A0"/>
    <w:rsid w:val="00757979"/>
    <w:rsid w:val="00757B73"/>
    <w:rsid w:val="007608E0"/>
    <w:rsid w:val="007612E7"/>
    <w:rsid w:val="00761EC4"/>
    <w:rsid w:val="00761EF8"/>
    <w:rsid w:val="007620B7"/>
    <w:rsid w:val="007621D9"/>
    <w:rsid w:val="00762225"/>
    <w:rsid w:val="007622CC"/>
    <w:rsid w:val="0076236E"/>
    <w:rsid w:val="0076279B"/>
    <w:rsid w:val="00762822"/>
    <w:rsid w:val="0076285F"/>
    <w:rsid w:val="007628C4"/>
    <w:rsid w:val="0076299F"/>
    <w:rsid w:val="00762C84"/>
    <w:rsid w:val="007631F8"/>
    <w:rsid w:val="00763474"/>
    <w:rsid w:val="007636CE"/>
    <w:rsid w:val="007638C5"/>
    <w:rsid w:val="00763B82"/>
    <w:rsid w:val="007645D6"/>
    <w:rsid w:val="00764625"/>
    <w:rsid w:val="007646EA"/>
    <w:rsid w:val="00764811"/>
    <w:rsid w:val="00764D63"/>
    <w:rsid w:val="00764DE9"/>
    <w:rsid w:val="00765305"/>
    <w:rsid w:val="00765543"/>
    <w:rsid w:val="0076558B"/>
    <w:rsid w:val="007655D4"/>
    <w:rsid w:val="007659A1"/>
    <w:rsid w:val="00765A92"/>
    <w:rsid w:val="00766302"/>
    <w:rsid w:val="007672A6"/>
    <w:rsid w:val="00767586"/>
    <w:rsid w:val="007678B2"/>
    <w:rsid w:val="00767963"/>
    <w:rsid w:val="007703E4"/>
    <w:rsid w:val="00770FC6"/>
    <w:rsid w:val="00771103"/>
    <w:rsid w:val="00771758"/>
    <w:rsid w:val="007719A4"/>
    <w:rsid w:val="00771D3B"/>
    <w:rsid w:val="00771E2F"/>
    <w:rsid w:val="007723D6"/>
    <w:rsid w:val="007725A9"/>
    <w:rsid w:val="00772D24"/>
    <w:rsid w:val="007738F2"/>
    <w:rsid w:val="00773C59"/>
    <w:rsid w:val="00774CC2"/>
    <w:rsid w:val="00774D71"/>
    <w:rsid w:val="00774F49"/>
    <w:rsid w:val="00775433"/>
    <w:rsid w:val="0077571A"/>
    <w:rsid w:val="00780761"/>
    <w:rsid w:val="00781150"/>
    <w:rsid w:val="0078181D"/>
    <w:rsid w:val="00781943"/>
    <w:rsid w:val="00781967"/>
    <w:rsid w:val="00781C55"/>
    <w:rsid w:val="00781D31"/>
    <w:rsid w:val="007823ED"/>
    <w:rsid w:val="007827DF"/>
    <w:rsid w:val="00782B2A"/>
    <w:rsid w:val="00782D3F"/>
    <w:rsid w:val="00783088"/>
    <w:rsid w:val="007840B7"/>
    <w:rsid w:val="007842C6"/>
    <w:rsid w:val="00784647"/>
    <w:rsid w:val="0078473A"/>
    <w:rsid w:val="00784CA3"/>
    <w:rsid w:val="0078639F"/>
    <w:rsid w:val="0078670C"/>
    <w:rsid w:val="00786B96"/>
    <w:rsid w:val="00786CB8"/>
    <w:rsid w:val="00787073"/>
    <w:rsid w:val="00787B78"/>
    <w:rsid w:val="00790A72"/>
    <w:rsid w:val="00790D5A"/>
    <w:rsid w:val="007911F8"/>
    <w:rsid w:val="0079209B"/>
    <w:rsid w:val="007931F9"/>
    <w:rsid w:val="0079323C"/>
    <w:rsid w:val="007937BA"/>
    <w:rsid w:val="0079398E"/>
    <w:rsid w:val="00793FF8"/>
    <w:rsid w:val="007945EF"/>
    <w:rsid w:val="00794ACB"/>
    <w:rsid w:val="00794E55"/>
    <w:rsid w:val="007950BC"/>
    <w:rsid w:val="007959DF"/>
    <w:rsid w:val="00796930"/>
    <w:rsid w:val="007969E4"/>
    <w:rsid w:val="00796BD0"/>
    <w:rsid w:val="00796CD7"/>
    <w:rsid w:val="00796E33"/>
    <w:rsid w:val="007970CA"/>
    <w:rsid w:val="00797906"/>
    <w:rsid w:val="00797D5B"/>
    <w:rsid w:val="00797F13"/>
    <w:rsid w:val="007A0511"/>
    <w:rsid w:val="007A1612"/>
    <w:rsid w:val="007A16A0"/>
    <w:rsid w:val="007A1B37"/>
    <w:rsid w:val="007A27A1"/>
    <w:rsid w:val="007A2815"/>
    <w:rsid w:val="007A2FBD"/>
    <w:rsid w:val="007A3581"/>
    <w:rsid w:val="007A3A58"/>
    <w:rsid w:val="007A3E8F"/>
    <w:rsid w:val="007A4B54"/>
    <w:rsid w:val="007A4C22"/>
    <w:rsid w:val="007A4E68"/>
    <w:rsid w:val="007A516E"/>
    <w:rsid w:val="007A561D"/>
    <w:rsid w:val="007A65A1"/>
    <w:rsid w:val="007A65A8"/>
    <w:rsid w:val="007A661A"/>
    <w:rsid w:val="007A66B2"/>
    <w:rsid w:val="007A6E4D"/>
    <w:rsid w:val="007A7212"/>
    <w:rsid w:val="007B080D"/>
    <w:rsid w:val="007B0A72"/>
    <w:rsid w:val="007B1090"/>
    <w:rsid w:val="007B1A16"/>
    <w:rsid w:val="007B234E"/>
    <w:rsid w:val="007B2B36"/>
    <w:rsid w:val="007B2C41"/>
    <w:rsid w:val="007B3953"/>
    <w:rsid w:val="007B45BB"/>
    <w:rsid w:val="007B45BF"/>
    <w:rsid w:val="007B4742"/>
    <w:rsid w:val="007B4CDF"/>
    <w:rsid w:val="007B5017"/>
    <w:rsid w:val="007B5391"/>
    <w:rsid w:val="007B5456"/>
    <w:rsid w:val="007B5CDD"/>
    <w:rsid w:val="007B66C6"/>
    <w:rsid w:val="007B6DF3"/>
    <w:rsid w:val="007B7235"/>
    <w:rsid w:val="007C04FF"/>
    <w:rsid w:val="007C07EF"/>
    <w:rsid w:val="007C0BCC"/>
    <w:rsid w:val="007C12EF"/>
    <w:rsid w:val="007C190C"/>
    <w:rsid w:val="007C1A1B"/>
    <w:rsid w:val="007C2A1E"/>
    <w:rsid w:val="007C2C13"/>
    <w:rsid w:val="007C2C3C"/>
    <w:rsid w:val="007C39D4"/>
    <w:rsid w:val="007C3CBA"/>
    <w:rsid w:val="007C3E6A"/>
    <w:rsid w:val="007C3E71"/>
    <w:rsid w:val="007C40FB"/>
    <w:rsid w:val="007C4DD4"/>
    <w:rsid w:val="007C636E"/>
    <w:rsid w:val="007C6865"/>
    <w:rsid w:val="007C732E"/>
    <w:rsid w:val="007C754F"/>
    <w:rsid w:val="007C7C84"/>
    <w:rsid w:val="007D0602"/>
    <w:rsid w:val="007D0CB7"/>
    <w:rsid w:val="007D0DA9"/>
    <w:rsid w:val="007D1032"/>
    <w:rsid w:val="007D1406"/>
    <w:rsid w:val="007D154C"/>
    <w:rsid w:val="007D168D"/>
    <w:rsid w:val="007D17BA"/>
    <w:rsid w:val="007D19B4"/>
    <w:rsid w:val="007D2468"/>
    <w:rsid w:val="007D24EF"/>
    <w:rsid w:val="007D2BFC"/>
    <w:rsid w:val="007D31B5"/>
    <w:rsid w:val="007D35E9"/>
    <w:rsid w:val="007D390E"/>
    <w:rsid w:val="007D3C20"/>
    <w:rsid w:val="007D409C"/>
    <w:rsid w:val="007D41AC"/>
    <w:rsid w:val="007D4EAB"/>
    <w:rsid w:val="007D4F29"/>
    <w:rsid w:val="007D52AB"/>
    <w:rsid w:val="007D5C83"/>
    <w:rsid w:val="007D65A3"/>
    <w:rsid w:val="007D6B4E"/>
    <w:rsid w:val="007D6EEC"/>
    <w:rsid w:val="007D701C"/>
    <w:rsid w:val="007E0314"/>
    <w:rsid w:val="007E0870"/>
    <w:rsid w:val="007E1166"/>
    <w:rsid w:val="007E21F3"/>
    <w:rsid w:val="007E272B"/>
    <w:rsid w:val="007E2911"/>
    <w:rsid w:val="007E3EBD"/>
    <w:rsid w:val="007E3EF0"/>
    <w:rsid w:val="007E42FF"/>
    <w:rsid w:val="007E4583"/>
    <w:rsid w:val="007E468D"/>
    <w:rsid w:val="007E4792"/>
    <w:rsid w:val="007E4A50"/>
    <w:rsid w:val="007E4CCB"/>
    <w:rsid w:val="007E561C"/>
    <w:rsid w:val="007E59F1"/>
    <w:rsid w:val="007E5B55"/>
    <w:rsid w:val="007E694F"/>
    <w:rsid w:val="007E71C8"/>
    <w:rsid w:val="007E7748"/>
    <w:rsid w:val="007F0278"/>
    <w:rsid w:val="007F0318"/>
    <w:rsid w:val="007F060B"/>
    <w:rsid w:val="007F088E"/>
    <w:rsid w:val="007F0E63"/>
    <w:rsid w:val="007F10FF"/>
    <w:rsid w:val="007F110D"/>
    <w:rsid w:val="007F1397"/>
    <w:rsid w:val="007F1561"/>
    <w:rsid w:val="007F3991"/>
    <w:rsid w:val="007F3E4A"/>
    <w:rsid w:val="007F3ED2"/>
    <w:rsid w:val="007F444E"/>
    <w:rsid w:val="007F49F7"/>
    <w:rsid w:val="007F4EBE"/>
    <w:rsid w:val="007F51FE"/>
    <w:rsid w:val="007F57BA"/>
    <w:rsid w:val="007F6116"/>
    <w:rsid w:val="007F663F"/>
    <w:rsid w:val="007F6970"/>
    <w:rsid w:val="007F6A10"/>
    <w:rsid w:val="007F6BDF"/>
    <w:rsid w:val="007F6CAC"/>
    <w:rsid w:val="007F6F54"/>
    <w:rsid w:val="007F6FC5"/>
    <w:rsid w:val="007F70E2"/>
    <w:rsid w:val="007F7325"/>
    <w:rsid w:val="007F78CE"/>
    <w:rsid w:val="007F7DF0"/>
    <w:rsid w:val="0080078D"/>
    <w:rsid w:val="008007E3"/>
    <w:rsid w:val="00800FC5"/>
    <w:rsid w:val="008010DF"/>
    <w:rsid w:val="00801121"/>
    <w:rsid w:val="00801BB5"/>
    <w:rsid w:val="00801C03"/>
    <w:rsid w:val="00802BC9"/>
    <w:rsid w:val="00802CB5"/>
    <w:rsid w:val="008035F0"/>
    <w:rsid w:val="008036B1"/>
    <w:rsid w:val="00803C16"/>
    <w:rsid w:val="00803D74"/>
    <w:rsid w:val="00804146"/>
    <w:rsid w:val="00804419"/>
    <w:rsid w:val="0080441C"/>
    <w:rsid w:val="00804785"/>
    <w:rsid w:val="00804B01"/>
    <w:rsid w:val="0080514D"/>
    <w:rsid w:val="0080541A"/>
    <w:rsid w:val="00805B27"/>
    <w:rsid w:val="00806755"/>
    <w:rsid w:val="00807072"/>
    <w:rsid w:val="008079E0"/>
    <w:rsid w:val="008107F2"/>
    <w:rsid w:val="008116E2"/>
    <w:rsid w:val="00811857"/>
    <w:rsid w:val="00811A22"/>
    <w:rsid w:val="00811ADF"/>
    <w:rsid w:val="00811F0E"/>
    <w:rsid w:val="00812D9A"/>
    <w:rsid w:val="0081341C"/>
    <w:rsid w:val="00813F86"/>
    <w:rsid w:val="00813FC0"/>
    <w:rsid w:val="0081412E"/>
    <w:rsid w:val="00814A40"/>
    <w:rsid w:val="008154CB"/>
    <w:rsid w:val="00815E57"/>
    <w:rsid w:val="00815F6C"/>
    <w:rsid w:val="00816D44"/>
    <w:rsid w:val="00816D8F"/>
    <w:rsid w:val="0081760C"/>
    <w:rsid w:val="00817DB1"/>
    <w:rsid w:val="00817FA5"/>
    <w:rsid w:val="00820432"/>
    <w:rsid w:val="00821D73"/>
    <w:rsid w:val="00821DC3"/>
    <w:rsid w:val="00822076"/>
    <w:rsid w:val="008225B6"/>
    <w:rsid w:val="00822650"/>
    <w:rsid w:val="008226A3"/>
    <w:rsid w:val="00822875"/>
    <w:rsid w:val="008233C2"/>
    <w:rsid w:val="00823704"/>
    <w:rsid w:val="00823902"/>
    <w:rsid w:val="00824907"/>
    <w:rsid w:val="008250B9"/>
    <w:rsid w:val="00825B43"/>
    <w:rsid w:val="008263C1"/>
    <w:rsid w:val="00826A97"/>
    <w:rsid w:val="0082745B"/>
    <w:rsid w:val="00830033"/>
    <w:rsid w:val="00830193"/>
    <w:rsid w:val="008304FD"/>
    <w:rsid w:val="008318B1"/>
    <w:rsid w:val="00831DFD"/>
    <w:rsid w:val="00831F03"/>
    <w:rsid w:val="00832BA0"/>
    <w:rsid w:val="008332AE"/>
    <w:rsid w:val="008334CA"/>
    <w:rsid w:val="008338CF"/>
    <w:rsid w:val="00833B35"/>
    <w:rsid w:val="00833B61"/>
    <w:rsid w:val="00833BA5"/>
    <w:rsid w:val="00833D54"/>
    <w:rsid w:val="008345CE"/>
    <w:rsid w:val="00834751"/>
    <w:rsid w:val="00834BA3"/>
    <w:rsid w:val="00835345"/>
    <w:rsid w:val="00835867"/>
    <w:rsid w:val="00835CCD"/>
    <w:rsid w:val="008363D8"/>
    <w:rsid w:val="0083751E"/>
    <w:rsid w:val="008400FC"/>
    <w:rsid w:val="008405CF"/>
    <w:rsid w:val="0084084A"/>
    <w:rsid w:val="00840F6E"/>
    <w:rsid w:val="00841B94"/>
    <w:rsid w:val="00842487"/>
    <w:rsid w:val="0084284C"/>
    <w:rsid w:val="00842A3D"/>
    <w:rsid w:val="00842F7C"/>
    <w:rsid w:val="008430FD"/>
    <w:rsid w:val="00843C22"/>
    <w:rsid w:val="00844630"/>
    <w:rsid w:val="008446DF"/>
    <w:rsid w:val="00844AC0"/>
    <w:rsid w:val="0084521B"/>
    <w:rsid w:val="008459BC"/>
    <w:rsid w:val="00847734"/>
    <w:rsid w:val="008501B2"/>
    <w:rsid w:val="00852780"/>
    <w:rsid w:val="00852B5C"/>
    <w:rsid w:val="0085331A"/>
    <w:rsid w:val="00853A56"/>
    <w:rsid w:val="00853B82"/>
    <w:rsid w:val="00854483"/>
    <w:rsid w:val="008550EC"/>
    <w:rsid w:val="00855D38"/>
    <w:rsid w:val="00856CEE"/>
    <w:rsid w:val="00857437"/>
    <w:rsid w:val="0086038E"/>
    <w:rsid w:val="008606A8"/>
    <w:rsid w:val="00860848"/>
    <w:rsid w:val="00860B4E"/>
    <w:rsid w:val="00860C81"/>
    <w:rsid w:val="0086158F"/>
    <w:rsid w:val="00861804"/>
    <w:rsid w:val="008620C5"/>
    <w:rsid w:val="00862974"/>
    <w:rsid w:val="008630AA"/>
    <w:rsid w:val="0086346A"/>
    <w:rsid w:val="00863FAD"/>
    <w:rsid w:val="00864106"/>
    <w:rsid w:val="00864932"/>
    <w:rsid w:val="00864AD3"/>
    <w:rsid w:val="00864C82"/>
    <w:rsid w:val="00864F17"/>
    <w:rsid w:val="008668A8"/>
    <w:rsid w:val="008669BA"/>
    <w:rsid w:val="00866B1C"/>
    <w:rsid w:val="00866F2E"/>
    <w:rsid w:val="00866F64"/>
    <w:rsid w:val="00867176"/>
    <w:rsid w:val="00867399"/>
    <w:rsid w:val="00867409"/>
    <w:rsid w:val="00867ECF"/>
    <w:rsid w:val="00870590"/>
    <w:rsid w:val="00870E16"/>
    <w:rsid w:val="00871CFB"/>
    <w:rsid w:val="00872CA2"/>
    <w:rsid w:val="00872E2B"/>
    <w:rsid w:val="008741FF"/>
    <w:rsid w:val="008746C3"/>
    <w:rsid w:val="00875734"/>
    <w:rsid w:val="00875CA7"/>
    <w:rsid w:val="00875DEA"/>
    <w:rsid w:val="00876ECD"/>
    <w:rsid w:val="008776A7"/>
    <w:rsid w:val="00877EF2"/>
    <w:rsid w:val="008819B3"/>
    <w:rsid w:val="00881A30"/>
    <w:rsid w:val="00882218"/>
    <w:rsid w:val="008825C4"/>
    <w:rsid w:val="0088281A"/>
    <w:rsid w:val="00883D53"/>
    <w:rsid w:val="008842E0"/>
    <w:rsid w:val="0088440F"/>
    <w:rsid w:val="00884AC0"/>
    <w:rsid w:val="00885A5D"/>
    <w:rsid w:val="00885AC0"/>
    <w:rsid w:val="00885C67"/>
    <w:rsid w:val="0088667C"/>
    <w:rsid w:val="00886842"/>
    <w:rsid w:val="00887068"/>
    <w:rsid w:val="00887DD0"/>
    <w:rsid w:val="00890064"/>
    <w:rsid w:val="00890B69"/>
    <w:rsid w:val="00890E2C"/>
    <w:rsid w:val="008910D9"/>
    <w:rsid w:val="008914F2"/>
    <w:rsid w:val="00892617"/>
    <w:rsid w:val="008928BE"/>
    <w:rsid w:val="00892A49"/>
    <w:rsid w:val="00892D7E"/>
    <w:rsid w:val="00892E9C"/>
    <w:rsid w:val="00893507"/>
    <w:rsid w:val="00893A7C"/>
    <w:rsid w:val="00894219"/>
    <w:rsid w:val="00894490"/>
    <w:rsid w:val="00894CBC"/>
    <w:rsid w:val="00895092"/>
    <w:rsid w:val="00895463"/>
    <w:rsid w:val="008964CC"/>
    <w:rsid w:val="0089755D"/>
    <w:rsid w:val="0089767D"/>
    <w:rsid w:val="00897A1B"/>
    <w:rsid w:val="00897F14"/>
    <w:rsid w:val="008A004E"/>
    <w:rsid w:val="008A019A"/>
    <w:rsid w:val="008A02BC"/>
    <w:rsid w:val="008A049C"/>
    <w:rsid w:val="008A0F58"/>
    <w:rsid w:val="008A149C"/>
    <w:rsid w:val="008A1A27"/>
    <w:rsid w:val="008A2061"/>
    <w:rsid w:val="008A2095"/>
    <w:rsid w:val="008A20AA"/>
    <w:rsid w:val="008A23A1"/>
    <w:rsid w:val="008A2574"/>
    <w:rsid w:val="008A2603"/>
    <w:rsid w:val="008A263B"/>
    <w:rsid w:val="008A2F85"/>
    <w:rsid w:val="008A345E"/>
    <w:rsid w:val="008A3502"/>
    <w:rsid w:val="008A41AD"/>
    <w:rsid w:val="008A437C"/>
    <w:rsid w:val="008A4384"/>
    <w:rsid w:val="008A4604"/>
    <w:rsid w:val="008A4855"/>
    <w:rsid w:val="008A4DC1"/>
    <w:rsid w:val="008A521D"/>
    <w:rsid w:val="008A525E"/>
    <w:rsid w:val="008A54EF"/>
    <w:rsid w:val="008A5782"/>
    <w:rsid w:val="008A5B47"/>
    <w:rsid w:val="008A5BD7"/>
    <w:rsid w:val="008A5D37"/>
    <w:rsid w:val="008A6228"/>
    <w:rsid w:val="008A6A43"/>
    <w:rsid w:val="008A6B12"/>
    <w:rsid w:val="008A757E"/>
    <w:rsid w:val="008A7789"/>
    <w:rsid w:val="008A794F"/>
    <w:rsid w:val="008B0050"/>
    <w:rsid w:val="008B023B"/>
    <w:rsid w:val="008B074F"/>
    <w:rsid w:val="008B0F98"/>
    <w:rsid w:val="008B1E72"/>
    <w:rsid w:val="008B2C24"/>
    <w:rsid w:val="008B2C74"/>
    <w:rsid w:val="008B3014"/>
    <w:rsid w:val="008B36A7"/>
    <w:rsid w:val="008B3D34"/>
    <w:rsid w:val="008B44FF"/>
    <w:rsid w:val="008B45CF"/>
    <w:rsid w:val="008B4619"/>
    <w:rsid w:val="008B49E2"/>
    <w:rsid w:val="008B526B"/>
    <w:rsid w:val="008B5666"/>
    <w:rsid w:val="008B5909"/>
    <w:rsid w:val="008B5F7B"/>
    <w:rsid w:val="008B6400"/>
    <w:rsid w:val="008B7062"/>
    <w:rsid w:val="008B70D1"/>
    <w:rsid w:val="008B719C"/>
    <w:rsid w:val="008B73D9"/>
    <w:rsid w:val="008B73FB"/>
    <w:rsid w:val="008C0EF7"/>
    <w:rsid w:val="008C1918"/>
    <w:rsid w:val="008C234B"/>
    <w:rsid w:val="008C24BF"/>
    <w:rsid w:val="008C30BE"/>
    <w:rsid w:val="008C399C"/>
    <w:rsid w:val="008C468D"/>
    <w:rsid w:val="008C4E9A"/>
    <w:rsid w:val="008C4F2B"/>
    <w:rsid w:val="008C52B1"/>
    <w:rsid w:val="008C5905"/>
    <w:rsid w:val="008C5A3F"/>
    <w:rsid w:val="008C6144"/>
    <w:rsid w:val="008C6305"/>
    <w:rsid w:val="008C674A"/>
    <w:rsid w:val="008C6A70"/>
    <w:rsid w:val="008C6DAE"/>
    <w:rsid w:val="008C7546"/>
    <w:rsid w:val="008C7C36"/>
    <w:rsid w:val="008C7F92"/>
    <w:rsid w:val="008D00F1"/>
    <w:rsid w:val="008D0D55"/>
    <w:rsid w:val="008D0EBE"/>
    <w:rsid w:val="008D11E2"/>
    <w:rsid w:val="008D138C"/>
    <w:rsid w:val="008D19BB"/>
    <w:rsid w:val="008D1FFA"/>
    <w:rsid w:val="008D21BB"/>
    <w:rsid w:val="008D2CD0"/>
    <w:rsid w:val="008D2D42"/>
    <w:rsid w:val="008D3270"/>
    <w:rsid w:val="008D3C79"/>
    <w:rsid w:val="008D3EAC"/>
    <w:rsid w:val="008D4087"/>
    <w:rsid w:val="008D446F"/>
    <w:rsid w:val="008D46FC"/>
    <w:rsid w:val="008D4FE8"/>
    <w:rsid w:val="008D5376"/>
    <w:rsid w:val="008D53A9"/>
    <w:rsid w:val="008D596D"/>
    <w:rsid w:val="008D59C3"/>
    <w:rsid w:val="008D5C78"/>
    <w:rsid w:val="008D5CBF"/>
    <w:rsid w:val="008D6994"/>
    <w:rsid w:val="008D6A73"/>
    <w:rsid w:val="008D6D41"/>
    <w:rsid w:val="008D7310"/>
    <w:rsid w:val="008D749E"/>
    <w:rsid w:val="008D7506"/>
    <w:rsid w:val="008D795D"/>
    <w:rsid w:val="008D7A37"/>
    <w:rsid w:val="008D7ED0"/>
    <w:rsid w:val="008E03E3"/>
    <w:rsid w:val="008E0C11"/>
    <w:rsid w:val="008E1074"/>
    <w:rsid w:val="008E11D9"/>
    <w:rsid w:val="008E1293"/>
    <w:rsid w:val="008E1535"/>
    <w:rsid w:val="008E17DC"/>
    <w:rsid w:val="008E2281"/>
    <w:rsid w:val="008E235D"/>
    <w:rsid w:val="008E2797"/>
    <w:rsid w:val="008E29DB"/>
    <w:rsid w:val="008E2DC4"/>
    <w:rsid w:val="008E374A"/>
    <w:rsid w:val="008E3D57"/>
    <w:rsid w:val="008E3DC1"/>
    <w:rsid w:val="008E3F31"/>
    <w:rsid w:val="008E3FD8"/>
    <w:rsid w:val="008E4009"/>
    <w:rsid w:val="008E4229"/>
    <w:rsid w:val="008E438E"/>
    <w:rsid w:val="008E43F6"/>
    <w:rsid w:val="008E4CB3"/>
    <w:rsid w:val="008E5353"/>
    <w:rsid w:val="008E5669"/>
    <w:rsid w:val="008E5EB2"/>
    <w:rsid w:val="008E60A2"/>
    <w:rsid w:val="008E6247"/>
    <w:rsid w:val="008E6D00"/>
    <w:rsid w:val="008E6F86"/>
    <w:rsid w:val="008E71F6"/>
    <w:rsid w:val="008E79E3"/>
    <w:rsid w:val="008E7C06"/>
    <w:rsid w:val="008E7CD3"/>
    <w:rsid w:val="008E7D3F"/>
    <w:rsid w:val="008E7EAA"/>
    <w:rsid w:val="008F0129"/>
    <w:rsid w:val="008F045B"/>
    <w:rsid w:val="008F0ABA"/>
    <w:rsid w:val="008F0E08"/>
    <w:rsid w:val="008F130D"/>
    <w:rsid w:val="008F1526"/>
    <w:rsid w:val="008F17E6"/>
    <w:rsid w:val="008F19A9"/>
    <w:rsid w:val="008F21D9"/>
    <w:rsid w:val="008F2250"/>
    <w:rsid w:val="008F2473"/>
    <w:rsid w:val="008F2883"/>
    <w:rsid w:val="008F2E6F"/>
    <w:rsid w:val="008F35F5"/>
    <w:rsid w:val="008F3A18"/>
    <w:rsid w:val="008F43CB"/>
    <w:rsid w:val="008F5338"/>
    <w:rsid w:val="008F5539"/>
    <w:rsid w:val="008F557A"/>
    <w:rsid w:val="008F55B6"/>
    <w:rsid w:val="008F5A0A"/>
    <w:rsid w:val="008F5A7D"/>
    <w:rsid w:val="008F63E0"/>
    <w:rsid w:val="008F6A06"/>
    <w:rsid w:val="008F7C4E"/>
    <w:rsid w:val="00900120"/>
    <w:rsid w:val="00900191"/>
    <w:rsid w:val="0090026E"/>
    <w:rsid w:val="009003B1"/>
    <w:rsid w:val="0090136A"/>
    <w:rsid w:val="009015C0"/>
    <w:rsid w:val="00901739"/>
    <w:rsid w:val="0090287D"/>
    <w:rsid w:val="00902921"/>
    <w:rsid w:val="00902B8E"/>
    <w:rsid w:val="00902FF5"/>
    <w:rsid w:val="00903349"/>
    <w:rsid w:val="009033BA"/>
    <w:rsid w:val="00903CB6"/>
    <w:rsid w:val="00903CD1"/>
    <w:rsid w:val="00904643"/>
    <w:rsid w:val="0090481A"/>
    <w:rsid w:val="00904B6C"/>
    <w:rsid w:val="00904D04"/>
    <w:rsid w:val="00904DBA"/>
    <w:rsid w:val="00904DC7"/>
    <w:rsid w:val="009053D7"/>
    <w:rsid w:val="0090576B"/>
    <w:rsid w:val="00905C81"/>
    <w:rsid w:val="00905EC4"/>
    <w:rsid w:val="00906362"/>
    <w:rsid w:val="009067BB"/>
    <w:rsid w:val="00906AAB"/>
    <w:rsid w:val="00906E19"/>
    <w:rsid w:val="0090723E"/>
    <w:rsid w:val="00907ADF"/>
    <w:rsid w:val="00910165"/>
    <w:rsid w:val="0091059C"/>
    <w:rsid w:val="00910FB1"/>
    <w:rsid w:val="0091169C"/>
    <w:rsid w:val="0091203D"/>
    <w:rsid w:val="00912EC5"/>
    <w:rsid w:val="00913897"/>
    <w:rsid w:val="00913C16"/>
    <w:rsid w:val="009142AC"/>
    <w:rsid w:val="00914B23"/>
    <w:rsid w:val="00914EE3"/>
    <w:rsid w:val="00914F7A"/>
    <w:rsid w:val="00915C96"/>
    <w:rsid w:val="009161A5"/>
    <w:rsid w:val="009163DC"/>
    <w:rsid w:val="00916609"/>
    <w:rsid w:val="00916C08"/>
    <w:rsid w:val="009179CA"/>
    <w:rsid w:val="009203A0"/>
    <w:rsid w:val="0092054E"/>
    <w:rsid w:val="009205AC"/>
    <w:rsid w:val="009208A7"/>
    <w:rsid w:val="009213C3"/>
    <w:rsid w:val="00922283"/>
    <w:rsid w:val="009224B3"/>
    <w:rsid w:val="0092394A"/>
    <w:rsid w:val="00923ADF"/>
    <w:rsid w:val="00924BFB"/>
    <w:rsid w:val="009252C4"/>
    <w:rsid w:val="00925FD7"/>
    <w:rsid w:val="00926A15"/>
    <w:rsid w:val="00926F0E"/>
    <w:rsid w:val="009273A9"/>
    <w:rsid w:val="00927937"/>
    <w:rsid w:val="00927B1C"/>
    <w:rsid w:val="00927FC5"/>
    <w:rsid w:val="00930273"/>
    <w:rsid w:val="009302A1"/>
    <w:rsid w:val="00930564"/>
    <w:rsid w:val="00930732"/>
    <w:rsid w:val="00930903"/>
    <w:rsid w:val="00930E0A"/>
    <w:rsid w:val="0093268B"/>
    <w:rsid w:val="00932731"/>
    <w:rsid w:val="00935736"/>
    <w:rsid w:val="00935A34"/>
    <w:rsid w:val="00935F64"/>
    <w:rsid w:val="009367EA"/>
    <w:rsid w:val="00937DFF"/>
    <w:rsid w:val="00940087"/>
    <w:rsid w:val="0094058E"/>
    <w:rsid w:val="009407C4"/>
    <w:rsid w:val="0094096E"/>
    <w:rsid w:val="009410E8"/>
    <w:rsid w:val="0094121E"/>
    <w:rsid w:val="0094125B"/>
    <w:rsid w:val="009415EC"/>
    <w:rsid w:val="00941E61"/>
    <w:rsid w:val="00942375"/>
    <w:rsid w:val="0094258A"/>
    <w:rsid w:val="00942DA8"/>
    <w:rsid w:val="00943104"/>
    <w:rsid w:val="009431EC"/>
    <w:rsid w:val="009432C8"/>
    <w:rsid w:val="009435D8"/>
    <w:rsid w:val="00943D2C"/>
    <w:rsid w:val="00943F13"/>
    <w:rsid w:val="00943FBE"/>
    <w:rsid w:val="009440FB"/>
    <w:rsid w:val="0094432C"/>
    <w:rsid w:val="00945F6E"/>
    <w:rsid w:val="009465D2"/>
    <w:rsid w:val="00946C96"/>
    <w:rsid w:val="009476E5"/>
    <w:rsid w:val="00947972"/>
    <w:rsid w:val="00947F03"/>
    <w:rsid w:val="0095013C"/>
    <w:rsid w:val="00950263"/>
    <w:rsid w:val="00950294"/>
    <w:rsid w:val="0095029F"/>
    <w:rsid w:val="009512CD"/>
    <w:rsid w:val="00951562"/>
    <w:rsid w:val="0095160B"/>
    <w:rsid w:val="009516F3"/>
    <w:rsid w:val="00951906"/>
    <w:rsid w:val="00952654"/>
    <w:rsid w:val="00952DBE"/>
    <w:rsid w:val="009530D4"/>
    <w:rsid w:val="00954814"/>
    <w:rsid w:val="00955D68"/>
    <w:rsid w:val="0095686F"/>
    <w:rsid w:val="009571E4"/>
    <w:rsid w:val="009575DA"/>
    <w:rsid w:val="00957617"/>
    <w:rsid w:val="00957CED"/>
    <w:rsid w:val="00957E45"/>
    <w:rsid w:val="00957FDC"/>
    <w:rsid w:val="00960566"/>
    <w:rsid w:val="009607E2"/>
    <w:rsid w:val="00961826"/>
    <w:rsid w:val="009625F0"/>
    <w:rsid w:val="00962AE9"/>
    <w:rsid w:val="00962C37"/>
    <w:rsid w:val="00962EA2"/>
    <w:rsid w:val="00962FCD"/>
    <w:rsid w:val="00963117"/>
    <w:rsid w:val="00963C46"/>
    <w:rsid w:val="009642AB"/>
    <w:rsid w:val="00964682"/>
    <w:rsid w:val="00964AE3"/>
    <w:rsid w:val="00964DC8"/>
    <w:rsid w:val="00965601"/>
    <w:rsid w:val="00965663"/>
    <w:rsid w:val="00965E17"/>
    <w:rsid w:val="009664B6"/>
    <w:rsid w:val="00967AFE"/>
    <w:rsid w:val="009700D9"/>
    <w:rsid w:val="00971465"/>
    <w:rsid w:val="0097190E"/>
    <w:rsid w:val="00971C9A"/>
    <w:rsid w:val="00971DD4"/>
    <w:rsid w:val="009720D5"/>
    <w:rsid w:val="00972414"/>
    <w:rsid w:val="00972757"/>
    <w:rsid w:val="009728EA"/>
    <w:rsid w:val="009734D8"/>
    <w:rsid w:val="009739D6"/>
    <w:rsid w:val="00975306"/>
    <w:rsid w:val="00975ECF"/>
    <w:rsid w:val="00975EFA"/>
    <w:rsid w:val="009762A3"/>
    <w:rsid w:val="00976322"/>
    <w:rsid w:val="009765FC"/>
    <w:rsid w:val="0097672E"/>
    <w:rsid w:val="00976C63"/>
    <w:rsid w:val="00976F85"/>
    <w:rsid w:val="00977FFC"/>
    <w:rsid w:val="009801C3"/>
    <w:rsid w:val="0098022D"/>
    <w:rsid w:val="00980594"/>
    <w:rsid w:val="00980A89"/>
    <w:rsid w:val="00980C01"/>
    <w:rsid w:val="009814EC"/>
    <w:rsid w:val="00981BA1"/>
    <w:rsid w:val="00982373"/>
    <w:rsid w:val="0098298B"/>
    <w:rsid w:val="00982C36"/>
    <w:rsid w:val="00982CE8"/>
    <w:rsid w:val="009838C2"/>
    <w:rsid w:val="00983FD2"/>
    <w:rsid w:val="00984536"/>
    <w:rsid w:val="0098514B"/>
    <w:rsid w:val="00985C2A"/>
    <w:rsid w:val="00986319"/>
    <w:rsid w:val="009863D7"/>
    <w:rsid w:val="00986BA7"/>
    <w:rsid w:val="0098724A"/>
    <w:rsid w:val="009873F4"/>
    <w:rsid w:val="00987FBB"/>
    <w:rsid w:val="0099033D"/>
    <w:rsid w:val="0099110D"/>
    <w:rsid w:val="009920D6"/>
    <w:rsid w:val="0099215F"/>
    <w:rsid w:val="00992396"/>
    <w:rsid w:val="00992514"/>
    <w:rsid w:val="009925E9"/>
    <w:rsid w:val="009928CC"/>
    <w:rsid w:val="00993041"/>
    <w:rsid w:val="00993B0E"/>
    <w:rsid w:val="00993B7E"/>
    <w:rsid w:val="00993D16"/>
    <w:rsid w:val="0099442D"/>
    <w:rsid w:val="00994EDE"/>
    <w:rsid w:val="00995077"/>
    <w:rsid w:val="009951A8"/>
    <w:rsid w:val="009953B1"/>
    <w:rsid w:val="00995728"/>
    <w:rsid w:val="00995CD0"/>
    <w:rsid w:val="00996451"/>
    <w:rsid w:val="009968CB"/>
    <w:rsid w:val="009968FB"/>
    <w:rsid w:val="00996E8C"/>
    <w:rsid w:val="00997456"/>
    <w:rsid w:val="0099754B"/>
    <w:rsid w:val="009A0126"/>
    <w:rsid w:val="009A07A2"/>
    <w:rsid w:val="009A0B49"/>
    <w:rsid w:val="009A20CC"/>
    <w:rsid w:val="009A22EA"/>
    <w:rsid w:val="009A2643"/>
    <w:rsid w:val="009A2CA9"/>
    <w:rsid w:val="009A401B"/>
    <w:rsid w:val="009A420E"/>
    <w:rsid w:val="009A421E"/>
    <w:rsid w:val="009A4568"/>
    <w:rsid w:val="009A49A0"/>
    <w:rsid w:val="009A4AC7"/>
    <w:rsid w:val="009A536D"/>
    <w:rsid w:val="009A563F"/>
    <w:rsid w:val="009A5EAE"/>
    <w:rsid w:val="009A6C69"/>
    <w:rsid w:val="009A6E16"/>
    <w:rsid w:val="009A716E"/>
    <w:rsid w:val="009B12FA"/>
    <w:rsid w:val="009B195F"/>
    <w:rsid w:val="009B19DD"/>
    <w:rsid w:val="009B229C"/>
    <w:rsid w:val="009B23C4"/>
    <w:rsid w:val="009B314D"/>
    <w:rsid w:val="009B4217"/>
    <w:rsid w:val="009B4365"/>
    <w:rsid w:val="009B51FA"/>
    <w:rsid w:val="009B5476"/>
    <w:rsid w:val="009B555D"/>
    <w:rsid w:val="009B66EA"/>
    <w:rsid w:val="009B6D21"/>
    <w:rsid w:val="009B7A55"/>
    <w:rsid w:val="009C08F1"/>
    <w:rsid w:val="009C14E2"/>
    <w:rsid w:val="009C191E"/>
    <w:rsid w:val="009C1E35"/>
    <w:rsid w:val="009C1FF6"/>
    <w:rsid w:val="009C2206"/>
    <w:rsid w:val="009C27F2"/>
    <w:rsid w:val="009C2AB1"/>
    <w:rsid w:val="009C2D7A"/>
    <w:rsid w:val="009C34C2"/>
    <w:rsid w:val="009C38BF"/>
    <w:rsid w:val="009C3962"/>
    <w:rsid w:val="009C3F0A"/>
    <w:rsid w:val="009C4110"/>
    <w:rsid w:val="009C45A3"/>
    <w:rsid w:val="009C58C9"/>
    <w:rsid w:val="009C5A32"/>
    <w:rsid w:val="009C5CEB"/>
    <w:rsid w:val="009C760F"/>
    <w:rsid w:val="009C762F"/>
    <w:rsid w:val="009C7C30"/>
    <w:rsid w:val="009C7D39"/>
    <w:rsid w:val="009C7E57"/>
    <w:rsid w:val="009D02FA"/>
    <w:rsid w:val="009D03CD"/>
    <w:rsid w:val="009D04BA"/>
    <w:rsid w:val="009D05F4"/>
    <w:rsid w:val="009D09AD"/>
    <w:rsid w:val="009D15FF"/>
    <w:rsid w:val="009D1CBA"/>
    <w:rsid w:val="009D1DAA"/>
    <w:rsid w:val="009D2660"/>
    <w:rsid w:val="009D2999"/>
    <w:rsid w:val="009D2AEC"/>
    <w:rsid w:val="009D2D81"/>
    <w:rsid w:val="009D2F98"/>
    <w:rsid w:val="009D35D7"/>
    <w:rsid w:val="009D3B29"/>
    <w:rsid w:val="009D4570"/>
    <w:rsid w:val="009D47C4"/>
    <w:rsid w:val="009D55E8"/>
    <w:rsid w:val="009D592D"/>
    <w:rsid w:val="009D602D"/>
    <w:rsid w:val="009D6537"/>
    <w:rsid w:val="009D6B8B"/>
    <w:rsid w:val="009D6F2A"/>
    <w:rsid w:val="009D6F7F"/>
    <w:rsid w:val="009D71B7"/>
    <w:rsid w:val="009D74C3"/>
    <w:rsid w:val="009D7E09"/>
    <w:rsid w:val="009E014D"/>
    <w:rsid w:val="009E01EC"/>
    <w:rsid w:val="009E04B8"/>
    <w:rsid w:val="009E04F6"/>
    <w:rsid w:val="009E1B1E"/>
    <w:rsid w:val="009E3BB3"/>
    <w:rsid w:val="009E46C0"/>
    <w:rsid w:val="009E48A9"/>
    <w:rsid w:val="009E4C87"/>
    <w:rsid w:val="009E4E6A"/>
    <w:rsid w:val="009E56A7"/>
    <w:rsid w:val="009E5AB7"/>
    <w:rsid w:val="009E6449"/>
    <w:rsid w:val="009E6A3F"/>
    <w:rsid w:val="009E7548"/>
    <w:rsid w:val="009E79F3"/>
    <w:rsid w:val="009F0025"/>
    <w:rsid w:val="009F055F"/>
    <w:rsid w:val="009F0A6C"/>
    <w:rsid w:val="009F0CBB"/>
    <w:rsid w:val="009F10ED"/>
    <w:rsid w:val="009F116A"/>
    <w:rsid w:val="009F1225"/>
    <w:rsid w:val="009F173D"/>
    <w:rsid w:val="009F18A8"/>
    <w:rsid w:val="009F208C"/>
    <w:rsid w:val="009F23BB"/>
    <w:rsid w:val="009F2732"/>
    <w:rsid w:val="009F2884"/>
    <w:rsid w:val="009F2C78"/>
    <w:rsid w:val="009F2C80"/>
    <w:rsid w:val="009F3570"/>
    <w:rsid w:val="009F369D"/>
    <w:rsid w:val="009F392E"/>
    <w:rsid w:val="009F3C7A"/>
    <w:rsid w:val="009F4542"/>
    <w:rsid w:val="009F48D9"/>
    <w:rsid w:val="009F4AE5"/>
    <w:rsid w:val="009F4CDD"/>
    <w:rsid w:val="009F52D4"/>
    <w:rsid w:val="009F5525"/>
    <w:rsid w:val="009F5EE7"/>
    <w:rsid w:val="009F63B4"/>
    <w:rsid w:val="009F65F1"/>
    <w:rsid w:val="009F6913"/>
    <w:rsid w:val="009F72D7"/>
    <w:rsid w:val="009F7F17"/>
    <w:rsid w:val="00A0107E"/>
    <w:rsid w:val="00A0145E"/>
    <w:rsid w:val="00A01B53"/>
    <w:rsid w:val="00A01C46"/>
    <w:rsid w:val="00A01EEF"/>
    <w:rsid w:val="00A02980"/>
    <w:rsid w:val="00A02DE5"/>
    <w:rsid w:val="00A02FC4"/>
    <w:rsid w:val="00A02FEC"/>
    <w:rsid w:val="00A03073"/>
    <w:rsid w:val="00A036C4"/>
    <w:rsid w:val="00A03EC5"/>
    <w:rsid w:val="00A0445C"/>
    <w:rsid w:val="00A04A62"/>
    <w:rsid w:val="00A04D6F"/>
    <w:rsid w:val="00A04E24"/>
    <w:rsid w:val="00A0590F"/>
    <w:rsid w:val="00A062C0"/>
    <w:rsid w:val="00A064E1"/>
    <w:rsid w:val="00A06AA0"/>
    <w:rsid w:val="00A07410"/>
    <w:rsid w:val="00A07987"/>
    <w:rsid w:val="00A079AB"/>
    <w:rsid w:val="00A10179"/>
    <w:rsid w:val="00A10785"/>
    <w:rsid w:val="00A11A2E"/>
    <w:rsid w:val="00A11CE3"/>
    <w:rsid w:val="00A12569"/>
    <w:rsid w:val="00A12A7E"/>
    <w:rsid w:val="00A12B29"/>
    <w:rsid w:val="00A12ED5"/>
    <w:rsid w:val="00A133E2"/>
    <w:rsid w:val="00A134A3"/>
    <w:rsid w:val="00A13853"/>
    <w:rsid w:val="00A13DFA"/>
    <w:rsid w:val="00A148F4"/>
    <w:rsid w:val="00A14EB0"/>
    <w:rsid w:val="00A151FA"/>
    <w:rsid w:val="00A15D74"/>
    <w:rsid w:val="00A16283"/>
    <w:rsid w:val="00A1644A"/>
    <w:rsid w:val="00A1667F"/>
    <w:rsid w:val="00A17562"/>
    <w:rsid w:val="00A17A4E"/>
    <w:rsid w:val="00A200E1"/>
    <w:rsid w:val="00A20ED9"/>
    <w:rsid w:val="00A21146"/>
    <w:rsid w:val="00A2198A"/>
    <w:rsid w:val="00A21A11"/>
    <w:rsid w:val="00A22BC7"/>
    <w:rsid w:val="00A22C2B"/>
    <w:rsid w:val="00A22EE7"/>
    <w:rsid w:val="00A2361E"/>
    <w:rsid w:val="00A238B6"/>
    <w:rsid w:val="00A246C4"/>
    <w:rsid w:val="00A256B1"/>
    <w:rsid w:val="00A261CA"/>
    <w:rsid w:val="00A26DDC"/>
    <w:rsid w:val="00A27351"/>
    <w:rsid w:val="00A27870"/>
    <w:rsid w:val="00A27B23"/>
    <w:rsid w:val="00A30130"/>
    <w:rsid w:val="00A306AC"/>
    <w:rsid w:val="00A30F8A"/>
    <w:rsid w:val="00A316A1"/>
    <w:rsid w:val="00A32404"/>
    <w:rsid w:val="00A325F8"/>
    <w:rsid w:val="00A335FB"/>
    <w:rsid w:val="00A3360D"/>
    <w:rsid w:val="00A33A35"/>
    <w:rsid w:val="00A33B2B"/>
    <w:rsid w:val="00A34280"/>
    <w:rsid w:val="00A35371"/>
    <w:rsid w:val="00A35695"/>
    <w:rsid w:val="00A361D7"/>
    <w:rsid w:val="00A366B2"/>
    <w:rsid w:val="00A40406"/>
    <w:rsid w:val="00A407B7"/>
    <w:rsid w:val="00A4253E"/>
    <w:rsid w:val="00A427C1"/>
    <w:rsid w:val="00A42A07"/>
    <w:rsid w:val="00A42B9A"/>
    <w:rsid w:val="00A44950"/>
    <w:rsid w:val="00A44ACB"/>
    <w:rsid w:val="00A44FDC"/>
    <w:rsid w:val="00A4515B"/>
    <w:rsid w:val="00A45A3A"/>
    <w:rsid w:val="00A45C31"/>
    <w:rsid w:val="00A4629B"/>
    <w:rsid w:val="00A46849"/>
    <w:rsid w:val="00A469AC"/>
    <w:rsid w:val="00A46D69"/>
    <w:rsid w:val="00A47B42"/>
    <w:rsid w:val="00A47FDE"/>
    <w:rsid w:val="00A500CE"/>
    <w:rsid w:val="00A5024B"/>
    <w:rsid w:val="00A5026B"/>
    <w:rsid w:val="00A50AB6"/>
    <w:rsid w:val="00A513D7"/>
    <w:rsid w:val="00A52A73"/>
    <w:rsid w:val="00A52BAC"/>
    <w:rsid w:val="00A52EE1"/>
    <w:rsid w:val="00A5385D"/>
    <w:rsid w:val="00A54454"/>
    <w:rsid w:val="00A544B9"/>
    <w:rsid w:val="00A5461A"/>
    <w:rsid w:val="00A546DE"/>
    <w:rsid w:val="00A5553A"/>
    <w:rsid w:val="00A557C8"/>
    <w:rsid w:val="00A565DA"/>
    <w:rsid w:val="00A569A9"/>
    <w:rsid w:val="00A56E84"/>
    <w:rsid w:val="00A57E23"/>
    <w:rsid w:val="00A60572"/>
    <w:rsid w:val="00A60734"/>
    <w:rsid w:val="00A6092D"/>
    <w:rsid w:val="00A60BA7"/>
    <w:rsid w:val="00A60CC2"/>
    <w:rsid w:val="00A611FD"/>
    <w:rsid w:val="00A616ED"/>
    <w:rsid w:val="00A61855"/>
    <w:rsid w:val="00A6187D"/>
    <w:rsid w:val="00A61BE1"/>
    <w:rsid w:val="00A62875"/>
    <w:rsid w:val="00A62934"/>
    <w:rsid w:val="00A6483F"/>
    <w:rsid w:val="00A64DDE"/>
    <w:rsid w:val="00A65136"/>
    <w:rsid w:val="00A65311"/>
    <w:rsid w:val="00A65574"/>
    <w:rsid w:val="00A655E9"/>
    <w:rsid w:val="00A65626"/>
    <w:rsid w:val="00A6593D"/>
    <w:rsid w:val="00A66340"/>
    <w:rsid w:val="00A66883"/>
    <w:rsid w:val="00A67397"/>
    <w:rsid w:val="00A67962"/>
    <w:rsid w:val="00A67D33"/>
    <w:rsid w:val="00A67E4B"/>
    <w:rsid w:val="00A70618"/>
    <w:rsid w:val="00A718A8"/>
    <w:rsid w:val="00A71940"/>
    <w:rsid w:val="00A71DDC"/>
    <w:rsid w:val="00A7209A"/>
    <w:rsid w:val="00A746E8"/>
    <w:rsid w:val="00A74896"/>
    <w:rsid w:val="00A7506C"/>
    <w:rsid w:val="00A753C8"/>
    <w:rsid w:val="00A75593"/>
    <w:rsid w:val="00A756CE"/>
    <w:rsid w:val="00A75B09"/>
    <w:rsid w:val="00A7627B"/>
    <w:rsid w:val="00A76418"/>
    <w:rsid w:val="00A764A4"/>
    <w:rsid w:val="00A76B2B"/>
    <w:rsid w:val="00A77080"/>
    <w:rsid w:val="00A771B1"/>
    <w:rsid w:val="00A802EA"/>
    <w:rsid w:val="00A80810"/>
    <w:rsid w:val="00A80A23"/>
    <w:rsid w:val="00A81E73"/>
    <w:rsid w:val="00A822AF"/>
    <w:rsid w:val="00A827AD"/>
    <w:rsid w:val="00A82C29"/>
    <w:rsid w:val="00A82DB1"/>
    <w:rsid w:val="00A8341F"/>
    <w:rsid w:val="00A8362E"/>
    <w:rsid w:val="00A84048"/>
    <w:rsid w:val="00A840A8"/>
    <w:rsid w:val="00A84CC2"/>
    <w:rsid w:val="00A850AE"/>
    <w:rsid w:val="00A854DA"/>
    <w:rsid w:val="00A85800"/>
    <w:rsid w:val="00A85D33"/>
    <w:rsid w:val="00A86B5C"/>
    <w:rsid w:val="00A86E95"/>
    <w:rsid w:val="00A8713B"/>
    <w:rsid w:val="00A87D58"/>
    <w:rsid w:val="00A87E7C"/>
    <w:rsid w:val="00A87F95"/>
    <w:rsid w:val="00A901C4"/>
    <w:rsid w:val="00A9064F"/>
    <w:rsid w:val="00A90ADE"/>
    <w:rsid w:val="00A9129A"/>
    <w:rsid w:val="00A92CC4"/>
    <w:rsid w:val="00A93915"/>
    <w:rsid w:val="00A93F72"/>
    <w:rsid w:val="00A943EC"/>
    <w:rsid w:val="00A95201"/>
    <w:rsid w:val="00A9578A"/>
    <w:rsid w:val="00A95D8C"/>
    <w:rsid w:val="00A9627E"/>
    <w:rsid w:val="00A964E7"/>
    <w:rsid w:val="00A96D6C"/>
    <w:rsid w:val="00A9781F"/>
    <w:rsid w:val="00A97C4C"/>
    <w:rsid w:val="00A97DE5"/>
    <w:rsid w:val="00AA0191"/>
    <w:rsid w:val="00AA0583"/>
    <w:rsid w:val="00AA0838"/>
    <w:rsid w:val="00AA1506"/>
    <w:rsid w:val="00AA15A7"/>
    <w:rsid w:val="00AA1823"/>
    <w:rsid w:val="00AA2C0D"/>
    <w:rsid w:val="00AA2DBC"/>
    <w:rsid w:val="00AA32C3"/>
    <w:rsid w:val="00AA3A8F"/>
    <w:rsid w:val="00AA3E4C"/>
    <w:rsid w:val="00AA3F4E"/>
    <w:rsid w:val="00AA42BA"/>
    <w:rsid w:val="00AA4C09"/>
    <w:rsid w:val="00AA4EEF"/>
    <w:rsid w:val="00AA527B"/>
    <w:rsid w:val="00AA5FAB"/>
    <w:rsid w:val="00AA6722"/>
    <w:rsid w:val="00AA6DA8"/>
    <w:rsid w:val="00AA7219"/>
    <w:rsid w:val="00AA7B0F"/>
    <w:rsid w:val="00AB02B8"/>
    <w:rsid w:val="00AB062B"/>
    <w:rsid w:val="00AB0B97"/>
    <w:rsid w:val="00AB0C52"/>
    <w:rsid w:val="00AB1652"/>
    <w:rsid w:val="00AB1FD5"/>
    <w:rsid w:val="00AB2330"/>
    <w:rsid w:val="00AB247F"/>
    <w:rsid w:val="00AB29C1"/>
    <w:rsid w:val="00AB2C35"/>
    <w:rsid w:val="00AB3276"/>
    <w:rsid w:val="00AB32CB"/>
    <w:rsid w:val="00AB34FB"/>
    <w:rsid w:val="00AB3FF0"/>
    <w:rsid w:val="00AB4162"/>
    <w:rsid w:val="00AB4B83"/>
    <w:rsid w:val="00AB4CFF"/>
    <w:rsid w:val="00AB526F"/>
    <w:rsid w:val="00AB5C7A"/>
    <w:rsid w:val="00AB5F66"/>
    <w:rsid w:val="00AB62C0"/>
    <w:rsid w:val="00AB62E8"/>
    <w:rsid w:val="00AB63C3"/>
    <w:rsid w:val="00AB67A8"/>
    <w:rsid w:val="00AB6AF1"/>
    <w:rsid w:val="00AB6DE2"/>
    <w:rsid w:val="00AB6FEC"/>
    <w:rsid w:val="00AB6FF9"/>
    <w:rsid w:val="00AB7091"/>
    <w:rsid w:val="00AB738C"/>
    <w:rsid w:val="00AB74B3"/>
    <w:rsid w:val="00AB74BF"/>
    <w:rsid w:val="00AB7866"/>
    <w:rsid w:val="00AC017C"/>
    <w:rsid w:val="00AC1587"/>
    <w:rsid w:val="00AC2C86"/>
    <w:rsid w:val="00AC3B8C"/>
    <w:rsid w:val="00AC4274"/>
    <w:rsid w:val="00AC4CE1"/>
    <w:rsid w:val="00AC5262"/>
    <w:rsid w:val="00AC5724"/>
    <w:rsid w:val="00AC5868"/>
    <w:rsid w:val="00AC5A33"/>
    <w:rsid w:val="00AC5BDE"/>
    <w:rsid w:val="00AC6FF4"/>
    <w:rsid w:val="00AC7220"/>
    <w:rsid w:val="00AC7FC6"/>
    <w:rsid w:val="00AD0C16"/>
    <w:rsid w:val="00AD1556"/>
    <w:rsid w:val="00AD1790"/>
    <w:rsid w:val="00AD22FE"/>
    <w:rsid w:val="00AD245A"/>
    <w:rsid w:val="00AD257E"/>
    <w:rsid w:val="00AD33FC"/>
    <w:rsid w:val="00AD3D34"/>
    <w:rsid w:val="00AD3E06"/>
    <w:rsid w:val="00AD4DAF"/>
    <w:rsid w:val="00AD5149"/>
    <w:rsid w:val="00AD53E2"/>
    <w:rsid w:val="00AD571C"/>
    <w:rsid w:val="00AD6379"/>
    <w:rsid w:val="00AD6714"/>
    <w:rsid w:val="00AD6793"/>
    <w:rsid w:val="00AD6F85"/>
    <w:rsid w:val="00AD792B"/>
    <w:rsid w:val="00AD7938"/>
    <w:rsid w:val="00AE0272"/>
    <w:rsid w:val="00AE0415"/>
    <w:rsid w:val="00AE1C94"/>
    <w:rsid w:val="00AE4077"/>
    <w:rsid w:val="00AE4378"/>
    <w:rsid w:val="00AE45FD"/>
    <w:rsid w:val="00AE4BF1"/>
    <w:rsid w:val="00AE50D4"/>
    <w:rsid w:val="00AE602E"/>
    <w:rsid w:val="00AE66ED"/>
    <w:rsid w:val="00AE6894"/>
    <w:rsid w:val="00AE7F09"/>
    <w:rsid w:val="00AF0916"/>
    <w:rsid w:val="00AF0933"/>
    <w:rsid w:val="00AF096A"/>
    <w:rsid w:val="00AF103F"/>
    <w:rsid w:val="00AF11B7"/>
    <w:rsid w:val="00AF1B90"/>
    <w:rsid w:val="00AF28CF"/>
    <w:rsid w:val="00AF345D"/>
    <w:rsid w:val="00AF4144"/>
    <w:rsid w:val="00AF4473"/>
    <w:rsid w:val="00AF44D4"/>
    <w:rsid w:val="00AF465D"/>
    <w:rsid w:val="00AF4793"/>
    <w:rsid w:val="00AF493C"/>
    <w:rsid w:val="00AF4D5E"/>
    <w:rsid w:val="00AF5E1D"/>
    <w:rsid w:val="00AF60FA"/>
    <w:rsid w:val="00AF61BF"/>
    <w:rsid w:val="00AF633F"/>
    <w:rsid w:val="00AF68D2"/>
    <w:rsid w:val="00AF6A3F"/>
    <w:rsid w:val="00AF6FEF"/>
    <w:rsid w:val="00AF7644"/>
    <w:rsid w:val="00AF77AA"/>
    <w:rsid w:val="00AF7BA3"/>
    <w:rsid w:val="00AF7C39"/>
    <w:rsid w:val="00B004C0"/>
    <w:rsid w:val="00B007EC"/>
    <w:rsid w:val="00B01119"/>
    <w:rsid w:val="00B01E4D"/>
    <w:rsid w:val="00B030AB"/>
    <w:rsid w:val="00B0340A"/>
    <w:rsid w:val="00B04275"/>
    <w:rsid w:val="00B0465C"/>
    <w:rsid w:val="00B04ECE"/>
    <w:rsid w:val="00B053D3"/>
    <w:rsid w:val="00B05FEA"/>
    <w:rsid w:val="00B06457"/>
    <w:rsid w:val="00B06FDE"/>
    <w:rsid w:val="00B07513"/>
    <w:rsid w:val="00B075A4"/>
    <w:rsid w:val="00B07AA2"/>
    <w:rsid w:val="00B10267"/>
    <w:rsid w:val="00B1037C"/>
    <w:rsid w:val="00B10FED"/>
    <w:rsid w:val="00B11138"/>
    <w:rsid w:val="00B11584"/>
    <w:rsid w:val="00B11A83"/>
    <w:rsid w:val="00B11EC1"/>
    <w:rsid w:val="00B11EF0"/>
    <w:rsid w:val="00B12B63"/>
    <w:rsid w:val="00B12D60"/>
    <w:rsid w:val="00B12F95"/>
    <w:rsid w:val="00B1334A"/>
    <w:rsid w:val="00B137B8"/>
    <w:rsid w:val="00B13C79"/>
    <w:rsid w:val="00B13E30"/>
    <w:rsid w:val="00B14178"/>
    <w:rsid w:val="00B14FBA"/>
    <w:rsid w:val="00B15096"/>
    <w:rsid w:val="00B15310"/>
    <w:rsid w:val="00B15481"/>
    <w:rsid w:val="00B15CF3"/>
    <w:rsid w:val="00B1632C"/>
    <w:rsid w:val="00B16743"/>
    <w:rsid w:val="00B1692A"/>
    <w:rsid w:val="00B16ABE"/>
    <w:rsid w:val="00B16B53"/>
    <w:rsid w:val="00B16C4D"/>
    <w:rsid w:val="00B16D4F"/>
    <w:rsid w:val="00B17592"/>
    <w:rsid w:val="00B17B5F"/>
    <w:rsid w:val="00B17BBF"/>
    <w:rsid w:val="00B17D1B"/>
    <w:rsid w:val="00B17E97"/>
    <w:rsid w:val="00B2014E"/>
    <w:rsid w:val="00B20438"/>
    <w:rsid w:val="00B2073D"/>
    <w:rsid w:val="00B2083F"/>
    <w:rsid w:val="00B20846"/>
    <w:rsid w:val="00B20C04"/>
    <w:rsid w:val="00B216AF"/>
    <w:rsid w:val="00B21893"/>
    <w:rsid w:val="00B218A4"/>
    <w:rsid w:val="00B21E92"/>
    <w:rsid w:val="00B22017"/>
    <w:rsid w:val="00B2206E"/>
    <w:rsid w:val="00B22445"/>
    <w:rsid w:val="00B22E66"/>
    <w:rsid w:val="00B22EAD"/>
    <w:rsid w:val="00B22ECA"/>
    <w:rsid w:val="00B23CD7"/>
    <w:rsid w:val="00B23D04"/>
    <w:rsid w:val="00B242D0"/>
    <w:rsid w:val="00B24335"/>
    <w:rsid w:val="00B252A9"/>
    <w:rsid w:val="00B252AB"/>
    <w:rsid w:val="00B25A68"/>
    <w:rsid w:val="00B2656B"/>
    <w:rsid w:val="00B267DA"/>
    <w:rsid w:val="00B267E1"/>
    <w:rsid w:val="00B26BE0"/>
    <w:rsid w:val="00B2703A"/>
    <w:rsid w:val="00B27EB7"/>
    <w:rsid w:val="00B27F8C"/>
    <w:rsid w:val="00B3050F"/>
    <w:rsid w:val="00B30758"/>
    <w:rsid w:val="00B30BA4"/>
    <w:rsid w:val="00B31FD8"/>
    <w:rsid w:val="00B323FA"/>
    <w:rsid w:val="00B32ACA"/>
    <w:rsid w:val="00B32D54"/>
    <w:rsid w:val="00B332F4"/>
    <w:rsid w:val="00B333BD"/>
    <w:rsid w:val="00B34310"/>
    <w:rsid w:val="00B356E9"/>
    <w:rsid w:val="00B35E16"/>
    <w:rsid w:val="00B35EC2"/>
    <w:rsid w:val="00B3674B"/>
    <w:rsid w:val="00B374C7"/>
    <w:rsid w:val="00B37ED5"/>
    <w:rsid w:val="00B40440"/>
    <w:rsid w:val="00B407A9"/>
    <w:rsid w:val="00B40981"/>
    <w:rsid w:val="00B4135B"/>
    <w:rsid w:val="00B4146C"/>
    <w:rsid w:val="00B4216D"/>
    <w:rsid w:val="00B421AD"/>
    <w:rsid w:val="00B42349"/>
    <w:rsid w:val="00B4279E"/>
    <w:rsid w:val="00B427D2"/>
    <w:rsid w:val="00B430B6"/>
    <w:rsid w:val="00B4369C"/>
    <w:rsid w:val="00B436FF"/>
    <w:rsid w:val="00B43723"/>
    <w:rsid w:val="00B4379A"/>
    <w:rsid w:val="00B43904"/>
    <w:rsid w:val="00B4407E"/>
    <w:rsid w:val="00B4469D"/>
    <w:rsid w:val="00B447B5"/>
    <w:rsid w:val="00B44EF4"/>
    <w:rsid w:val="00B44FCB"/>
    <w:rsid w:val="00B454A6"/>
    <w:rsid w:val="00B45B13"/>
    <w:rsid w:val="00B45C37"/>
    <w:rsid w:val="00B45EA8"/>
    <w:rsid w:val="00B45EDE"/>
    <w:rsid w:val="00B4613F"/>
    <w:rsid w:val="00B46C62"/>
    <w:rsid w:val="00B4715F"/>
    <w:rsid w:val="00B501DE"/>
    <w:rsid w:val="00B50927"/>
    <w:rsid w:val="00B50F79"/>
    <w:rsid w:val="00B51497"/>
    <w:rsid w:val="00B51DE7"/>
    <w:rsid w:val="00B51FCF"/>
    <w:rsid w:val="00B520E3"/>
    <w:rsid w:val="00B5242C"/>
    <w:rsid w:val="00B52753"/>
    <w:rsid w:val="00B529F8"/>
    <w:rsid w:val="00B52EFA"/>
    <w:rsid w:val="00B53DE1"/>
    <w:rsid w:val="00B54150"/>
    <w:rsid w:val="00B54DB5"/>
    <w:rsid w:val="00B5500E"/>
    <w:rsid w:val="00B55435"/>
    <w:rsid w:val="00B55962"/>
    <w:rsid w:val="00B574DA"/>
    <w:rsid w:val="00B57996"/>
    <w:rsid w:val="00B57AC3"/>
    <w:rsid w:val="00B57D13"/>
    <w:rsid w:val="00B57E8B"/>
    <w:rsid w:val="00B600E5"/>
    <w:rsid w:val="00B6038F"/>
    <w:rsid w:val="00B61D0B"/>
    <w:rsid w:val="00B61F99"/>
    <w:rsid w:val="00B628B6"/>
    <w:rsid w:val="00B62929"/>
    <w:rsid w:val="00B62CCC"/>
    <w:rsid w:val="00B62DFE"/>
    <w:rsid w:val="00B63085"/>
    <w:rsid w:val="00B632C1"/>
    <w:rsid w:val="00B636CC"/>
    <w:rsid w:val="00B63930"/>
    <w:rsid w:val="00B64A0E"/>
    <w:rsid w:val="00B65142"/>
    <w:rsid w:val="00B6537C"/>
    <w:rsid w:val="00B65A23"/>
    <w:rsid w:val="00B65C78"/>
    <w:rsid w:val="00B66583"/>
    <w:rsid w:val="00B67395"/>
    <w:rsid w:val="00B67DE2"/>
    <w:rsid w:val="00B707A9"/>
    <w:rsid w:val="00B708EA"/>
    <w:rsid w:val="00B70EBF"/>
    <w:rsid w:val="00B71465"/>
    <w:rsid w:val="00B719A4"/>
    <w:rsid w:val="00B71C0E"/>
    <w:rsid w:val="00B7205D"/>
    <w:rsid w:val="00B72E3F"/>
    <w:rsid w:val="00B73319"/>
    <w:rsid w:val="00B73A71"/>
    <w:rsid w:val="00B73E1E"/>
    <w:rsid w:val="00B7464A"/>
    <w:rsid w:val="00B74D68"/>
    <w:rsid w:val="00B75429"/>
    <w:rsid w:val="00B75D2C"/>
    <w:rsid w:val="00B7604E"/>
    <w:rsid w:val="00B76253"/>
    <w:rsid w:val="00B7652F"/>
    <w:rsid w:val="00B766E7"/>
    <w:rsid w:val="00B76E09"/>
    <w:rsid w:val="00B77D95"/>
    <w:rsid w:val="00B802F9"/>
    <w:rsid w:val="00B80FEA"/>
    <w:rsid w:val="00B8107A"/>
    <w:rsid w:val="00B817AE"/>
    <w:rsid w:val="00B8205E"/>
    <w:rsid w:val="00B829C9"/>
    <w:rsid w:val="00B82D14"/>
    <w:rsid w:val="00B82DAC"/>
    <w:rsid w:val="00B832C2"/>
    <w:rsid w:val="00B83C60"/>
    <w:rsid w:val="00B85386"/>
    <w:rsid w:val="00B85D31"/>
    <w:rsid w:val="00B85EAA"/>
    <w:rsid w:val="00B85ED5"/>
    <w:rsid w:val="00B85FB9"/>
    <w:rsid w:val="00B863EC"/>
    <w:rsid w:val="00B86641"/>
    <w:rsid w:val="00B86D89"/>
    <w:rsid w:val="00B86E96"/>
    <w:rsid w:val="00B871F4"/>
    <w:rsid w:val="00B872A6"/>
    <w:rsid w:val="00B87414"/>
    <w:rsid w:val="00B875AA"/>
    <w:rsid w:val="00B8766A"/>
    <w:rsid w:val="00B87976"/>
    <w:rsid w:val="00B87A9F"/>
    <w:rsid w:val="00B90447"/>
    <w:rsid w:val="00B90A4F"/>
    <w:rsid w:val="00B913C7"/>
    <w:rsid w:val="00B9167B"/>
    <w:rsid w:val="00B91CAD"/>
    <w:rsid w:val="00B9241A"/>
    <w:rsid w:val="00B92AB1"/>
    <w:rsid w:val="00B92BF3"/>
    <w:rsid w:val="00B92DB8"/>
    <w:rsid w:val="00B937B6"/>
    <w:rsid w:val="00B93F69"/>
    <w:rsid w:val="00B94816"/>
    <w:rsid w:val="00B94BA2"/>
    <w:rsid w:val="00B9502B"/>
    <w:rsid w:val="00B9512A"/>
    <w:rsid w:val="00B95C13"/>
    <w:rsid w:val="00B95E53"/>
    <w:rsid w:val="00B95F69"/>
    <w:rsid w:val="00B95F82"/>
    <w:rsid w:val="00B964F2"/>
    <w:rsid w:val="00B971F4"/>
    <w:rsid w:val="00B9756A"/>
    <w:rsid w:val="00B9781F"/>
    <w:rsid w:val="00BA018B"/>
    <w:rsid w:val="00BA0461"/>
    <w:rsid w:val="00BA04FC"/>
    <w:rsid w:val="00BA10E8"/>
    <w:rsid w:val="00BA1A53"/>
    <w:rsid w:val="00BA1B4C"/>
    <w:rsid w:val="00BA2A92"/>
    <w:rsid w:val="00BA2ADC"/>
    <w:rsid w:val="00BA344C"/>
    <w:rsid w:val="00BA4FC9"/>
    <w:rsid w:val="00BA597E"/>
    <w:rsid w:val="00BA5D4F"/>
    <w:rsid w:val="00BA7B7A"/>
    <w:rsid w:val="00BB063F"/>
    <w:rsid w:val="00BB08FF"/>
    <w:rsid w:val="00BB099B"/>
    <w:rsid w:val="00BB13C5"/>
    <w:rsid w:val="00BB26A2"/>
    <w:rsid w:val="00BB287A"/>
    <w:rsid w:val="00BB2B64"/>
    <w:rsid w:val="00BB38F4"/>
    <w:rsid w:val="00BB3D89"/>
    <w:rsid w:val="00BB4156"/>
    <w:rsid w:val="00BB45C5"/>
    <w:rsid w:val="00BB4BFE"/>
    <w:rsid w:val="00BB4D78"/>
    <w:rsid w:val="00BB4DE5"/>
    <w:rsid w:val="00BB4EE5"/>
    <w:rsid w:val="00BB4FDF"/>
    <w:rsid w:val="00BB53E6"/>
    <w:rsid w:val="00BB54B9"/>
    <w:rsid w:val="00BB55E5"/>
    <w:rsid w:val="00BB55FE"/>
    <w:rsid w:val="00BB57EF"/>
    <w:rsid w:val="00BB5E47"/>
    <w:rsid w:val="00BB6948"/>
    <w:rsid w:val="00BB6FDE"/>
    <w:rsid w:val="00BB6FF9"/>
    <w:rsid w:val="00BB71EA"/>
    <w:rsid w:val="00BB72ED"/>
    <w:rsid w:val="00BC0645"/>
    <w:rsid w:val="00BC1191"/>
    <w:rsid w:val="00BC1418"/>
    <w:rsid w:val="00BC1EC3"/>
    <w:rsid w:val="00BC2B04"/>
    <w:rsid w:val="00BC324A"/>
    <w:rsid w:val="00BC32C0"/>
    <w:rsid w:val="00BC4904"/>
    <w:rsid w:val="00BC4EA8"/>
    <w:rsid w:val="00BC5124"/>
    <w:rsid w:val="00BC6A70"/>
    <w:rsid w:val="00BC7309"/>
    <w:rsid w:val="00BC772F"/>
    <w:rsid w:val="00BD1241"/>
    <w:rsid w:val="00BD1242"/>
    <w:rsid w:val="00BD176C"/>
    <w:rsid w:val="00BD1DD9"/>
    <w:rsid w:val="00BD2768"/>
    <w:rsid w:val="00BD356A"/>
    <w:rsid w:val="00BD3754"/>
    <w:rsid w:val="00BD3AB2"/>
    <w:rsid w:val="00BD417D"/>
    <w:rsid w:val="00BD41C5"/>
    <w:rsid w:val="00BD4489"/>
    <w:rsid w:val="00BD44C8"/>
    <w:rsid w:val="00BD4A2F"/>
    <w:rsid w:val="00BD4D19"/>
    <w:rsid w:val="00BD5A8A"/>
    <w:rsid w:val="00BD5BE8"/>
    <w:rsid w:val="00BD5C8A"/>
    <w:rsid w:val="00BD6056"/>
    <w:rsid w:val="00BD6142"/>
    <w:rsid w:val="00BD6CD2"/>
    <w:rsid w:val="00BD6D72"/>
    <w:rsid w:val="00BD707E"/>
    <w:rsid w:val="00BD7082"/>
    <w:rsid w:val="00BD7A98"/>
    <w:rsid w:val="00BD7F50"/>
    <w:rsid w:val="00BE0097"/>
    <w:rsid w:val="00BE0461"/>
    <w:rsid w:val="00BE183C"/>
    <w:rsid w:val="00BE1CC5"/>
    <w:rsid w:val="00BE1D68"/>
    <w:rsid w:val="00BE1D82"/>
    <w:rsid w:val="00BE1F9C"/>
    <w:rsid w:val="00BE236B"/>
    <w:rsid w:val="00BE242C"/>
    <w:rsid w:val="00BE2B18"/>
    <w:rsid w:val="00BE2BF8"/>
    <w:rsid w:val="00BE2C1A"/>
    <w:rsid w:val="00BE3254"/>
    <w:rsid w:val="00BE326D"/>
    <w:rsid w:val="00BE3B78"/>
    <w:rsid w:val="00BE3E34"/>
    <w:rsid w:val="00BE49AE"/>
    <w:rsid w:val="00BE4C41"/>
    <w:rsid w:val="00BE5286"/>
    <w:rsid w:val="00BE5599"/>
    <w:rsid w:val="00BE7755"/>
    <w:rsid w:val="00BE784A"/>
    <w:rsid w:val="00BF0C61"/>
    <w:rsid w:val="00BF200A"/>
    <w:rsid w:val="00BF23C4"/>
    <w:rsid w:val="00BF24D1"/>
    <w:rsid w:val="00BF347F"/>
    <w:rsid w:val="00BF41D5"/>
    <w:rsid w:val="00BF51D4"/>
    <w:rsid w:val="00BF5476"/>
    <w:rsid w:val="00BF559C"/>
    <w:rsid w:val="00BF58F8"/>
    <w:rsid w:val="00BF5C5F"/>
    <w:rsid w:val="00BF6B50"/>
    <w:rsid w:val="00BF6BA6"/>
    <w:rsid w:val="00BF731B"/>
    <w:rsid w:val="00BF739F"/>
    <w:rsid w:val="00C01437"/>
    <w:rsid w:val="00C02465"/>
    <w:rsid w:val="00C026BC"/>
    <w:rsid w:val="00C02700"/>
    <w:rsid w:val="00C02CE4"/>
    <w:rsid w:val="00C0350B"/>
    <w:rsid w:val="00C0395D"/>
    <w:rsid w:val="00C03FCA"/>
    <w:rsid w:val="00C04474"/>
    <w:rsid w:val="00C04772"/>
    <w:rsid w:val="00C047BD"/>
    <w:rsid w:val="00C049A9"/>
    <w:rsid w:val="00C04E7F"/>
    <w:rsid w:val="00C0513E"/>
    <w:rsid w:val="00C05465"/>
    <w:rsid w:val="00C05E46"/>
    <w:rsid w:val="00C0614E"/>
    <w:rsid w:val="00C0649F"/>
    <w:rsid w:val="00C06AA6"/>
    <w:rsid w:val="00C06F5D"/>
    <w:rsid w:val="00C07B59"/>
    <w:rsid w:val="00C1000E"/>
    <w:rsid w:val="00C11163"/>
    <w:rsid w:val="00C11486"/>
    <w:rsid w:val="00C114AD"/>
    <w:rsid w:val="00C121D1"/>
    <w:rsid w:val="00C12A7D"/>
    <w:rsid w:val="00C12B88"/>
    <w:rsid w:val="00C12E6A"/>
    <w:rsid w:val="00C136CD"/>
    <w:rsid w:val="00C139C2"/>
    <w:rsid w:val="00C13FAE"/>
    <w:rsid w:val="00C1430C"/>
    <w:rsid w:val="00C148BE"/>
    <w:rsid w:val="00C14EF2"/>
    <w:rsid w:val="00C164B9"/>
    <w:rsid w:val="00C1676A"/>
    <w:rsid w:val="00C17162"/>
    <w:rsid w:val="00C172AF"/>
    <w:rsid w:val="00C174C8"/>
    <w:rsid w:val="00C17CBF"/>
    <w:rsid w:val="00C20137"/>
    <w:rsid w:val="00C219C4"/>
    <w:rsid w:val="00C21C91"/>
    <w:rsid w:val="00C22351"/>
    <w:rsid w:val="00C22F0A"/>
    <w:rsid w:val="00C2358B"/>
    <w:rsid w:val="00C23811"/>
    <w:rsid w:val="00C23AF1"/>
    <w:rsid w:val="00C23B29"/>
    <w:rsid w:val="00C2537F"/>
    <w:rsid w:val="00C27030"/>
    <w:rsid w:val="00C273DE"/>
    <w:rsid w:val="00C276FD"/>
    <w:rsid w:val="00C27C3E"/>
    <w:rsid w:val="00C30219"/>
    <w:rsid w:val="00C305B2"/>
    <w:rsid w:val="00C314AD"/>
    <w:rsid w:val="00C31513"/>
    <w:rsid w:val="00C316F6"/>
    <w:rsid w:val="00C316FB"/>
    <w:rsid w:val="00C31976"/>
    <w:rsid w:val="00C31ECF"/>
    <w:rsid w:val="00C3223E"/>
    <w:rsid w:val="00C32CEA"/>
    <w:rsid w:val="00C32E63"/>
    <w:rsid w:val="00C3348F"/>
    <w:rsid w:val="00C337D1"/>
    <w:rsid w:val="00C33C0B"/>
    <w:rsid w:val="00C33C6C"/>
    <w:rsid w:val="00C344E0"/>
    <w:rsid w:val="00C34BB0"/>
    <w:rsid w:val="00C34C46"/>
    <w:rsid w:val="00C34DEA"/>
    <w:rsid w:val="00C34ED1"/>
    <w:rsid w:val="00C34F22"/>
    <w:rsid w:val="00C34F63"/>
    <w:rsid w:val="00C3534D"/>
    <w:rsid w:val="00C353BF"/>
    <w:rsid w:val="00C35E2E"/>
    <w:rsid w:val="00C35F23"/>
    <w:rsid w:val="00C35F3C"/>
    <w:rsid w:val="00C35F5A"/>
    <w:rsid w:val="00C362E4"/>
    <w:rsid w:val="00C371FD"/>
    <w:rsid w:val="00C37395"/>
    <w:rsid w:val="00C378B0"/>
    <w:rsid w:val="00C37C7C"/>
    <w:rsid w:val="00C40138"/>
    <w:rsid w:val="00C4069D"/>
    <w:rsid w:val="00C40948"/>
    <w:rsid w:val="00C40957"/>
    <w:rsid w:val="00C40F66"/>
    <w:rsid w:val="00C421D3"/>
    <w:rsid w:val="00C426B4"/>
    <w:rsid w:val="00C428E9"/>
    <w:rsid w:val="00C42B50"/>
    <w:rsid w:val="00C42DB4"/>
    <w:rsid w:val="00C42E61"/>
    <w:rsid w:val="00C435E1"/>
    <w:rsid w:val="00C44EFC"/>
    <w:rsid w:val="00C452C2"/>
    <w:rsid w:val="00C45889"/>
    <w:rsid w:val="00C45B13"/>
    <w:rsid w:val="00C46108"/>
    <w:rsid w:val="00C46870"/>
    <w:rsid w:val="00C46CC6"/>
    <w:rsid w:val="00C47EC2"/>
    <w:rsid w:val="00C51B61"/>
    <w:rsid w:val="00C51C44"/>
    <w:rsid w:val="00C52938"/>
    <w:rsid w:val="00C52EC7"/>
    <w:rsid w:val="00C53914"/>
    <w:rsid w:val="00C54126"/>
    <w:rsid w:val="00C54D53"/>
    <w:rsid w:val="00C554FB"/>
    <w:rsid w:val="00C555C4"/>
    <w:rsid w:val="00C557EA"/>
    <w:rsid w:val="00C55A7B"/>
    <w:rsid w:val="00C55FE5"/>
    <w:rsid w:val="00C56A6E"/>
    <w:rsid w:val="00C5703B"/>
    <w:rsid w:val="00C57868"/>
    <w:rsid w:val="00C57996"/>
    <w:rsid w:val="00C57AE6"/>
    <w:rsid w:val="00C57B26"/>
    <w:rsid w:val="00C60B59"/>
    <w:rsid w:val="00C616A2"/>
    <w:rsid w:val="00C616FF"/>
    <w:rsid w:val="00C61D65"/>
    <w:rsid w:val="00C625BB"/>
    <w:rsid w:val="00C6302F"/>
    <w:rsid w:val="00C639A5"/>
    <w:rsid w:val="00C63BFE"/>
    <w:rsid w:val="00C63D23"/>
    <w:rsid w:val="00C6408D"/>
    <w:rsid w:val="00C64140"/>
    <w:rsid w:val="00C64AC3"/>
    <w:rsid w:val="00C64E23"/>
    <w:rsid w:val="00C6529C"/>
    <w:rsid w:val="00C657CC"/>
    <w:rsid w:val="00C66587"/>
    <w:rsid w:val="00C679EA"/>
    <w:rsid w:val="00C70402"/>
    <w:rsid w:val="00C70598"/>
    <w:rsid w:val="00C7086D"/>
    <w:rsid w:val="00C70D9E"/>
    <w:rsid w:val="00C70E2E"/>
    <w:rsid w:val="00C71ADE"/>
    <w:rsid w:val="00C71AF2"/>
    <w:rsid w:val="00C7223D"/>
    <w:rsid w:val="00C72686"/>
    <w:rsid w:val="00C729C9"/>
    <w:rsid w:val="00C72FB4"/>
    <w:rsid w:val="00C73145"/>
    <w:rsid w:val="00C73445"/>
    <w:rsid w:val="00C73450"/>
    <w:rsid w:val="00C73AA9"/>
    <w:rsid w:val="00C73DCB"/>
    <w:rsid w:val="00C73F05"/>
    <w:rsid w:val="00C7422C"/>
    <w:rsid w:val="00C749D9"/>
    <w:rsid w:val="00C757F2"/>
    <w:rsid w:val="00C75A06"/>
    <w:rsid w:val="00C75BDB"/>
    <w:rsid w:val="00C75BE0"/>
    <w:rsid w:val="00C769D6"/>
    <w:rsid w:val="00C76F71"/>
    <w:rsid w:val="00C772E9"/>
    <w:rsid w:val="00C772ED"/>
    <w:rsid w:val="00C775B5"/>
    <w:rsid w:val="00C8008C"/>
    <w:rsid w:val="00C80AFD"/>
    <w:rsid w:val="00C80E36"/>
    <w:rsid w:val="00C810F0"/>
    <w:rsid w:val="00C8166F"/>
    <w:rsid w:val="00C81684"/>
    <w:rsid w:val="00C829A2"/>
    <w:rsid w:val="00C82DD9"/>
    <w:rsid w:val="00C833AD"/>
    <w:rsid w:val="00C83AB7"/>
    <w:rsid w:val="00C84289"/>
    <w:rsid w:val="00C846A0"/>
    <w:rsid w:val="00C84BFA"/>
    <w:rsid w:val="00C852CC"/>
    <w:rsid w:val="00C85414"/>
    <w:rsid w:val="00C85EE0"/>
    <w:rsid w:val="00C87305"/>
    <w:rsid w:val="00C90075"/>
    <w:rsid w:val="00C902ED"/>
    <w:rsid w:val="00C90551"/>
    <w:rsid w:val="00C91059"/>
    <w:rsid w:val="00C916BB"/>
    <w:rsid w:val="00C9177E"/>
    <w:rsid w:val="00C92651"/>
    <w:rsid w:val="00C93457"/>
    <w:rsid w:val="00C93DF5"/>
    <w:rsid w:val="00C93F00"/>
    <w:rsid w:val="00C94478"/>
    <w:rsid w:val="00C94991"/>
    <w:rsid w:val="00C94CA0"/>
    <w:rsid w:val="00C95181"/>
    <w:rsid w:val="00C95381"/>
    <w:rsid w:val="00C954E5"/>
    <w:rsid w:val="00C96848"/>
    <w:rsid w:val="00C969CE"/>
    <w:rsid w:val="00C974F1"/>
    <w:rsid w:val="00C97725"/>
    <w:rsid w:val="00C9784B"/>
    <w:rsid w:val="00C97F08"/>
    <w:rsid w:val="00CA0016"/>
    <w:rsid w:val="00CA0D4D"/>
    <w:rsid w:val="00CA11FC"/>
    <w:rsid w:val="00CA2919"/>
    <w:rsid w:val="00CA2AAF"/>
    <w:rsid w:val="00CA2EC2"/>
    <w:rsid w:val="00CA2FDC"/>
    <w:rsid w:val="00CA41ED"/>
    <w:rsid w:val="00CA5ED5"/>
    <w:rsid w:val="00CA6087"/>
    <w:rsid w:val="00CA6BAD"/>
    <w:rsid w:val="00CA6E20"/>
    <w:rsid w:val="00CA72FC"/>
    <w:rsid w:val="00CA7413"/>
    <w:rsid w:val="00CA7571"/>
    <w:rsid w:val="00CA7F05"/>
    <w:rsid w:val="00CB0136"/>
    <w:rsid w:val="00CB0199"/>
    <w:rsid w:val="00CB092C"/>
    <w:rsid w:val="00CB0B4B"/>
    <w:rsid w:val="00CB0C82"/>
    <w:rsid w:val="00CB1A53"/>
    <w:rsid w:val="00CB1B16"/>
    <w:rsid w:val="00CB2293"/>
    <w:rsid w:val="00CB2916"/>
    <w:rsid w:val="00CB2DE7"/>
    <w:rsid w:val="00CB3042"/>
    <w:rsid w:val="00CB33A5"/>
    <w:rsid w:val="00CB354A"/>
    <w:rsid w:val="00CB4F37"/>
    <w:rsid w:val="00CB5015"/>
    <w:rsid w:val="00CB5018"/>
    <w:rsid w:val="00CB5057"/>
    <w:rsid w:val="00CB5096"/>
    <w:rsid w:val="00CB5405"/>
    <w:rsid w:val="00CB5AC0"/>
    <w:rsid w:val="00CB5D3B"/>
    <w:rsid w:val="00CB6AD7"/>
    <w:rsid w:val="00CB7C51"/>
    <w:rsid w:val="00CC001C"/>
    <w:rsid w:val="00CC061D"/>
    <w:rsid w:val="00CC06CE"/>
    <w:rsid w:val="00CC0A77"/>
    <w:rsid w:val="00CC12C2"/>
    <w:rsid w:val="00CC1B75"/>
    <w:rsid w:val="00CC1ED9"/>
    <w:rsid w:val="00CC2176"/>
    <w:rsid w:val="00CC2816"/>
    <w:rsid w:val="00CC40DB"/>
    <w:rsid w:val="00CC4260"/>
    <w:rsid w:val="00CC49C4"/>
    <w:rsid w:val="00CC4D24"/>
    <w:rsid w:val="00CC5232"/>
    <w:rsid w:val="00CC6053"/>
    <w:rsid w:val="00CC6E0C"/>
    <w:rsid w:val="00CC6F34"/>
    <w:rsid w:val="00CC70FB"/>
    <w:rsid w:val="00CC74EF"/>
    <w:rsid w:val="00CD05E7"/>
    <w:rsid w:val="00CD075A"/>
    <w:rsid w:val="00CD1184"/>
    <w:rsid w:val="00CD14BE"/>
    <w:rsid w:val="00CD1DAD"/>
    <w:rsid w:val="00CD2591"/>
    <w:rsid w:val="00CD2AD4"/>
    <w:rsid w:val="00CD2D0C"/>
    <w:rsid w:val="00CD2E0E"/>
    <w:rsid w:val="00CD3326"/>
    <w:rsid w:val="00CD3572"/>
    <w:rsid w:val="00CD3B97"/>
    <w:rsid w:val="00CD3C9B"/>
    <w:rsid w:val="00CD411B"/>
    <w:rsid w:val="00CD440B"/>
    <w:rsid w:val="00CD4DA8"/>
    <w:rsid w:val="00CD5128"/>
    <w:rsid w:val="00CD5167"/>
    <w:rsid w:val="00CD549B"/>
    <w:rsid w:val="00CD5ED0"/>
    <w:rsid w:val="00CD5F88"/>
    <w:rsid w:val="00CD6764"/>
    <w:rsid w:val="00CD6FD2"/>
    <w:rsid w:val="00CD76B0"/>
    <w:rsid w:val="00CD7EED"/>
    <w:rsid w:val="00CE070D"/>
    <w:rsid w:val="00CE0DFE"/>
    <w:rsid w:val="00CE0F2F"/>
    <w:rsid w:val="00CE1203"/>
    <w:rsid w:val="00CE1469"/>
    <w:rsid w:val="00CE1754"/>
    <w:rsid w:val="00CE1ACC"/>
    <w:rsid w:val="00CE1B2F"/>
    <w:rsid w:val="00CE21DB"/>
    <w:rsid w:val="00CE2A4D"/>
    <w:rsid w:val="00CE334E"/>
    <w:rsid w:val="00CE36E8"/>
    <w:rsid w:val="00CE4498"/>
    <w:rsid w:val="00CE49F2"/>
    <w:rsid w:val="00CE4C6C"/>
    <w:rsid w:val="00CE64E8"/>
    <w:rsid w:val="00CE65B6"/>
    <w:rsid w:val="00CF104E"/>
    <w:rsid w:val="00CF1DDE"/>
    <w:rsid w:val="00CF2140"/>
    <w:rsid w:val="00CF2408"/>
    <w:rsid w:val="00CF28AE"/>
    <w:rsid w:val="00CF2A10"/>
    <w:rsid w:val="00CF2C93"/>
    <w:rsid w:val="00CF2CF6"/>
    <w:rsid w:val="00CF2F23"/>
    <w:rsid w:val="00CF2F58"/>
    <w:rsid w:val="00CF30DD"/>
    <w:rsid w:val="00CF32B5"/>
    <w:rsid w:val="00CF3FEC"/>
    <w:rsid w:val="00CF462E"/>
    <w:rsid w:val="00CF479A"/>
    <w:rsid w:val="00CF4B48"/>
    <w:rsid w:val="00CF5A65"/>
    <w:rsid w:val="00CF5BA9"/>
    <w:rsid w:val="00CF63A3"/>
    <w:rsid w:val="00CF68F7"/>
    <w:rsid w:val="00CF6BF8"/>
    <w:rsid w:val="00CF796D"/>
    <w:rsid w:val="00D009FA"/>
    <w:rsid w:val="00D0157B"/>
    <w:rsid w:val="00D0283D"/>
    <w:rsid w:val="00D0320A"/>
    <w:rsid w:val="00D03BEC"/>
    <w:rsid w:val="00D03D5A"/>
    <w:rsid w:val="00D03D94"/>
    <w:rsid w:val="00D04F16"/>
    <w:rsid w:val="00D04F2F"/>
    <w:rsid w:val="00D0584B"/>
    <w:rsid w:val="00D05A4F"/>
    <w:rsid w:val="00D0611E"/>
    <w:rsid w:val="00D061CB"/>
    <w:rsid w:val="00D061E6"/>
    <w:rsid w:val="00D06996"/>
    <w:rsid w:val="00D06B0E"/>
    <w:rsid w:val="00D071F2"/>
    <w:rsid w:val="00D07880"/>
    <w:rsid w:val="00D07CB3"/>
    <w:rsid w:val="00D10131"/>
    <w:rsid w:val="00D10AF1"/>
    <w:rsid w:val="00D1166F"/>
    <w:rsid w:val="00D11BD9"/>
    <w:rsid w:val="00D1273D"/>
    <w:rsid w:val="00D12984"/>
    <w:rsid w:val="00D12D46"/>
    <w:rsid w:val="00D13663"/>
    <w:rsid w:val="00D13750"/>
    <w:rsid w:val="00D13ACA"/>
    <w:rsid w:val="00D14908"/>
    <w:rsid w:val="00D14C7A"/>
    <w:rsid w:val="00D14D87"/>
    <w:rsid w:val="00D15136"/>
    <w:rsid w:val="00D15452"/>
    <w:rsid w:val="00D169BF"/>
    <w:rsid w:val="00D170D0"/>
    <w:rsid w:val="00D17ED8"/>
    <w:rsid w:val="00D2068F"/>
    <w:rsid w:val="00D2118C"/>
    <w:rsid w:val="00D222A2"/>
    <w:rsid w:val="00D2254A"/>
    <w:rsid w:val="00D225D2"/>
    <w:rsid w:val="00D22711"/>
    <w:rsid w:val="00D22A4B"/>
    <w:rsid w:val="00D22A6C"/>
    <w:rsid w:val="00D22FF9"/>
    <w:rsid w:val="00D2373F"/>
    <w:rsid w:val="00D2408B"/>
    <w:rsid w:val="00D24F52"/>
    <w:rsid w:val="00D2691B"/>
    <w:rsid w:val="00D26EBF"/>
    <w:rsid w:val="00D26F66"/>
    <w:rsid w:val="00D26FCB"/>
    <w:rsid w:val="00D2765A"/>
    <w:rsid w:val="00D27E50"/>
    <w:rsid w:val="00D30116"/>
    <w:rsid w:val="00D306E2"/>
    <w:rsid w:val="00D30BAC"/>
    <w:rsid w:val="00D31014"/>
    <w:rsid w:val="00D31291"/>
    <w:rsid w:val="00D313FF"/>
    <w:rsid w:val="00D3189C"/>
    <w:rsid w:val="00D326F6"/>
    <w:rsid w:val="00D32915"/>
    <w:rsid w:val="00D32A47"/>
    <w:rsid w:val="00D32DD4"/>
    <w:rsid w:val="00D3321D"/>
    <w:rsid w:val="00D34399"/>
    <w:rsid w:val="00D34810"/>
    <w:rsid w:val="00D349EC"/>
    <w:rsid w:val="00D351F2"/>
    <w:rsid w:val="00D352B0"/>
    <w:rsid w:val="00D35E83"/>
    <w:rsid w:val="00D366DA"/>
    <w:rsid w:val="00D3676B"/>
    <w:rsid w:val="00D377A3"/>
    <w:rsid w:val="00D37B10"/>
    <w:rsid w:val="00D40A2B"/>
    <w:rsid w:val="00D40EC3"/>
    <w:rsid w:val="00D40F4E"/>
    <w:rsid w:val="00D41366"/>
    <w:rsid w:val="00D420B7"/>
    <w:rsid w:val="00D42267"/>
    <w:rsid w:val="00D42D46"/>
    <w:rsid w:val="00D433D8"/>
    <w:rsid w:val="00D440EB"/>
    <w:rsid w:val="00D44771"/>
    <w:rsid w:val="00D44E65"/>
    <w:rsid w:val="00D44F45"/>
    <w:rsid w:val="00D44FCE"/>
    <w:rsid w:val="00D459E0"/>
    <w:rsid w:val="00D46051"/>
    <w:rsid w:val="00D460E1"/>
    <w:rsid w:val="00D46172"/>
    <w:rsid w:val="00D463A1"/>
    <w:rsid w:val="00D463BF"/>
    <w:rsid w:val="00D464FB"/>
    <w:rsid w:val="00D4676A"/>
    <w:rsid w:val="00D46C17"/>
    <w:rsid w:val="00D46D90"/>
    <w:rsid w:val="00D46EFC"/>
    <w:rsid w:val="00D47397"/>
    <w:rsid w:val="00D474F4"/>
    <w:rsid w:val="00D47AC0"/>
    <w:rsid w:val="00D50499"/>
    <w:rsid w:val="00D50A5E"/>
    <w:rsid w:val="00D50E51"/>
    <w:rsid w:val="00D51064"/>
    <w:rsid w:val="00D5120E"/>
    <w:rsid w:val="00D512C8"/>
    <w:rsid w:val="00D522B9"/>
    <w:rsid w:val="00D52CA4"/>
    <w:rsid w:val="00D53059"/>
    <w:rsid w:val="00D5454A"/>
    <w:rsid w:val="00D55D88"/>
    <w:rsid w:val="00D55F33"/>
    <w:rsid w:val="00D56032"/>
    <w:rsid w:val="00D567BA"/>
    <w:rsid w:val="00D56AC8"/>
    <w:rsid w:val="00D56D9C"/>
    <w:rsid w:val="00D600C9"/>
    <w:rsid w:val="00D60360"/>
    <w:rsid w:val="00D60ADF"/>
    <w:rsid w:val="00D60DE1"/>
    <w:rsid w:val="00D60F83"/>
    <w:rsid w:val="00D615B4"/>
    <w:rsid w:val="00D61E03"/>
    <w:rsid w:val="00D62068"/>
    <w:rsid w:val="00D6263B"/>
    <w:rsid w:val="00D62CB8"/>
    <w:rsid w:val="00D63057"/>
    <w:rsid w:val="00D63170"/>
    <w:rsid w:val="00D63779"/>
    <w:rsid w:val="00D64191"/>
    <w:rsid w:val="00D642BA"/>
    <w:rsid w:val="00D646EF"/>
    <w:rsid w:val="00D64875"/>
    <w:rsid w:val="00D65482"/>
    <w:rsid w:val="00D66C99"/>
    <w:rsid w:val="00D66D89"/>
    <w:rsid w:val="00D66F5B"/>
    <w:rsid w:val="00D671C9"/>
    <w:rsid w:val="00D67299"/>
    <w:rsid w:val="00D67699"/>
    <w:rsid w:val="00D7006B"/>
    <w:rsid w:val="00D70523"/>
    <w:rsid w:val="00D712AD"/>
    <w:rsid w:val="00D72543"/>
    <w:rsid w:val="00D72AD3"/>
    <w:rsid w:val="00D72E6D"/>
    <w:rsid w:val="00D73560"/>
    <w:rsid w:val="00D736F6"/>
    <w:rsid w:val="00D73DDD"/>
    <w:rsid w:val="00D74290"/>
    <w:rsid w:val="00D743F8"/>
    <w:rsid w:val="00D74E6C"/>
    <w:rsid w:val="00D75C62"/>
    <w:rsid w:val="00D760DC"/>
    <w:rsid w:val="00D76918"/>
    <w:rsid w:val="00D77689"/>
    <w:rsid w:val="00D77B1C"/>
    <w:rsid w:val="00D77D7B"/>
    <w:rsid w:val="00D80315"/>
    <w:rsid w:val="00D8042A"/>
    <w:rsid w:val="00D80498"/>
    <w:rsid w:val="00D804B2"/>
    <w:rsid w:val="00D80C9E"/>
    <w:rsid w:val="00D82B99"/>
    <w:rsid w:val="00D82CE4"/>
    <w:rsid w:val="00D831CA"/>
    <w:rsid w:val="00D83572"/>
    <w:rsid w:val="00D83F11"/>
    <w:rsid w:val="00D840A3"/>
    <w:rsid w:val="00D842C7"/>
    <w:rsid w:val="00D8436E"/>
    <w:rsid w:val="00D847B5"/>
    <w:rsid w:val="00D86349"/>
    <w:rsid w:val="00D865C8"/>
    <w:rsid w:val="00D866BF"/>
    <w:rsid w:val="00D867BC"/>
    <w:rsid w:val="00D867FC"/>
    <w:rsid w:val="00D86CC9"/>
    <w:rsid w:val="00D8775C"/>
    <w:rsid w:val="00D9079B"/>
    <w:rsid w:val="00D9095C"/>
    <w:rsid w:val="00D90DBE"/>
    <w:rsid w:val="00D91A99"/>
    <w:rsid w:val="00D92380"/>
    <w:rsid w:val="00D92560"/>
    <w:rsid w:val="00D92AD3"/>
    <w:rsid w:val="00D93008"/>
    <w:rsid w:val="00D93D61"/>
    <w:rsid w:val="00D943B5"/>
    <w:rsid w:val="00D94429"/>
    <w:rsid w:val="00D954AD"/>
    <w:rsid w:val="00D956D4"/>
    <w:rsid w:val="00D95EE5"/>
    <w:rsid w:val="00D96A95"/>
    <w:rsid w:val="00DA00EA"/>
    <w:rsid w:val="00DA00F6"/>
    <w:rsid w:val="00DA0575"/>
    <w:rsid w:val="00DA08BE"/>
    <w:rsid w:val="00DA0901"/>
    <w:rsid w:val="00DA0DE2"/>
    <w:rsid w:val="00DA1191"/>
    <w:rsid w:val="00DA1F3A"/>
    <w:rsid w:val="00DA2439"/>
    <w:rsid w:val="00DA30BA"/>
    <w:rsid w:val="00DA32AA"/>
    <w:rsid w:val="00DA3946"/>
    <w:rsid w:val="00DA4477"/>
    <w:rsid w:val="00DA4687"/>
    <w:rsid w:val="00DA49BE"/>
    <w:rsid w:val="00DA4EFE"/>
    <w:rsid w:val="00DA51EF"/>
    <w:rsid w:val="00DA5D3D"/>
    <w:rsid w:val="00DA5E17"/>
    <w:rsid w:val="00DA5F05"/>
    <w:rsid w:val="00DA66F6"/>
    <w:rsid w:val="00DA6834"/>
    <w:rsid w:val="00DA74F2"/>
    <w:rsid w:val="00DA77E8"/>
    <w:rsid w:val="00DA7C41"/>
    <w:rsid w:val="00DB0E48"/>
    <w:rsid w:val="00DB10C4"/>
    <w:rsid w:val="00DB1130"/>
    <w:rsid w:val="00DB2ED5"/>
    <w:rsid w:val="00DB2EF0"/>
    <w:rsid w:val="00DB3AC9"/>
    <w:rsid w:val="00DB3C02"/>
    <w:rsid w:val="00DB3D57"/>
    <w:rsid w:val="00DB42E7"/>
    <w:rsid w:val="00DB4B56"/>
    <w:rsid w:val="00DB4D15"/>
    <w:rsid w:val="00DB4DE4"/>
    <w:rsid w:val="00DB5D6E"/>
    <w:rsid w:val="00DB607A"/>
    <w:rsid w:val="00DB61D4"/>
    <w:rsid w:val="00DB6402"/>
    <w:rsid w:val="00DB667C"/>
    <w:rsid w:val="00DB6ACD"/>
    <w:rsid w:val="00DB6E0F"/>
    <w:rsid w:val="00DB7244"/>
    <w:rsid w:val="00DC08A5"/>
    <w:rsid w:val="00DC0ABC"/>
    <w:rsid w:val="00DC0BA9"/>
    <w:rsid w:val="00DC102E"/>
    <w:rsid w:val="00DC1250"/>
    <w:rsid w:val="00DC1B61"/>
    <w:rsid w:val="00DC2778"/>
    <w:rsid w:val="00DC2977"/>
    <w:rsid w:val="00DC3AFC"/>
    <w:rsid w:val="00DC3B8F"/>
    <w:rsid w:val="00DC4162"/>
    <w:rsid w:val="00DC43BD"/>
    <w:rsid w:val="00DC4552"/>
    <w:rsid w:val="00DC49AB"/>
    <w:rsid w:val="00DC4BA8"/>
    <w:rsid w:val="00DC5760"/>
    <w:rsid w:val="00DC582D"/>
    <w:rsid w:val="00DC6716"/>
    <w:rsid w:val="00DC7065"/>
    <w:rsid w:val="00DD0B3D"/>
    <w:rsid w:val="00DD0C92"/>
    <w:rsid w:val="00DD1547"/>
    <w:rsid w:val="00DD1754"/>
    <w:rsid w:val="00DD1D01"/>
    <w:rsid w:val="00DD3A03"/>
    <w:rsid w:val="00DD435E"/>
    <w:rsid w:val="00DD4682"/>
    <w:rsid w:val="00DD4A74"/>
    <w:rsid w:val="00DD4ABC"/>
    <w:rsid w:val="00DD50E3"/>
    <w:rsid w:val="00DD5538"/>
    <w:rsid w:val="00DD585C"/>
    <w:rsid w:val="00DD594D"/>
    <w:rsid w:val="00DD781F"/>
    <w:rsid w:val="00DE04B9"/>
    <w:rsid w:val="00DE0630"/>
    <w:rsid w:val="00DE0812"/>
    <w:rsid w:val="00DE0913"/>
    <w:rsid w:val="00DE0A0F"/>
    <w:rsid w:val="00DE0E7C"/>
    <w:rsid w:val="00DE1974"/>
    <w:rsid w:val="00DE1A69"/>
    <w:rsid w:val="00DE2009"/>
    <w:rsid w:val="00DE280D"/>
    <w:rsid w:val="00DE283C"/>
    <w:rsid w:val="00DE2BD5"/>
    <w:rsid w:val="00DE2F92"/>
    <w:rsid w:val="00DE30D4"/>
    <w:rsid w:val="00DE321C"/>
    <w:rsid w:val="00DE34B4"/>
    <w:rsid w:val="00DE3AAC"/>
    <w:rsid w:val="00DE4CBF"/>
    <w:rsid w:val="00DE5500"/>
    <w:rsid w:val="00DE5BD9"/>
    <w:rsid w:val="00DE5F15"/>
    <w:rsid w:val="00DE612E"/>
    <w:rsid w:val="00DE6167"/>
    <w:rsid w:val="00DE6300"/>
    <w:rsid w:val="00DE7090"/>
    <w:rsid w:val="00DE76E2"/>
    <w:rsid w:val="00DE7718"/>
    <w:rsid w:val="00DE789E"/>
    <w:rsid w:val="00DF0DF2"/>
    <w:rsid w:val="00DF1969"/>
    <w:rsid w:val="00DF19F5"/>
    <w:rsid w:val="00DF2758"/>
    <w:rsid w:val="00DF3423"/>
    <w:rsid w:val="00DF43E3"/>
    <w:rsid w:val="00DF4FCA"/>
    <w:rsid w:val="00DF5225"/>
    <w:rsid w:val="00DF571B"/>
    <w:rsid w:val="00DF5DA4"/>
    <w:rsid w:val="00DF60CE"/>
    <w:rsid w:val="00DF63BE"/>
    <w:rsid w:val="00DF6548"/>
    <w:rsid w:val="00DF677B"/>
    <w:rsid w:val="00DF68AC"/>
    <w:rsid w:val="00DF6B1C"/>
    <w:rsid w:val="00DF7027"/>
    <w:rsid w:val="00DF73C9"/>
    <w:rsid w:val="00DF7A55"/>
    <w:rsid w:val="00DF7A61"/>
    <w:rsid w:val="00E011E3"/>
    <w:rsid w:val="00E01395"/>
    <w:rsid w:val="00E01812"/>
    <w:rsid w:val="00E01BC1"/>
    <w:rsid w:val="00E01D59"/>
    <w:rsid w:val="00E02294"/>
    <w:rsid w:val="00E026E8"/>
    <w:rsid w:val="00E02D5F"/>
    <w:rsid w:val="00E0313D"/>
    <w:rsid w:val="00E042F5"/>
    <w:rsid w:val="00E048C9"/>
    <w:rsid w:val="00E0550F"/>
    <w:rsid w:val="00E06CA5"/>
    <w:rsid w:val="00E06F61"/>
    <w:rsid w:val="00E072F9"/>
    <w:rsid w:val="00E10E2F"/>
    <w:rsid w:val="00E12289"/>
    <w:rsid w:val="00E126A3"/>
    <w:rsid w:val="00E12993"/>
    <w:rsid w:val="00E12A14"/>
    <w:rsid w:val="00E12DEC"/>
    <w:rsid w:val="00E13076"/>
    <w:rsid w:val="00E139D4"/>
    <w:rsid w:val="00E13CCF"/>
    <w:rsid w:val="00E13E16"/>
    <w:rsid w:val="00E13F5A"/>
    <w:rsid w:val="00E14BE2"/>
    <w:rsid w:val="00E15281"/>
    <w:rsid w:val="00E155AF"/>
    <w:rsid w:val="00E15E0A"/>
    <w:rsid w:val="00E16B44"/>
    <w:rsid w:val="00E16C6A"/>
    <w:rsid w:val="00E17880"/>
    <w:rsid w:val="00E17A0C"/>
    <w:rsid w:val="00E17E16"/>
    <w:rsid w:val="00E17F6B"/>
    <w:rsid w:val="00E20908"/>
    <w:rsid w:val="00E20F49"/>
    <w:rsid w:val="00E21C05"/>
    <w:rsid w:val="00E21C87"/>
    <w:rsid w:val="00E21F78"/>
    <w:rsid w:val="00E2221F"/>
    <w:rsid w:val="00E226F5"/>
    <w:rsid w:val="00E22B3B"/>
    <w:rsid w:val="00E22B67"/>
    <w:rsid w:val="00E22F78"/>
    <w:rsid w:val="00E233FB"/>
    <w:rsid w:val="00E23C20"/>
    <w:rsid w:val="00E24070"/>
    <w:rsid w:val="00E2431C"/>
    <w:rsid w:val="00E24460"/>
    <w:rsid w:val="00E2447D"/>
    <w:rsid w:val="00E24A42"/>
    <w:rsid w:val="00E24EEA"/>
    <w:rsid w:val="00E24F04"/>
    <w:rsid w:val="00E24F2B"/>
    <w:rsid w:val="00E25405"/>
    <w:rsid w:val="00E258D3"/>
    <w:rsid w:val="00E259FE"/>
    <w:rsid w:val="00E25A26"/>
    <w:rsid w:val="00E25D6E"/>
    <w:rsid w:val="00E25F6F"/>
    <w:rsid w:val="00E26586"/>
    <w:rsid w:val="00E26F18"/>
    <w:rsid w:val="00E26FB8"/>
    <w:rsid w:val="00E270CE"/>
    <w:rsid w:val="00E27378"/>
    <w:rsid w:val="00E27851"/>
    <w:rsid w:val="00E27B8B"/>
    <w:rsid w:val="00E27E3B"/>
    <w:rsid w:val="00E312D4"/>
    <w:rsid w:val="00E3148D"/>
    <w:rsid w:val="00E31625"/>
    <w:rsid w:val="00E31C31"/>
    <w:rsid w:val="00E31C32"/>
    <w:rsid w:val="00E31E22"/>
    <w:rsid w:val="00E31E8E"/>
    <w:rsid w:val="00E31E8F"/>
    <w:rsid w:val="00E3264C"/>
    <w:rsid w:val="00E328B8"/>
    <w:rsid w:val="00E33555"/>
    <w:rsid w:val="00E33EF1"/>
    <w:rsid w:val="00E34361"/>
    <w:rsid w:val="00E34C90"/>
    <w:rsid w:val="00E356BA"/>
    <w:rsid w:val="00E359ED"/>
    <w:rsid w:val="00E35F16"/>
    <w:rsid w:val="00E36CFC"/>
    <w:rsid w:val="00E372DD"/>
    <w:rsid w:val="00E37824"/>
    <w:rsid w:val="00E37D4E"/>
    <w:rsid w:val="00E403FD"/>
    <w:rsid w:val="00E407C6"/>
    <w:rsid w:val="00E41B27"/>
    <w:rsid w:val="00E41C59"/>
    <w:rsid w:val="00E42172"/>
    <w:rsid w:val="00E4229D"/>
    <w:rsid w:val="00E424A4"/>
    <w:rsid w:val="00E427EB"/>
    <w:rsid w:val="00E42CE0"/>
    <w:rsid w:val="00E42D5B"/>
    <w:rsid w:val="00E43336"/>
    <w:rsid w:val="00E43CBA"/>
    <w:rsid w:val="00E445CB"/>
    <w:rsid w:val="00E4462B"/>
    <w:rsid w:val="00E44F4F"/>
    <w:rsid w:val="00E44FEB"/>
    <w:rsid w:val="00E452D1"/>
    <w:rsid w:val="00E45383"/>
    <w:rsid w:val="00E4575A"/>
    <w:rsid w:val="00E457CE"/>
    <w:rsid w:val="00E45848"/>
    <w:rsid w:val="00E45D71"/>
    <w:rsid w:val="00E465E0"/>
    <w:rsid w:val="00E46A31"/>
    <w:rsid w:val="00E46FAD"/>
    <w:rsid w:val="00E4763C"/>
    <w:rsid w:val="00E4792A"/>
    <w:rsid w:val="00E50427"/>
    <w:rsid w:val="00E50762"/>
    <w:rsid w:val="00E515E6"/>
    <w:rsid w:val="00E526BA"/>
    <w:rsid w:val="00E52D71"/>
    <w:rsid w:val="00E534C3"/>
    <w:rsid w:val="00E53BA6"/>
    <w:rsid w:val="00E54226"/>
    <w:rsid w:val="00E54E8A"/>
    <w:rsid w:val="00E55B89"/>
    <w:rsid w:val="00E564BE"/>
    <w:rsid w:val="00E56A93"/>
    <w:rsid w:val="00E56B2E"/>
    <w:rsid w:val="00E56FC0"/>
    <w:rsid w:val="00E5743A"/>
    <w:rsid w:val="00E57D7D"/>
    <w:rsid w:val="00E57E6B"/>
    <w:rsid w:val="00E57FB2"/>
    <w:rsid w:val="00E60102"/>
    <w:rsid w:val="00E613AF"/>
    <w:rsid w:val="00E61C55"/>
    <w:rsid w:val="00E61FD7"/>
    <w:rsid w:val="00E624B4"/>
    <w:rsid w:val="00E627C2"/>
    <w:rsid w:val="00E644AD"/>
    <w:rsid w:val="00E645AC"/>
    <w:rsid w:val="00E64BA7"/>
    <w:rsid w:val="00E64FA2"/>
    <w:rsid w:val="00E65349"/>
    <w:rsid w:val="00E654E4"/>
    <w:rsid w:val="00E656B8"/>
    <w:rsid w:val="00E65D08"/>
    <w:rsid w:val="00E66125"/>
    <w:rsid w:val="00E66CBE"/>
    <w:rsid w:val="00E66E44"/>
    <w:rsid w:val="00E67B46"/>
    <w:rsid w:val="00E70ECA"/>
    <w:rsid w:val="00E710D0"/>
    <w:rsid w:val="00E712B5"/>
    <w:rsid w:val="00E7134C"/>
    <w:rsid w:val="00E71466"/>
    <w:rsid w:val="00E716B1"/>
    <w:rsid w:val="00E71C21"/>
    <w:rsid w:val="00E720D5"/>
    <w:rsid w:val="00E72284"/>
    <w:rsid w:val="00E731F8"/>
    <w:rsid w:val="00E73617"/>
    <w:rsid w:val="00E73CB3"/>
    <w:rsid w:val="00E73DFD"/>
    <w:rsid w:val="00E75A3D"/>
    <w:rsid w:val="00E75AD7"/>
    <w:rsid w:val="00E75F2F"/>
    <w:rsid w:val="00E765B8"/>
    <w:rsid w:val="00E76662"/>
    <w:rsid w:val="00E768AE"/>
    <w:rsid w:val="00E76DAA"/>
    <w:rsid w:val="00E76EC4"/>
    <w:rsid w:val="00E76F8E"/>
    <w:rsid w:val="00E76FF9"/>
    <w:rsid w:val="00E771BC"/>
    <w:rsid w:val="00E77A56"/>
    <w:rsid w:val="00E77DFA"/>
    <w:rsid w:val="00E8027A"/>
    <w:rsid w:val="00E8045E"/>
    <w:rsid w:val="00E80B56"/>
    <w:rsid w:val="00E8157E"/>
    <w:rsid w:val="00E8328A"/>
    <w:rsid w:val="00E83562"/>
    <w:rsid w:val="00E835AD"/>
    <w:rsid w:val="00E83880"/>
    <w:rsid w:val="00E83A76"/>
    <w:rsid w:val="00E83C16"/>
    <w:rsid w:val="00E83F20"/>
    <w:rsid w:val="00E848F7"/>
    <w:rsid w:val="00E84950"/>
    <w:rsid w:val="00E84E9B"/>
    <w:rsid w:val="00E8511A"/>
    <w:rsid w:val="00E85234"/>
    <w:rsid w:val="00E85846"/>
    <w:rsid w:val="00E858A0"/>
    <w:rsid w:val="00E85BD4"/>
    <w:rsid w:val="00E85DE5"/>
    <w:rsid w:val="00E86163"/>
    <w:rsid w:val="00E86329"/>
    <w:rsid w:val="00E86456"/>
    <w:rsid w:val="00E874DD"/>
    <w:rsid w:val="00E87551"/>
    <w:rsid w:val="00E87E2B"/>
    <w:rsid w:val="00E87EDE"/>
    <w:rsid w:val="00E903D3"/>
    <w:rsid w:val="00E904FD"/>
    <w:rsid w:val="00E90B6F"/>
    <w:rsid w:val="00E90D36"/>
    <w:rsid w:val="00E91416"/>
    <w:rsid w:val="00E918E3"/>
    <w:rsid w:val="00E931CF"/>
    <w:rsid w:val="00E93800"/>
    <w:rsid w:val="00E93D32"/>
    <w:rsid w:val="00E93D6E"/>
    <w:rsid w:val="00E93FA8"/>
    <w:rsid w:val="00E9442F"/>
    <w:rsid w:val="00E94617"/>
    <w:rsid w:val="00E95B23"/>
    <w:rsid w:val="00E96997"/>
    <w:rsid w:val="00E96C98"/>
    <w:rsid w:val="00E96F87"/>
    <w:rsid w:val="00E97211"/>
    <w:rsid w:val="00EA0198"/>
    <w:rsid w:val="00EA073A"/>
    <w:rsid w:val="00EA0868"/>
    <w:rsid w:val="00EA0B7E"/>
    <w:rsid w:val="00EA0C9D"/>
    <w:rsid w:val="00EA0D29"/>
    <w:rsid w:val="00EA1062"/>
    <w:rsid w:val="00EA1327"/>
    <w:rsid w:val="00EA27C9"/>
    <w:rsid w:val="00EA2C82"/>
    <w:rsid w:val="00EA4719"/>
    <w:rsid w:val="00EA4782"/>
    <w:rsid w:val="00EA4AB8"/>
    <w:rsid w:val="00EA6E05"/>
    <w:rsid w:val="00EA6FE9"/>
    <w:rsid w:val="00EA7244"/>
    <w:rsid w:val="00EA731B"/>
    <w:rsid w:val="00EA759D"/>
    <w:rsid w:val="00EB0ED1"/>
    <w:rsid w:val="00EB18AB"/>
    <w:rsid w:val="00EB1BAD"/>
    <w:rsid w:val="00EB1EB6"/>
    <w:rsid w:val="00EB2C7B"/>
    <w:rsid w:val="00EB3A36"/>
    <w:rsid w:val="00EB3C6B"/>
    <w:rsid w:val="00EB4247"/>
    <w:rsid w:val="00EB48AB"/>
    <w:rsid w:val="00EB48C7"/>
    <w:rsid w:val="00EB4F26"/>
    <w:rsid w:val="00EB5BA9"/>
    <w:rsid w:val="00EB5C3C"/>
    <w:rsid w:val="00EB5E90"/>
    <w:rsid w:val="00EB68F6"/>
    <w:rsid w:val="00EB7358"/>
    <w:rsid w:val="00EC073E"/>
    <w:rsid w:val="00EC1505"/>
    <w:rsid w:val="00EC1866"/>
    <w:rsid w:val="00EC31C7"/>
    <w:rsid w:val="00EC3328"/>
    <w:rsid w:val="00EC3D63"/>
    <w:rsid w:val="00EC4334"/>
    <w:rsid w:val="00EC51F0"/>
    <w:rsid w:val="00EC5345"/>
    <w:rsid w:val="00EC58BE"/>
    <w:rsid w:val="00EC64AD"/>
    <w:rsid w:val="00EC64BD"/>
    <w:rsid w:val="00EC66C2"/>
    <w:rsid w:val="00EC6C52"/>
    <w:rsid w:val="00EC6FA5"/>
    <w:rsid w:val="00EC7166"/>
    <w:rsid w:val="00EC7395"/>
    <w:rsid w:val="00EC76A1"/>
    <w:rsid w:val="00EC7994"/>
    <w:rsid w:val="00EC7DBB"/>
    <w:rsid w:val="00ED057B"/>
    <w:rsid w:val="00ED09B5"/>
    <w:rsid w:val="00ED0EB9"/>
    <w:rsid w:val="00ED1117"/>
    <w:rsid w:val="00ED12A2"/>
    <w:rsid w:val="00ED14F4"/>
    <w:rsid w:val="00ED1666"/>
    <w:rsid w:val="00ED20A0"/>
    <w:rsid w:val="00ED24C2"/>
    <w:rsid w:val="00ED253D"/>
    <w:rsid w:val="00ED3B15"/>
    <w:rsid w:val="00ED3E98"/>
    <w:rsid w:val="00ED4033"/>
    <w:rsid w:val="00ED46B8"/>
    <w:rsid w:val="00ED48C6"/>
    <w:rsid w:val="00ED4F56"/>
    <w:rsid w:val="00ED5FC1"/>
    <w:rsid w:val="00ED6275"/>
    <w:rsid w:val="00ED64E3"/>
    <w:rsid w:val="00ED6D67"/>
    <w:rsid w:val="00ED72DE"/>
    <w:rsid w:val="00ED7924"/>
    <w:rsid w:val="00ED794E"/>
    <w:rsid w:val="00ED7A9E"/>
    <w:rsid w:val="00ED7CBC"/>
    <w:rsid w:val="00EE08D8"/>
    <w:rsid w:val="00EE1107"/>
    <w:rsid w:val="00EE1B19"/>
    <w:rsid w:val="00EE2B32"/>
    <w:rsid w:val="00EE466A"/>
    <w:rsid w:val="00EE4694"/>
    <w:rsid w:val="00EE4957"/>
    <w:rsid w:val="00EE4DC8"/>
    <w:rsid w:val="00EE561F"/>
    <w:rsid w:val="00EE56FA"/>
    <w:rsid w:val="00EE5B72"/>
    <w:rsid w:val="00EE63F9"/>
    <w:rsid w:val="00EE64D8"/>
    <w:rsid w:val="00EE6783"/>
    <w:rsid w:val="00EE688E"/>
    <w:rsid w:val="00EE6958"/>
    <w:rsid w:val="00EE6AA7"/>
    <w:rsid w:val="00EE6B3D"/>
    <w:rsid w:val="00EE7570"/>
    <w:rsid w:val="00EE7B06"/>
    <w:rsid w:val="00EE7F87"/>
    <w:rsid w:val="00EF040B"/>
    <w:rsid w:val="00EF05A0"/>
    <w:rsid w:val="00EF0B2F"/>
    <w:rsid w:val="00EF0E82"/>
    <w:rsid w:val="00EF0FB5"/>
    <w:rsid w:val="00EF150D"/>
    <w:rsid w:val="00EF31BA"/>
    <w:rsid w:val="00EF3705"/>
    <w:rsid w:val="00EF387A"/>
    <w:rsid w:val="00EF3AAB"/>
    <w:rsid w:val="00EF3D0B"/>
    <w:rsid w:val="00EF4747"/>
    <w:rsid w:val="00EF47A3"/>
    <w:rsid w:val="00EF49A4"/>
    <w:rsid w:val="00EF49F1"/>
    <w:rsid w:val="00EF5392"/>
    <w:rsid w:val="00EF562F"/>
    <w:rsid w:val="00EF5F62"/>
    <w:rsid w:val="00EF6930"/>
    <w:rsid w:val="00EF697A"/>
    <w:rsid w:val="00EF699B"/>
    <w:rsid w:val="00EF6F22"/>
    <w:rsid w:val="00EF7773"/>
    <w:rsid w:val="00EF7A88"/>
    <w:rsid w:val="00EF7FBD"/>
    <w:rsid w:val="00F0090B"/>
    <w:rsid w:val="00F010AE"/>
    <w:rsid w:val="00F0112C"/>
    <w:rsid w:val="00F01E3E"/>
    <w:rsid w:val="00F023FD"/>
    <w:rsid w:val="00F030AD"/>
    <w:rsid w:val="00F0370D"/>
    <w:rsid w:val="00F03777"/>
    <w:rsid w:val="00F03944"/>
    <w:rsid w:val="00F039E1"/>
    <w:rsid w:val="00F03E74"/>
    <w:rsid w:val="00F03FB8"/>
    <w:rsid w:val="00F042AF"/>
    <w:rsid w:val="00F0485C"/>
    <w:rsid w:val="00F04EAF"/>
    <w:rsid w:val="00F059CC"/>
    <w:rsid w:val="00F05ADE"/>
    <w:rsid w:val="00F06385"/>
    <w:rsid w:val="00F066D8"/>
    <w:rsid w:val="00F071E2"/>
    <w:rsid w:val="00F07468"/>
    <w:rsid w:val="00F07629"/>
    <w:rsid w:val="00F079EC"/>
    <w:rsid w:val="00F07A0A"/>
    <w:rsid w:val="00F07F6C"/>
    <w:rsid w:val="00F100CE"/>
    <w:rsid w:val="00F10689"/>
    <w:rsid w:val="00F107A9"/>
    <w:rsid w:val="00F10FEF"/>
    <w:rsid w:val="00F110A2"/>
    <w:rsid w:val="00F1139E"/>
    <w:rsid w:val="00F1281F"/>
    <w:rsid w:val="00F13240"/>
    <w:rsid w:val="00F134CF"/>
    <w:rsid w:val="00F14A0C"/>
    <w:rsid w:val="00F153B8"/>
    <w:rsid w:val="00F1565B"/>
    <w:rsid w:val="00F1596B"/>
    <w:rsid w:val="00F15C9C"/>
    <w:rsid w:val="00F160F0"/>
    <w:rsid w:val="00F16186"/>
    <w:rsid w:val="00F161EF"/>
    <w:rsid w:val="00F16BDB"/>
    <w:rsid w:val="00F173EB"/>
    <w:rsid w:val="00F17C8D"/>
    <w:rsid w:val="00F210D7"/>
    <w:rsid w:val="00F2150C"/>
    <w:rsid w:val="00F21565"/>
    <w:rsid w:val="00F21C45"/>
    <w:rsid w:val="00F21D87"/>
    <w:rsid w:val="00F22A71"/>
    <w:rsid w:val="00F246B2"/>
    <w:rsid w:val="00F24AD5"/>
    <w:rsid w:val="00F24DF6"/>
    <w:rsid w:val="00F250A6"/>
    <w:rsid w:val="00F250F7"/>
    <w:rsid w:val="00F25522"/>
    <w:rsid w:val="00F25D86"/>
    <w:rsid w:val="00F25F6D"/>
    <w:rsid w:val="00F2623A"/>
    <w:rsid w:val="00F2687F"/>
    <w:rsid w:val="00F26ACF"/>
    <w:rsid w:val="00F26CF4"/>
    <w:rsid w:val="00F270BB"/>
    <w:rsid w:val="00F27BEB"/>
    <w:rsid w:val="00F31309"/>
    <w:rsid w:val="00F31B56"/>
    <w:rsid w:val="00F31E00"/>
    <w:rsid w:val="00F31ECB"/>
    <w:rsid w:val="00F322FC"/>
    <w:rsid w:val="00F32B3C"/>
    <w:rsid w:val="00F3398C"/>
    <w:rsid w:val="00F33C70"/>
    <w:rsid w:val="00F33CE2"/>
    <w:rsid w:val="00F34862"/>
    <w:rsid w:val="00F34E14"/>
    <w:rsid w:val="00F34F3B"/>
    <w:rsid w:val="00F35089"/>
    <w:rsid w:val="00F350BD"/>
    <w:rsid w:val="00F35487"/>
    <w:rsid w:val="00F355B6"/>
    <w:rsid w:val="00F358B1"/>
    <w:rsid w:val="00F35BFD"/>
    <w:rsid w:val="00F35D51"/>
    <w:rsid w:val="00F36240"/>
    <w:rsid w:val="00F36F8D"/>
    <w:rsid w:val="00F371C5"/>
    <w:rsid w:val="00F37B63"/>
    <w:rsid w:val="00F37FDA"/>
    <w:rsid w:val="00F40653"/>
    <w:rsid w:val="00F40CEF"/>
    <w:rsid w:val="00F40F4A"/>
    <w:rsid w:val="00F41C55"/>
    <w:rsid w:val="00F42AB1"/>
    <w:rsid w:val="00F44348"/>
    <w:rsid w:val="00F44FEB"/>
    <w:rsid w:val="00F45242"/>
    <w:rsid w:val="00F454CF"/>
    <w:rsid w:val="00F45515"/>
    <w:rsid w:val="00F455A1"/>
    <w:rsid w:val="00F45776"/>
    <w:rsid w:val="00F46D1A"/>
    <w:rsid w:val="00F47283"/>
    <w:rsid w:val="00F475DD"/>
    <w:rsid w:val="00F478F1"/>
    <w:rsid w:val="00F47994"/>
    <w:rsid w:val="00F47D0A"/>
    <w:rsid w:val="00F50DC4"/>
    <w:rsid w:val="00F5119C"/>
    <w:rsid w:val="00F51B76"/>
    <w:rsid w:val="00F52231"/>
    <w:rsid w:val="00F52E3E"/>
    <w:rsid w:val="00F52FCB"/>
    <w:rsid w:val="00F5453D"/>
    <w:rsid w:val="00F548AE"/>
    <w:rsid w:val="00F54A0C"/>
    <w:rsid w:val="00F55577"/>
    <w:rsid w:val="00F56226"/>
    <w:rsid w:val="00F5646F"/>
    <w:rsid w:val="00F5654C"/>
    <w:rsid w:val="00F56D63"/>
    <w:rsid w:val="00F57171"/>
    <w:rsid w:val="00F5728F"/>
    <w:rsid w:val="00F57FB5"/>
    <w:rsid w:val="00F60247"/>
    <w:rsid w:val="00F604ED"/>
    <w:rsid w:val="00F608C5"/>
    <w:rsid w:val="00F60C30"/>
    <w:rsid w:val="00F63244"/>
    <w:rsid w:val="00F63282"/>
    <w:rsid w:val="00F634F6"/>
    <w:rsid w:val="00F6390E"/>
    <w:rsid w:val="00F63BB4"/>
    <w:rsid w:val="00F63ED4"/>
    <w:rsid w:val="00F640A3"/>
    <w:rsid w:val="00F648DE"/>
    <w:rsid w:val="00F649A9"/>
    <w:rsid w:val="00F650BA"/>
    <w:rsid w:val="00F653A8"/>
    <w:rsid w:val="00F6550E"/>
    <w:rsid w:val="00F65F77"/>
    <w:rsid w:val="00F70469"/>
    <w:rsid w:val="00F7156E"/>
    <w:rsid w:val="00F7158E"/>
    <w:rsid w:val="00F71786"/>
    <w:rsid w:val="00F719A9"/>
    <w:rsid w:val="00F71EC7"/>
    <w:rsid w:val="00F72B27"/>
    <w:rsid w:val="00F737B3"/>
    <w:rsid w:val="00F7387F"/>
    <w:rsid w:val="00F73C2E"/>
    <w:rsid w:val="00F74418"/>
    <w:rsid w:val="00F7460D"/>
    <w:rsid w:val="00F74634"/>
    <w:rsid w:val="00F75059"/>
    <w:rsid w:val="00F751E8"/>
    <w:rsid w:val="00F75BEF"/>
    <w:rsid w:val="00F76080"/>
    <w:rsid w:val="00F7697C"/>
    <w:rsid w:val="00F76B62"/>
    <w:rsid w:val="00F803C8"/>
    <w:rsid w:val="00F80545"/>
    <w:rsid w:val="00F8098C"/>
    <w:rsid w:val="00F80C76"/>
    <w:rsid w:val="00F80C84"/>
    <w:rsid w:val="00F81093"/>
    <w:rsid w:val="00F812C4"/>
    <w:rsid w:val="00F813CE"/>
    <w:rsid w:val="00F8214A"/>
    <w:rsid w:val="00F82151"/>
    <w:rsid w:val="00F832CD"/>
    <w:rsid w:val="00F834FB"/>
    <w:rsid w:val="00F835DF"/>
    <w:rsid w:val="00F83A95"/>
    <w:rsid w:val="00F83AA5"/>
    <w:rsid w:val="00F8485A"/>
    <w:rsid w:val="00F84DF7"/>
    <w:rsid w:val="00F850C2"/>
    <w:rsid w:val="00F852FF"/>
    <w:rsid w:val="00F86BF0"/>
    <w:rsid w:val="00F86F86"/>
    <w:rsid w:val="00F90441"/>
    <w:rsid w:val="00F90474"/>
    <w:rsid w:val="00F90625"/>
    <w:rsid w:val="00F90BB3"/>
    <w:rsid w:val="00F90C1B"/>
    <w:rsid w:val="00F91103"/>
    <w:rsid w:val="00F912B5"/>
    <w:rsid w:val="00F919BB"/>
    <w:rsid w:val="00F92364"/>
    <w:rsid w:val="00F92834"/>
    <w:rsid w:val="00F92A67"/>
    <w:rsid w:val="00F94C59"/>
    <w:rsid w:val="00F9541C"/>
    <w:rsid w:val="00F95DFA"/>
    <w:rsid w:val="00F95E9F"/>
    <w:rsid w:val="00F968E0"/>
    <w:rsid w:val="00F96B02"/>
    <w:rsid w:val="00F971E2"/>
    <w:rsid w:val="00F971E9"/>
    <w:rsid w:val="00F9777E"/>
    <w:rsid w:val="00FA056F"/>
    <w:rsid w:val="00FA0E82"/>
    <w:rsid w:val="00FA170E"/>
    <w:rsid w:val="00FA1795"/>
    <w:rsid w:val="00FA19A6"/>
    <w:rsid w:val="00FA1A06"/>
    <w:rsid w:val="00FA1A85"/>
    <w:rsid w:val="00FA1E44"/>
    <w:rsid w:val="00FA2281"/>
    <w:rsid w:val="00FA2473"/>
    <w:rsid w:val="00FA2622"/>
    <w:rsid w:val="00FA2BCB"/>
    <w:rsid w:val="00FA33EA"/>
    <w:rsid w:val="00FA3C0F"/>
    <w:rsid w:val="00FA418D"/>
    <w:rsid w:val="00FA4435"/>
    <w:rsid w:val="00FA444C"/>
    <w:rsid w:val="00FA447A"/>
    <w:rsid w:val="00FA44CA"/>
    <w:rsid w:val="00FA46BF"/>
    <w:rsid w:val="00FA50DC"/>
    <w:rsid w:val="00FA52C4"/>
    <w:rsid w:val="00FA6DF1"/>
    <w:rsid w:val="00FA6EDB"/>
    <w:rsid w:val="00FA71D1"/>
    <w:rsid w:val="00FA77B2"/>
    <w:rsid w:val="00FB033F"/>
    <w:rsid w:val="00FB0CE0"/>
    <w:rsid w:val="00FB14CD"/>
    <w:rsid w:val="00FB179B"/>
    <w:rsid w:val="00FB188B"/>
    <w:rsid w:val="00FB1C50"/>
    <w:rsid w:val="00FB1D4C"/>
    <w:rsid w:val="00FB2325"/>
    <w:rsid w:val="00FB2438"/>
    <w:rsid w:val="00FB261D"/>
    <w:rsid w:val="00FB2F31"/>
    <w:rsid w:val="00FB3C03"/>
    <w:rsid w:val="00FB3C31"/>
    <w:rsid w:val="00FB4105"/>
    <w:rsid w:val="00FB4A77"/>
    <w:rsid w:val="00FB4E29"/>
    <w:rsid w:val="00FB6024"/>
    <w:rsid w:val="00FB7CA6"/>
    <w:rsid w:val="00FB7D3A"/>
    <w:rsid w:val="00FB7DC4"/>
    <w:rsid w:val="00FC05C2"/>
    <w:rsid w:val="00FC0FA7"/>
    <w:rsid w:val="00FC1252"/>
    <w:rsid w:val="00FC22BC"/>
    <w:rsid w:val="00FC2A9A"/>
    <w:rsid w:val="00FC2CD1"/>
    <w:rsid w:val="00FC3281"/>
    <w:rsid w:val="00FC4B7F"/>
    <w:rsid w:val="00FC606E"/>
    <w:rsid w:val="00FC6455"/>
    <w:rsid w:val="00FC6A8A"/>
    <w:rsid w:val="00FC7625"/>
    <w:rsid w:val="00FC77F8"/>
    <w:rsid w:val="00FC78DA"/>
    <w:rsid w:val="00FD1BA9"/>
    <w:rsid w:val="00FD1BFA"/>
    <w:rsid w:val="00FD2811"/>
    <w:rsid w:val="00FD3EB3"/>
    <w:rsid w:val="00FD47E0"/>
    <w:rsid w:val="00FD51CD"/>
    <w:rsid w:val="00FD5A52"/>
    <w:rsid w:val="00FD5B0B"/>
    <w:rsid w:val="00FD5E1B"/>
    <w:rsid w:val="00FD5F08"/>
    <w:rsid w:val="00FD61E0"/>
    <w:rsid w:val="00FD6259"/>
    <w:rsid w:val="00FD6D75"/>
    <w:rsid w:val="00FD70F3"/>
    <w:rsid w:val="00FD72BB"/>
    <w:rsid w:val="00FD7C49"/>
    <w:rsid w:val="00FE005C"/>
    <w:rsid w:val="00FE0248"/>
    <w:rsid w:val="00FE05A1"/>
    <w:rsid w:val="00FE0FD1"/>
    <w:rsid w:val="00FE1F92"/>
    <w:rsid w:val="00FE2004"/>
    <w:rsid w:val="00FE27BA"/>
    <w:rsid w:val="00FE3133"/>
    <w:rsid w:val="00FE3A6C"/>
    <w:rsid w:val="00FE3C08"/>
    <w:rsid w:val="00FE4690"/>
    <w:rsid w:val="00FE4B1A"/>
    <w:rsid w:val="00FE4E30"/>
    <w:rsid w:val="00FE50CB"/>
    <w:rsid w:val="00FE53F5"/>
    <w:rsid w:val="00FE5535"/>
    <w:rsid w:val="00FE57A0"/>
    <w:rsid w:val="00FE6319"/>
    <w:rsid w:val="00FE6386"/>
    <w:rsid w:val="00FE7204"/>
    <w:rsid w:val="00FE77FC"/>
    <w:rsid w:val="00FE780B"/>
    <w:rsid w:val="00FE7AD9"/>
    <w:rsid w:val="00FE7CC3"/>
    <w:rsid w:val="00FE7E81"/>
    <w:rsid w:val="00FE7FB9"/>
    <w:rsid w:val="00FF0536"/>
    <w:rsid w:val="00FF070F"/>
    <w:rsid w:val="00FF073C"/>
    <w:rsid w:val="00FF07C0"/>
    <w:rsid w:val="00FF0938"/>
    <w:rsid w:val="00FF2226"/>
    <w:rsid w:val="00FF2A59"/>
    <w:rsid w:val="00FF2ABF"/>
    <w:rsid w:val="00FF3358"/>
    <w:rsid w:val="00FF35C4"/>
    <w:rsid w:val="00FF36C7"/>
    <w:rsid w:val="00FF37DF"/>
    <w:rsid w:val="00FF4BB1"/>
    <w:rsid w:val="00FF576B"/>
    <w:rsid w:val="00FF5CB8"/>
    <w:rsid w:val="00FF5DDC"/>
    <w:rsid w:val="00FF5ED8"/>
    <w:rsid w:val="00FF69F1"/>
    <w:rsid w:val="00FF6C9C"/>
    <w:rsid w:val="00FF6F37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B40A4-938E-4067-A2BE-6E3E1BC0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iPriority="0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4A0EC6"/>
    <w:pPr>
      <w:jc w:val="both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semiHidden/>
    <w:qFormat/>
    <w:rsid w:val="00055A3A"/>
    <w:pPr>
      <w:keepNext/>
      <w:numPr>
        <w:numId w:val="1"/>
      </w:numPr>
      <w:spacing w:after="960"/>
      <w:ind w:left="431" w:hanging="431"/>
      <w:jc w:val="left"/>
      <w:outlineLvl w:val="0"/>
    </w:pPr>
    <w:rPr>
      <w:b/>
      <w:caps/>
      <w:kern w:val="28"/>
      <w:szCs w:val="24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055A3A"/>
    <w:pPr>
      <w:keepNext/>
      <w:numPr>
        <w:ilvl w:val="1"/>
        <w:numId w:val="1"/>
      </w:numPr>
      <w:tabs>
        <w:tab w:val="clear" w:pos="576"/>
        <w:tab w:val="num" w:pos="360"/>
      </w:tabs>
      <w:spacing w:before="960" w:after="960" w:line="360" w:lineRule="auto"/>
      <w:ind w:left="578" w:hanging="578"/>
      <w:outlineLvl w:val="1"/>
    </w:pPr>
    <w:rPr>
      <w:caps/>
      <w:szCs w:val="24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055A3A"/>
    <w:pPr>
      <w:keepNext/>
      <w:numPr>
        <w:ilvl w:val="2"/>
        <w:numId w:val="1"/>
      </w:numPr>
      <w:tabs>
        <w:tab w:val="clear" w:pos="720"/>
        <w:tab w:val="num" w:pos="360"/>
      </w:tabs>
      <w:spacing w:before="960" w:after="960" w:line="360" w:lineRule="auto"/>
      <w:ind w:left="0" w:firstLine="0"/>
      <w:outlineLvl w:val="2"/>
    </w:pPr>
    <w:rPr>
      <w:b/>
      <w:szCs w:val="24"/>
      <w:lang w:val="x-none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055A3A"/>
    <w:pPr>
      <w:keepNext/>
      <w:numPr>
        <w:ilvl w:val="3"/>
        <w:numId w:val="1"/>
      </w:numPr>
      <w:spacing w:before="960" w:after="960" w:line="360" w:lineRule="auto"/>
      <w:ind w:left="862" w:hanging="862"/>
      <w:outlineLvl w:val="3"/>
    </w:pPr>
    <w:rPr>
      <w:szCs w:val="24"/>
      <w:lang w:val="x-none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055A3A"/>
    <w:pPr>
      <w:numPr>
        <w:ilvl w:val="4"/>
        <w:numId w:val="1"/>
      </w:numPr>
      <w:spacing w:before="960" w:after="960" w:line="360" w:lineRule="auto"/>
      <w:ind w:left="1009" w:hanging="1009"/>
      <w:outlineLvl w:val="4"/>
    </w:pPr>
    <w:rPr>
      <w:i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055A3A"/>
    <w:pPr>
      <w:numPr>
        <w:ilvl w:val="5"/>
        <w:numId w:val="1"/>
      </w:numPr>
      <w:spacing w:before="720" w:after="720"/>
      <w:ind w:left="1151" w:hanging="1151"/>
      <w:outlineLvl w:val="5"/>
    </w:pPr>
    <w:rPr>
      <w:bCs/>
      <w:i/>
      <w:szCs w:val="24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055A3A"/>
    <w:pPr>
      <w:numPr>
        <w:ilvl w:val="6"/>
        <w:numId w:val="1"/>
      </w:numPr>
      <w:spacing w:before="720" w:after="720"/>
      <w:ind w:left="1298" w:hanging="1298"/>
      <w:outlineLvl w:val="6"/>
    </w:pPr>
    <w:rPr>
      <w:i/>
      <w:szCs w:val="24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055A3A"/>
    <w:pPr>
      <w:numPr>
        <w:ilvl w:val="7"/>
        <w:numId w:val="1"/>
      </w:numPr>
      <w:spacing w:before="720" w:after="720"/>
      <w:outlineLvl w:val="7"/>
    </w:pPr>
    <w:rPr>
      <w:i/>
      <w:iCs/>
      <w:szCs w:val="24"/>
      <w:lang w:val="x-none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055A3A"/>
    <w:pPr>
      <w:numPr>
        <w:ilvl w:val="8"/>
        <w:numId w:val="1"/>
      </w:numPr>
      <w:spacing w:before="720" w:after="720"/>
      <w:ind w:left="1582" w:hanging="1582"/>
      <w:outlineLvl w:val="8"/>
    </w:pPr>
    <w:rPr>
      <w:i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semiHidden/>
    <w:rsid w:val="008E7C06"/>
    <w:rPr>
      <w:rFonts w:ascii="Times New Roman" w:eastAsia="Times New Roman" w:hAnsi="Times New Roman"/>
      <w:b/>
      <w:caps/>
      <w:kern w:val="28"/>
      <w:sz w:val="24"/>
      <w:szCs w:val="24"/>
      <w:lang w:val="x-none"/>
    </w:rPr>
  </w:style>
  <w:style w:type="character" w:customStyle="1" w:styleId="Ttulo2Char">
    <w:name w:val="Título 2 Char"/>
    <w:link w:val="Ttulo2"/>
    <w:uiPriority w:val="9"/>
    <w:semiHidden/>
    <w:rsid w:val="008E7C06"/>
    <w:rPr>
      <w:rFonts w:ascii="Times New Roman" w:eastAsia="Times New Roman" w:hAnsi="Times New Roman"/>
      <w:caps/>
      <w:sz w:val="24"/>
      <w:szCs w:val="24"/>
      <w:lang w:val="x-none"/>
    </w:rPr>
  </w:style>
  <w:style w:type="character" w:customStyle="1" w:styleId="Ttulo3Char">
    <w:name w:val="Título 3 Char"/>
    <w:link w:val="Ttulo3"/>
    <w:uiPriority w:val="9"/>
    <w:semiHidden/>
    <w:rsid w:val="008E7C06"/>
    <w:rPr>
      <w:rFonts w:ascii="Times New Roman" w:eastAsia="Times New Roman" w:hAnsi="Times New Roman"/>
      <w:b/>
      <w:sz w:val="24"/>
      <w:szCs w:val="24"/>
      <w:lang w:val="x-none"/>
    </w:rPr>
  </w:style>
  <w:style w:type="character" w:customStyle="1" w:styleId="Ttulo4Char">
    <w:name w:val="Título 4 Char"/>
    <w:link w:val="Ttulo4"/>
    <w:uiPriority w:val="9"/>
    <w:semiHidden/>
    <w:rsid w:val="008E7C06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tulo5Char">
    <w:name w:val="Título 5 Char"/>
    <w:link w:val="Ttulo5"/>
    <w:uiPriority w:val="9"/>
    <w:semiHidden/>
    <w:rsid w:val="008E7C06"/>
    <w:rPr>
      <w:rFonts w:ascii="Times New Roman" w:eastAsia="Times New Roman" w:hAnsi="Times New Roman"/>
      <w:i/>
      <w:sz w:val="24"/>
      <w:lang w:val="x-none"/>
    </w:rPr>
  </w:style>
  <w:style w:type="character" w:customStyle="1" w:styleId="Ttulo6Char">
    <w:name w:val="Título 6 Char"/>
    <w:link w:val="Ttulo6"/>
    <w:uiPriority w:val="9"/>
    <w:semiHidden/>
    <w:rsid w:val="008E7C06"/>
    <w:rPr>
      <w:rFonts w:ascii="Times New Roman" w:eastAsia="Times New Roman" w:hAnsi="Times New Roman"/>
      <w:bCs/>
      <w:i/>
      <w:sz w:val="24"/>
      <w:szCs w:val="24"/>
      <w:lang w:val="x-none"/>
    </w:rPr>
  </w:style>
  <w:style w:type="character" w:customStyle="1" w:styleId="Ttulo7Char">
    <w:name w:val="Título 7 Char"/>
    <w:link w:val="Ttulo7"/>
    <w:uiPriority w:val="9"/>
    <w:semiHidden/>
    <w:rsid w:val="008E7C06"/>
    <w:rPr>
      <w:rFonts w:ascii="Times New Roman" w:eastAsia="Times New Roman" w:hAnsi="Times New Roman"/>
      <w:i/>
      <w:sz w:val="24"/>
      <w:szCs w:val="24"/>
      <w:lang w:val="x-none"/>
    </w:rPr>
  </w:style>
  <w:style w:type="character" w:customStyle="1" w:styleId="Ttulo8Char">
    <w:name w:val="Título 8 Char"/>
    <w:link w:val="Ttulo8"/>
    <w:uiPriority w:val="9"/>
    <w:semiHidden/>
    <w:rsid w:val="008E7C06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Ttulo9Char">
    <w:name w:val="Título 9 Char"/>
    <w:link w:val="Ttulo9"/>
    <w:uiPriority w:val="9"/>
    <w:semiHidden/>
    <w:rsid w:val="008E7C06"/>
    <w:rPr>
      <w:rFonts w:ascii="Times New Roman" w:eastAsia="Times New Roman" w:hAnsi="Times New Roman"/>
      <w:i/>
      <w:sz w:val="24"/>
      <w:szCs w:val="24"/>
      <w:lang w:val="x-none"/>
    </w:rPr>
  </w:style>
  <w:style w:type="paragraph" w:customStyle="1" w:styleId="tcctitulo1">
    <w:name w:val="tcc_titulo 1"/>
    <w:qFormat/>
    <w:rsid w:val="00ED20A0"/>
    <w:pPr>
      <w:spacing w:before="360" w:after="180" w:line="276" w:lineRule="auto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styleId="Hyperlink">
    <w:name w:val="Hyperlink"/>
    <w:uiPriority w:val="99"/>
    <w:rsid w:val="003E0867"/>
    <w:rPr>
      <w:rFonts w:ascii="Times New Roman" w:hAnsi="Times New Roman"/>
      <w:b w:val="0"/>
      <w:color w:val="auto"/>
      <w:u w:val="single"/>
    </w:rPr>
  </w:style>
  <w:style w:type="paragraph" w:styleId="Legenda">
    <w:name w:val="caption"/>
    <w:basedOn w:val="Normal"/>
    <w:next w:val="Normal"/>
    <w:uiPriority w:val="35"/>
    <w:semiHidden/>
    <w:qFormat/>
    <w:rsid w:val="00055A3A"/>
    <w:pPr>
      <w:spacing w:line="360" w:lineRule="auto"/>
    </w:pPr>
    <w:rPr>
      <w:szCs w:val="24"/>
    </w:rPr>
  </w:style>
  <w:style w:type="paragraph" w:customStyle="1" w:styleId="2Citaolonga">
    <w:name w:val="2 Citação longa"/>
    <w:basedOn w:val="Normal"/>
    <w:next w:val="Normal"/>
    <w:semiHidden/>
    <w:rsid w:val="00055A3A"/>
    <w:pPr>
      <w:ind w:left="2268"/>
    </w:pPr>
    <w:rPr>
      <w:sz w:val="20"/>
    </w:rPr>
  </w:style>
  <w:style w:type="paragraph" w:customStyle="1" w:styleId="4Referncias">
    <w:name w:val="4 Referências"/>
    <w:basedOn w:val="2Citaolonga"/>
    <w:semiHidden/>
    <w:rsid w:val="00055A3A"/>
    <w:pPr>
      <w:spacing w:after="240"/>
      <w:ind w:left="0"/>
      <w:jc w:val="left"/>
    </w:pPr>
    <w:rPr>
      <w:sz w:val="24"/>
    </w:rPr>
  </w:style>
  <w:style w:type="paragraph" w:customStyle="1" w:styleId="51Tabelaesquerda">
    <w:name w:val="51 Tabela à esquerda"/>
    <w:basedOn w:val="Normal"/>
    <w:semiHidden/>
    <w:rsid w:val="00055A3A"/>
    <w:pPr>
      <w:spacing w:before="20" w:after="20"/>
      <w:jc w:val="left"/>
    </w:pPr>
    <w:rPr>
      <w:sz w:val="20"/>
    </w:rPr>
  </w:style>
  <w:style w:type="paragraph" w:customStyle="1" w:styleId="53Tabeladireita">
    <w:name w:val="53 Tabela à direita"/>
    <w:basedOn w:val="51Tabelaesquerda"/>
    <w:semiHidden/>
    <w:rsid w:val="00055A3A"/>
    <w:pPr>
      <w:jc w:val="right"/>
    </w:pPr>
  </w:style>
  <w:style w:type="paragraph" w:customStyle="1" w:styleId="52Tabelacentralizado">
    <w:name w:val="52 Tabela centralizado"/>
    <w:basedOn w:val="53Tabeladireita"/>
    <w:semiHidden/>
    <w:rsid w:val="00055A3A"/>
    <w:pPr>
      <w:jc w:val="center"/>
    </w:pPr>
  </w:style>
  <w:style w:type="paragraph" w:styleId="Textodenotaderodap">
    <w:name w:val="footnote text"/>
    <w:basedOn w:val="Normal"/>
    <w:link w:val="TextodenotaderodapChar"/>
    <w:uiPriority w:val="99"/>
    <w:semiHidden/>
    <w:rsid w:val="006E6D03"/>
    <w:rPr>
      <w:sz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10FEF"/>
    <w:rPr>
      <w:rFonts w:ascii="Times New Roman" w:eastAsia="Times New Roman" w:hAnsi="Times New Roman"/>
      <w:lang w:val="x-none"/>
    </w:rPr>
  </w:style>
  <w:style w:type="character" w:styleId="Refdenotaderodap">
    <w:name w:val="footnote reference"/>
    <w:uiPriority w:val="99"/>
    <w:semiHidden/>
    <w:rsid w:val="00055A3A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4A0EC6"/>
    <w:pPr>
      <w:spacing w:before="120" w:after="120"/>
      <w:jc w:val="left"/>
    </w:pPr>
    <w:rPr>
      <w:b/>
      <w:bCs/>
      <w:caps/>
      <w:sz w:val="22"/>
    </w:rPr>
  </w:style>
  <w:style w:type="paragraph" w:styleId="Sumrio2">
    <w:name w:val="toc 2"/>
    <w:basedOn w:val="Normal"/>
    <w:next w:val="Normal"/>
    <w:autoRedefine/>
    <w:uiPriority w:val="39"/>
    <w:rsid w:val="004A0EC6"/>
    <w:pPr>
      <w:tabs>
        <w:tab w:val="right" w:leader="dot" w:pos="9062"/>
      </w:tabs>
      <w:ind w:left="240"/>
      <w:jc w:val="left"/>
    </w:pPr>
    <w:rPr>
      <w:caps/>
      <w:noProof/>
      <w:sz w:val="22"/>
    </w:rPr>
  </w:style>
  <w:style w:type="paragraph" w:styleId="Sumrio3">
    <w:name w:val="toc 3"/>
    <w:basedOn w:val="Normal"/>
    <w:next w:val="Normal"/>
    <w:autoRedefine/>
    <w:uiPriority w:val="39"/>
    <w:semiHidden/>
    <w:rsid w:val="00353ACD"/>
    <w:pPr>
      <w:ind w:left="480"/>
      <w:jc w:val="left"/>
    </w:pPr>
    <w:rPr>
      <w:iCs/>
      <w:sz w:val="22"/>
    </w:rPr>
  </w:style>
  <w:style w:type="paragraph" w:styleId="Sumrio4">
    <w:name w:val="toc 4"/>
    <w:basedOn w:val="Normal"/>
    <w:next w:val="Normal"/>
    <w:autoRedefine/>
    <w:uiPriority w:val="39"/>
    <w:semiHidden/>
    <w:rsid w:val="0024098D"/>
    <w:pPr>
      <w:ind w:left="720"/>
      <w:jc w:val="left"/>
    </w:pPr>
    <w:rPr>
      <w:sz w:val="22"/>
      <w:szCs w:val="18"/>
    </w:rPr>
  </w:style>
  <w:style w:type="paragraph" w:styleId="Sumrio5">
    <w:name w:val="toc 5"/>
    <w:basedOn w:val="Normal"/>
    <w:next w:val="Normal"/>
    <w:autoRedefine/>
    <w:uiPriority w:val="39"/>
    <w:semiHidden/>
    <w:rsid w:val="00DA08BE"/>
    <w:pPr>
      <w:ind w:left="960"/>
      <w:jc w:val="left"/>
    </w:pPr>
    <w:rPr>
      <w:sz w:val="22"/>
      <w:szCs w:val="18"/>
    </w:rPr>
  </w:style>
  <w:style w:type="paragraph" w:customStyle="1" w:styleId="3Alnea">
    <w:name w:val="3 Alínea"/>
    <w:basedOn w:val="Normal"/>
    <w:semiHidden/>
    <w:rsid w:val="00055A3A"/>
    <w:pPr>
      <w:numPr>
        <w:numId w:val="2"/>
      </w:numPr>
      <w:spacing w:line="360" w:lineRule="auto"/>
    </w:pPr>
    <w:rPr>
      <w:szCs w:val="24"/>
    </w:rPr>
  </w:style>
  <w:style w:type="paragraph" w:customStyle="1" w:styleId="9Ttulosps-textuais">
    <w:name w:val="9 Títulos pós-textuais"/>
    <w:basedOn w:val="Ttulo1"/>
    <w:semiHidden/>
    <w:rsid w:val="00055A3A"/>
    <w:pPr>
      <w:numPr>
        <w:numId w:val="0"/>
      </w:numPr>
      <w:jc w:val="center"/>
    </w:pPr>
    <w:rPr>
      <w:caps w:val="0"/>
    </w:rPr>
  </w:style>
  <w:style w:type="paragraph" w:customStyle="1" w:styleId="61FOLHADEROSTO">
    <w:name w:val="61 FOLHA DE ROSTO"/>
    <w:basedOn w:val="Normal"/>
    <w:semiHidden/>
    <w:rsid w:val="00055A3A"/>
    <w:pPr>
      <w:spacing w:line="360" w:lineRule="auto"/>
      <w:jc w:val="center"/>
    </w:pPr>
    <w:rPr>
      <w:b/>
      <w:caps/>
      <w:szCs w:val="24"/>
    </w:rPr>
  </w:style>
  <w:style w:type="paragraph" w:customStyle="1" w:styleId="55Tabelafonte">
    <w:name w:val="55 Tabela fonte"/>
    <w:basedOn w:val="Normal"/>
    <w:semiHidden/>
    <w:rsid w:val="00055A3A"/>
    <w:rPr>
      <w:sz w:val="20"/>
    </w:rPr>
  </w:style>
  <w:style w:type="paragraph" w:customStyle="1" w:styleId="62FolhadeRosto">
    <w:name w:val="62 Folha de Rosto"/>
    <w:basedOn w:val="61FOLHADEROSTO"/>
    <w:semiHidden/>
    <w:rsid w:val="00055A3A"/>
    <w:rPr>
      <w:b w:val="0"/>
      <w:caps w:val="0"/>
    </w:rPr>
  </w:style>
  <w:style w:type="paragraph" w:customStyle="1" w:styleId="QuebradePgina">
    <w:name w:val="Quebra de Página"/>
    <w:basedOn w:val="Normal"/>
    <w:link w:val="QuebradePginaChar"/>
    <w:semiHidden/>
    <w:rsid w:val="00055A3A"/>
    <w:rPr>
      <w:sz w:val="8"/>
      <w:lang w:val="x-none"/>
    </w:rPr>
  </w:style>
  <w:style w:type="character" w:customStyle="1" w:styleId="QuebradePginaChar">
    <w:name w:val="Quebra de Página Char"/>
    <w:link w:val="QuebradePgina"/>
    <w:semiHidden/>
    <w:rsid w:val="008E7C06"/>
    <w:rPr>
      <w:rFonts w:ascii="Times New Roman" w:eastAsia="Times New Roman" w:hAnsi="Times New Roman"/>
      <w:sz w:val="8"/>
      <w:lang w:val="x-none"/>
    </w:rPr>
  </w:style>
  <w:style w:type="paragraph" w:customStyle="1" w:styleId="1Texto">
    <w:name w:val="1 Texto"/>
    <w:basedOn w:val="Normal"/>
    <w:semiHidden/>
    <w:rsid w:val="00055A3A"/>
    <w:pPr>
      <w:spacing w:line="360" w:lineRule="auto"/>
      <w:ind w:firstLine="1134"/>
    </w:pPr>
    <w:rPr>
      <w:szCs w:val="24"/>
    </w:rPr>
  </w:style>
  <w:style w:type="paragraph" w:customStyle="1" w:styleId="11Resumos">
    <w:name w:val="11 Resumos"/>
    <w:basedOn w:val="Normal"/>
    <w:semiHidden/>
    <w:rsid w:val="00055A3A"/>
    <w:pPr>
      <w:spacing w:line="360" w:lineRule="auto"/>
    </w:pPr>
  </w:style>
  <w:style w:type="paragraph" w:customStyle="1" w:styleId="64-Banca">
    <w:name w:val="64 - Banca"/>
    <w:basedOn w:val="62FolhadeRosto"/>
    <w:semiHidden/>
    <w:rsid w:val="00055A3A"/>
    <w:pPr>
      <w:spacing w:line="240" w:lineRule="auto"/>
    </w:pPr>
  </w:style>
  <w:style w:type="paragraph" w:customStyle="1" w:styleId="tcccapainstituicao">
    <w:name w:val="tcc_capa_instituicao"/>
    <w:semiHidden/>
    <w:qFormat/>
    <w:rsid w:val="00055A3A"/>
    <w:pPr>
      <w:spacing w:line="360" w:lineRule="auto"/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tcccapaautor">
    <w:name w:val="tcc_capa_autor"/>
    <w:semiHidden/>
    <w:qFormat/>
    <w:rsid w:val="006672BB"/>
    <w:pPr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tcccapatitulo">
    <w:name w:val="tcc_capa_titulo"/>
    <w:semiHidden/>
    <w:qFormat/>
    <w:rsid w:val="006672BB"/>
    <w:pPr>
      <w:spacing w:line="360" w:lineRule="auto"/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tesefolhaautor">
    <w:name w:val="tese_folha_autor"/>
    <w:semiHidden/>
    <w:qFormat/>
    <w:rsid w:val="006672BB"/>
    <w:pPr>
      <w:spacing w:line="276" w:lineRule="auto"/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tesefolhatitulo">
    <w:name w:val="tese_folha_titulo"/>
    <w:semiHidden/>
    <w:qFormat/>
    <w:rsid w:val="006672BB"/>
    <w:pPr>
      <w:spacing w:line="276" w:lineRule="auto"/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tccfolhanatureza">
    <w:name w:val="tcc_folha_natureza"/>
    <w:semiHidden/>
    <w:qFormat/>
    <w:rsid w:val="00055A3A"/>
    <w:pPr>
      <w:spacing w:line="276" w:lineRule="auto"/>
      <w:ind w:left="4536"/>
      <w:jc w:val="both"/>
    </w:pPr>
    <w:rPr>
      <w:rFonts w:ascii="Times New Roman" w:eastAsia="Times New Roman" w:hAnsi="Times New Roman"/>
    </w:rPr>
  </w:style>
  <w:style w:type="paragraph" w:customStyle="1" w:styleId="tcccapalocaldata">
    <w:name w:val="tcc_capa_local_data"/>
    <w:semiHidden/>
    <w:qFormat/>
    <w:rsid w:val="00055A3A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ccdedicatoria">
    <w:name w:val="tcc_dedicatoria"/>
    <w:semiHidden/>
    <w:qFormat/>
    <w:rsid w:val="00F604ED"/>
    <w:pPr>
      <w:spacing w:line="276" w:lineRule="auto"/>
      <w:ind w:left="4536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tccparagrafonormalcentro">
    <w:name w:val="tcc_paragrafo_normal_centro"/>
    <w:qFormat/>
    <w:rsid w:val="002D388F"/>
    <w:pPr>
      <w:spacing w:after="60"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ccparagrafonormal">
    <w:name w:val="tcc_paragrafo_normal"/>
    <w:qFormat/>
    <w:rsid w:val="002D388F"/>
    <w:pPr>
      <w:spacing w:after="60"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seepigrafe">
    <w:name w:val="tese_epigrafe"/>
    <w:semiHidden/>
    <w:qFormat/>
    <w:rsid w:val="00055A3A"/>
    <w:pPr>
      <w:spacing w:before="10000" w:line="276" w:lineRule="auto"/>
      <w:ind w:left="4536"/>
      <w:jc w:val="both"/>
    </w:pPr>
    <w:rPr>
      <w:rFonts w:ascii="Times New Roman" w:eastAsia="Times New Roman" w:hAnsi="Times New Roman"/>
      <w:sz w:val="24"/>
    </w:rPr>
  </w:style>
  <w:style w:type="paragraph" w:customStyle="1" w:styleId="tccparagraforesumo">
    <w:name w:val="tcc_paragrafo_resumo"/>
    <w:qFormat/>
    <w:rsid w:val="00002DF8"/>
    <w:pPr>
      <w:spacing w:line="360" w:lineRule="auto"/>
      <w:jc w:val="both"/>
    </w:pPr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9F3C7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E7C06"/>
    <w:rPr>
      <w:rFonts w:ascii="Tahoma" w:eastAsia="Times New Roman" w:hAnsi="Tahoma"/>
      <w:sz w:val="16"/>
      <w:szCs w:val="16"/>
      <w:lang w:val="x-none"/>
    </w:rPr>
  </w:style>
  <w:style w:type="paragraph" w:styleId="Corpodetexto">
    <w:name w:val="Body Text"/>
    <w:basedOn w:val="Normal"/>
    <w:link w:val="CorpodetextoChar"/>
    <w:semiHidden/>
    <w:rsid w:val="009F3C7A"/>
    <w:pPr>
      <w:spacing w:after="120"/>
      <w:jc w:val="left"/>
    </w:pPr>
    <w:rPr>
      <w:szCs w:val="24"/>
      <w:lang w:val="x-none"/>
    </w:rPr>
  </w:style>
  <w:style w:type="character" w:customStyle="1" w:styleId="CorpodetextoChar">
    <w:name w:val="Corpo de texto Char"/>
    <w:link w:val="Corpodetexto"/>
    <w:semiHidden/>
    <w:rsid w:val="008E7C06"/>
    <w:rPr>
      <w:rFonts w:ascii="Times New Roman" w:eastAsia="Times New Roman" w:hAnsi="Times New Roman"/>
      <w:sz w:val="24"/>
      <w:szCs w:val="24"/>
      <w:lang w:val="x-none"/>
    </w:rPr>
  </w:style>
  <w:style w:type="paragraph" w:styleId="Recuodecorpodetexto3">
    <w:name w:val="Body Text Indent 3"/>
    <w:basedOn w:val="Normal"/>
    <w:link w:val="Recuodecorpodetexto3Char"/>
    <w:semiHidden/>
    <w:rsid w:val="009F3C7A"/>
    <w:pPr>
      <w:spacing w:after="120" w:line="276" w:lineRule="auto"/>
      <w:ind w:left="283"/>
      <w:jc w:val="left"/>
    </w:pPr>
    <w:rPr>
      <w:rFonts w:ascii="Calibri" w:hAnsi="Calibri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semiHidden/>
    <w:rsid w:val="008E7C06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semiHidden/>
    <w:rsid w:val="009F3C7A"/>
    <w:pPr>
      <w:spacing w:before="100" w:beforeAutospacing="1" w:after="100" w:afterAutospacing="1"/>
      <w:jc w:val="left"/>
    </w:pPr>
    <w:rPr>
      <w:szCs w:val="24"/>
    </w:rPr>
  </w:style>
  <w:style w:type="paragraph" w:styleId="Recuodecorpodetexto">
    <w:name w:val="Body Text Indent"/>
    <w:basedOn w:val="Normal"/>
    <w:link w:val="RecuodecorpodetextoChar"/>
    <w:semiHidden/>
    <w:rsid w:val="009F3C7A"/>
    <w:pPr>
      <w:spacing w:after="120" w:line="276" w:lineRule="auto"/>
      <w:ind w:left="283"/>
      <w:jc w:val="left"/>
    </w:pPr>
    <w:rPr>
      <w:rFonts w:ascii="Calibri" w:hAnsi="Calibri"/>
      <w:sz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8E7C06"/>
    <w:rPr>
      <w:rFonts w:eastAsia="Times New Roman"/>
      <w:lang w:val="x-none" w:eastAsia="x-none"/>
    </w:rPr>
  </w:style>
  <w:style w:type="paragraph" w:customStyle="1" w:styleId="tccparagrafocitacao">
    <w:name w:val="tcc_paragrafo_citacao"/>
    <w:qFormat/>
    <w:rsid w:val="002D388F"/>
    <w:pPr>
      <w:spacing w:before="180" w:after="300"/>
      <w:ind w:left="2268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ccparagraforodape">
    <w:name w:val="tcc_paragrafo_rodape"/>
    <w:qFormat/>
    <w:rsid w:val="008D6A73"/>
    <w:pPr>
      <w:jc w:val="both"/>
    </w:pPr>
    <w:rPr>
      <w:rFonts w:ascii="Times New Roman" w:eastAsia="Times New Roman" w:hAnsi="Times New Roman"/>
    </w:rPr>
  </w:style>
  <w:style w:type="paragraph" w:customStyle="1" w:styleId="tccparagrafolista">
    <w:name w:val="tcc_paragrafo_lista"/>
    <w:qFormat/>
    <w:rsid w:val="00BB3D89"/>
    <w:pPr>
      <w:tabs>
        <w:tab w:val="left" w:pos="851"/>
      </w:tabs>
      <w:spacing w:line="360" w:lineRule="auto"/>
      <w:ind w:left="879" w:hanging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cctitulo11">
    <w:name w:val="tcc_titulo 1.1"/>
    <w:qFormat/>
    <w:rsid w:val="00ED20A0"/>
    <w:pPr>
      <w:spacing w:before="360" w:after="180" w:line="276" w:lineRule="auto"/>
    </w:pPr>
    <w:rPr>
      <w:rFonts w:ascii="Times New Roman" w:eastAsia="Times New Roman" w:hAnsi="Times New Roman"/>
      <w:bCs/>
      <w:caps/>
      <w:sz w:val="24"/>
      <w:szCs w:val="28"/>
      <w:lang w:eastAsia="en-US"/>
    </w:rPr>
  </w:style>
  <w:style w:type="paragraph" w:customStyle="1" w:styleId="tccparagrafoepigrafe">
    <w:name w:val="tcc_paragrafo_epigrafe"/>
    <w:qFormat/>
    <w:rsid w:val="00BF24D1"/>
    <w:pPr>
      <w:spacing w:line="276" w:lineRule="auto"/>
      <w:ind w:left="3969"/>
      <w:jc w:val="right"/>
    </w:pPr>
    <w:rPr>
      <w:rFonts w:ascii="Times New Roman" w:eastAsia="Times New Roman" w:hAnsi="Times New Roman"/>
      <w:sz w:val="22"/>
      <w:szCs w:val="22"/>
    </w:rPr>
  </w:style>
  <w:style w:type="paragraph" w:styleId="Cabealho">
    <w:name w:val="header"/>
    <w:basedOn w:val="Normal"/>
    <w:link w:val="CabealhoChar"/>
    <w:semiHidden/>
    <w:rsid w:val="007034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semiHidden/>
    <w:rsid w:val="008E7C06"/>
    <w:rPr>
      <w:rFonts w:ascii="Times New Roman" w:eastAsia="Times New Roman" w:hAnsi="Times New Roman"/>
      <w:sz w:val="24"/>
      <w:lang w:val="x-none"/>
    </w:rPr>
  </w:style>
  <w:style w:type="paragraph" w:styleId="Recuodecorpodetexto2">
    <w:name w:val="Body Text Indent 2"/>
    <w:basedOn w:val="Normal"/>
    <w:link w:val="Recuodecorpodetexto2Char"/>
    <w:semiHidden/>
    <w:rsid w:val="0025666A"/>
    <w:pPr>
      <w:spacing w:line="480" w:lineRule="auto"/>
      <w:ind w:firstLine="1418"/>
    </w:pPr>
    <w:rPr>
      <w:rFonts w:ascii="Verdana" w:hAnsi="Verdana"/>
      <w:szCs w:val="24"/>
      <w:lang w:val="x-none"/>
    </w:rPr>
  </w:style>
  <w:style w:type="character" w:customStyle="1" w:styleId="Recuodecorpodetexto2Char">
    <w:name w:val="Recuo de corpo de texto 2 Char"/>
    <w:link w:val="Recuodecorpodetexto2"/>
    <w:semiHidden/>
    <w:rsid w:val="008E7C06"/>
    <w:rPr>
      <w:rFonts w:ascii="Verdana" w:eastAsia="Times New Roman" w:hAnsi="Verdana"/>
      <w:sz w:val="24"/>
      <w:szCs w:val="24"/>
      <w:lang w:val="x-none"/>
    </w:rPr>
  </w:style>
  <w:style w:type="paragraph" w:styleId="Ttulo">
    <w:name w:val="Title"/>
    <w:basedOn w:val="Normal"/>
    <w:link w:val="TtuloChar"/>
    <w:semiHidden/>
    <w:qFormat/>
    <w:rsid w:val="0025666A"/>
    <w:pPr>
      <w:jc w:val="center"/>
    </w:pPr>
    <w:rPr>
      <w:rFonts w:ascii="Arial Narrow" w:hAnsi="Arial Narrow"/>
      <w:color w:val="FF0000"/>
      <w:lang w:val="x-none"/>
    </w:rPr>
  </w:style>
  <w:style w:type="character" w:customStyle="1" w:styleId="TtuloChar">
    <w:name w:val="Título Char"/>
    <w:link w:val="Ttulo"/>
    <w:semiHidden/>
    <w:rsid w:val="008E7C06"/>
    <w:rPr>
      <w:rFonts w:ascii="Arial Narrow" w:eastAsia="Times New Roman" w:hAnsi="Arial Narrow"/>
      <w:color w:val="FF0000"/>
      <w:sz w:val="24"/>
      <w:lang w:val="x-none"/>
    </w:rPr>
  </w:style>
  <w:style w:type="paragraph" w:styleId="Corpodetexto3">
    <w:name w:val="Body Text 3"/>
    <w:basedOn w:val="Normal"/>
    <w:link w:val="Corpodetexto3Char"/>
    <w:semiHidden/>
    <w:rsid w:val="0025666A"/>
    <w:pPr>
      <w:spacing w:line="360" w:lineRule="auto"/>
      <w:jc w:val="center"/>
    </w:pPr>
    <w:rPr>
      <w:b/>
      <w:bCs/>
      <w:szCs w:val="24"/>
      <w:lang w:val="x-none"/>
    </w:rPr>
  </w:style>
  <w:style w:type="character" w:customStyle="1" w:styleId="Corpodetexto3Char">
    <w:name w:val="Corpo de texto 3 Char"/>
    <w:link w:val="Corpodetexto3"/>
    <w:semiHidden/>
    <w:rsid w:val="008E7C06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Corpodetexto2">
    <w:name w:val="Body Text 2"/>
    <w:basedOn w:val="Normal"/>
    <w:link w:val="Corpodetexto2Char"/>
    <w:semiHidden/>
    <w:rsid w:val="0025666A"/>
    <w:pPr>
      <w:spacing w:line="360" w:lineRule="auto"/>
    </w:pPr>
    <w:rPr>
      <w:szCs w:val="24"/>
      <w:lang w:val="x-none"/>
    </w:rPr>
  </w:style>
  <w:style w:type="character" w:customStyle="1" w:styleId="Corpodetexto2Char">
    <w:name w:val="Corpo de texto 2 Char"/>
    <w:link w:val="Corpodetexto2"/>
    <w:semiHidden/>
    <w:rsid w:val="008E7C06"/>
    <w:rPr>
      <w:rFonts w:ascii="Times New Roman" w:eastAsia="Times New Roman" w:hAnsi="Times New Roman"/>
      <w:sz w:val="24"/>
      <w:szCs w:val="24"/>
      <w:lang w:val="x-none"/>
    </w:rPr>
  </w:style>
  <w:style w:type="character" w:styleId="Nmerodepgina">
    <w:name w:val="page number"/>
    <w:basedOn w:val="Fontepargpadro"/>
    <w:semiHidden/>
    <w:rsid w:val="0025666A"/>
  </w:style>
  <w:style w:type="table" w:styleId="Tabelacomgrade">
    <w:name w:val="Table Grid"/>
    <w:basedOn w:val="Tabelanormal"/>
    <w:uiPriority w:val="59"/>
    <w:rsid w:val="00256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semiHidden/>
    <w:qFormat/>
    <w:rsid w:val="0025666A"/>
    <w:rPr>
      <w:b/>
      <w:bCs/>
    </w:rPr>
  </w:style>
  <w:style w:type="character" w:styleId="Refdecomentrio">
    <w:name w:val="annotation reference"/>
    <w:semiHidden/>
    <w:rsid w:val="0025666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5666A"/>
    <w:pPr>
      <w:jc w:val="left"/>
    </w:pPr>
    <w:rPr>
      <w:sz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8E7C06"/>
    <w:rPr>
      <w:rFonts w:ascii="Times New Roman" w:eastAsia="Times New Roman" w:hAnsi="Times New Roman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5666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8E7C06"/>
    <w:rPr>
      <w:rFonts w:ascii="Times New Roman" w:eastAsia="Times New Roman" w:hAnsi="Times New Roman"/>
      <w:b/>
      <w:bCs/>
      <w:lang w:val="x-none"/>
    </w:rPr>
  </w:style>
  <w:style w:type="paragraph" w:styleId="Textodenotadefim">
    <w:name w:val="endnote text"/>
    <w:basedOn w:val="Normal"/>
    <w:link w:val="TextodenotadefimChar"/>
    <w:semiHidden/>
    <w:rsid w:val="0025666A"/>
    <w:pPr>
      <w:jc w:val="left"/>
    </w:pPr>
    <w:rPr>
      <w:sz w:val="20"/>
      <w:lang w:val="x-none"/>
    </w:rPr>
  </w:style>
  <w:style w:type="character" w:customStyle="1" w:styleId="TextodenotadefimChar">
    <w:name w:val="Texto de nota de fim Char"/>
    <w:link w:val="Textodenotadefim"/>
    <w:semiHidden/>
    <w:rsid w:val="008E7C06"/>
    <w:rPr>
      <w:rFonts w:ascii="Times New Roman" w:eastAsia="Times New Roman" w:hAnsi="Times New Roman"/>
      <w:lang w:val="x-none"/>
    </w:rPr>
  </w:style>
  <w:style w:type="character" w:customStyle="1" w:styleId="text">
    <w:name w:val="text"/>
    <w:basedOn w:val="Fontepargpadro"/>
    <w:semiHidden/>
    <w:rsid w:val="0025666A"/>
  </w:style>
  <w:style w:type="character" w:customStyle="1" w:styleId="hlhilite">
    <w:name w:val="hl hilite"/>
    <w:basedOn w:val="Fontepargpadro"/>
    <w:semiHidden/>
    <w:rsid w:val="0025666A"/>
  </w:style>
  <w:style w:type="paragraph" w:customStyle="1" w:styleId="SniaMDraibe">
    <w:name w:val="Sônia M Draibe"/>
    <w:basedOn w:val="Normal"/>
    <w:semiHidden/>
    <w:rsid w:val="0025666A"/>
    <w:pPr>
      <w:widowControl w:val="0"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spacing w:after="120" w:line="360" w:lineRule="auto"/>
      <w:jc w:val="left"/>
    </w:pPr>
    <w:rPr>
      <w:rFonts w:ascii="Arial" w:hAnsi="Arial"/>
      <w:snapToGrid w:val="0"/>
      <w:sz w:val="22"/>
    </w:rPr>
  </w:style>
  <w:style w:type="paragraph" w:customStyle="1" w:styleId="texto2">
    <w:name w:val="texto2"/>
    <w:basedOn w:val="Normal"/>
    <w:semiHidden/>
    <w:rsid w:val="0025666A"/>
    <w:pPr>
      <w:spacing w:before="100" w:beforeAutospacing="1" w:after="100" w:afterAutospacing="1"/>
      <w:jc w:val="left"/>
    </w:pPr>
    <w:rPr>
      <w:szCs w:val="24"/>
    </w:rPr>
  </w:style>
  <w:style w:type="paragraph" w:customStyle="1" w:styleId="texto1">
    <w:name w:val="texto1"/>
    <w:basedOn w:val="Normal"/>
    <w:semiHidden/>
    <w:rsid w:val="0025666A"/>
    <w:pPr>
      <w:spacing w:before="100" w:beforeAutospacing="1" w:after="100" w:afterAutospacing="1"/>
      <w:jc w:val="left"/>
    </w:pPr>
    <w:rPr>
      <w:szCs w:val="24"/>
    </w:rPr>
  </w:style>
  <w:style w:type="paragraph" w:customStyle="1" w:styleId="titulo">
    <w:name w:val="titulo"/>
    <w:basedOn w:val="Normal"/>
    <w:semiHidden/>
    <w:rsid w:val="0025666A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semiHidden/>
    <w:rsid w:val="0025666A"/>
    <w:pPr>
      <w:autoSpaceDE w:val="0"/>
      <w:autoSpaceDN w:val="0"/>
      <w:adjustRightInd w:val="0"/>
    </w:pPr>
    <w:rPr>
      <w:rFonts w:ascii="JLCBCF+Arial" w:eastAsia="Times New Roman" w:hAnsi="JLCBCF+Arial" w:cs="JLCBCF+Arial"/>
      <w:color w:val="000000"/>
      <w:sz w:val="24"/>
      <w:szCs w:val="24"/>
    </w:rPr>
  </w:style>
  <w:style w:type="character" w:styleId="nfase">
    <w:name w:val="Emphasis"/>
    <w:uiPriority w:val="20"/>
    <w:semiHidden/>
    <w:qFormat/>
    <w:rsid w:val="0025666A"/>
    <w:rPr>
      <w:i/>
      <w:iCs/>
    </w:rPr>
  </w:style>
  <w:style w:type="character" w:customStyle="1" w:styleId="style1">
    <w:name w:val="style1"/>
    <w:basedOn w:val="Fontepargpadro"/>
    <w:semiHidden/>
    <w:rsid w:val="0025666A"/>
  </w:style>
  <w:style w:type="paragraph" w:customStyle="1" w:styleId="tj">
    <w:name w:val="tj"/>
    <w:basedOn w:val="Normal"/>
    <w:semiHidden/>
    <w:rsid w:val="0025666A"/>
    <w:pPr>
      <w:spacing w:before="100" w:beforeAutospacing="1" w:after="100" w:afterAutospacing="1"/>
      <w:jc w:val="left"/>
    </w:pPr>
    <w:rPr>
      <w:szCs w:val="24"/>
    </w:rPr>
  </w:style>
  <w:style w:type="character" w:customStyle="1" w:styleId="printfooter">
    <w:name w:val="printfooter"/>
    <w:basedOn w:val="Fontepargpadro"/>
    <w:semiHidden/>
    <w:rsid w:val="0025666A"/>
  </w:style>
  <w:style w:type="paragraph" w:styleId="TextosemFormatao">
    <w:name w:val="Plain Text"/>
    <w:basedOn w:val="Normal"/>
    <w:link w:val="TextosemFormataoChar"/>
    <w:semiHidden/>
    <w:rsid w:val="0025666A"/>
    <w:pPr>
      <w:autoSpaceDE w:val="0"/>
      <w:autoSpaceDN w:val="0"/>
      <w:jc w:val="left"/>
    </w:pPr>
    <w:rPr>
      <w:rFonts w:ascii="Courier New" w:hAnsi="Courier New"/>
      <w:sz w:val="20"/>
      <w:lang w:val="x-none"/>
    </w:rPr>
  </w:style>
  <w:style w:type="character" w:customStyle="1" w:styleId="TextosemFormataoChar">
    <w:name w:val="Texto sem Formatação Char"/>
    <w:link w:val="TextosemFormatao"/>
    <w:semiHidden/>
    <w:rsid w:val="008E7C06"/>
    <w:rPr>
      <w:rFonts w:ascii="Courier New" w:eastAsia="Times New Roman" w:hAnsi="Courier New"/>
      <w:lang w:val="x-none"/>
    </w:rPr>
  </w:style>
  <w:style w:type="paragraph" w:customStyle="1" w:styleId="Referncia">
    <w:name w:val="Referência"/>
    <w:basedOn w:val="Normal"/>
    <w:semiHidden/>
    <w:rsid w:val="0025666A"/>
    <w:pPr>
      <w:tabs>
        <w:tab w:val="left" w:pos="425"/>
      </w:tabs>
      <w:spacing w:after="480"/>
      <w:ind w:left="851" w:hanging="851"/>
    </w:pPr>
    <w:rPr>
      <w:rFonts w:ascii="Arial" w:hAnsi="Arial"/>
    </w:rPr>
  </w:style>
  <w:style w:type="paragraph" w:customStyle="1" w:styleId="tcctitulo111">
    <w:name w:val="tcc_titulo 1.1.1"/>
    <w:qFormat/>
    <w:rsid w:val="00ED20A0"/>
    <w:pPr>
      <w:spacing w:before="360" w:after="180" w:line="276" w:lineRule="auto"/>
    </w:pPr>
    <w:rPr>
      <w:rFonts w:ascii="Times New Roman" w:eastAsia="Times New Roman" w:hAnsi="Times New Roman"/>
      <w:b/>
      <w:bCs/>
      <w:sz w:val="24"/>
      <w:szCs w:val="28"/>
      <w:lang w:eastAsia="en-US"/>
    </w:rPr>
  </w:style>
  <w:style w:type="character" w:styleId="Refdenotadefim">
    <w:name w:val="endnote reference"/>
    <w:uiPriority w:val="99"/>
    <w:semiHidden/>
    <w:rsid w:val="00A943EC"/>
    <w:rPr>
      <w:vertAlign w:val="superscript"/>
    </w:rPr>
  </w:style>
  <w:style w:type="character" w:styleId="HiperlinkVisitado">
    <w:name w:val="FollowedHyperlink"/>
    <w:semiHidden/>
    <w:rsid w:val="00C32CEA"/>
    <w:rPr>
      <w:color w:val="800080"/>
      <w:u w:val="single"/>
    </w:rPr>
  </w:style>
  <w:style w:type="paragraph" w:customStyle="1" w:styleId="tccparagrafobibliografia">
    <w:name w:val="tcc_paragrafo_bibliografia"/>
    <w:qFormat/>
    <w:rsid w:val="001A6104"/>
    <w:pPr>
      <w:spacing w:after="18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tccparagrafotabela">
    <w:name w:val="tcc_paragrafo_tabela"/>
    <w:qFormat/>
    <w:rsid w:val="00ED72DE"/>
    <w:pPr>
      <w:spacing w:before="40" w:after="40"/>
    </w:pPr>
    <w:rPr>
      <w:rFonts w:ascii="Times New Roman" w:eastAsia="Times New Roman" w:hAnsi="Times New Roman"/>
      <w:sz w:val="22"/>
      <w:szCs w:val="24"/>
    </w:rPr>
  </w:style>
  <w:style w:type="paragraph" w:customStyle="1" w:styleId="tccparagrafofontes">
    <w:name w:val="tcc_paragrafo_fontes"/>
    <w:qFormat/>
    <w:rsid w:val="00BB3D89"/>
    <w:pPr>
      <w:spacing w:before="120" w:after="120"/>
    </w:pPr>
    <w:rPr>
      <w:rFonts w:ascii="Times New Roman" w:eastAsia="Times New Roman" w:hAnsi="Times New Roman"/>
      <w:sz w:val="22"/>
      <w:szCs w:val="24"/>
    </w:rPr>
  </w:style>
  <w:style w:type="paragraph" w:customStyle="1" w:styleId="tcctitulo1111">
    <w:name w:val="tcc_titulo 1.1.1.1"/>
    <w:qFormat/>
    <w:rsid w:val="00ED20A0"/>
    <w:pPr>
      <w:spacing w:before="360" w:after="180" w:line="276" w:lineRule="auto"/>
    </w:pPr>
    <w:rPr>
      <w:rFonts w:ascii="Times New Roman" w:eastAsia="Times New Roman" w:hAnsi="Times New Roman" w:cs="JLCBCF+Arial"/>
      <w:color w:val="000000"/>
      <w:sz w:val="24"/>
      <w:szCs w:val="24"/>
    </w:rPr>
  </w:style>
  <w:style w:type="paragraph" w:customStyle="1" w:styleId="tcctitulo11111">
    <w:name w:val="tcc_titulo 1.1.1.1.1"/>
    <w:qFormat/>
    <w:rsid w:val="00ED20A0"/>
    <w:pPr>
      <w:spacing w:before="360" w:after="180" w:line="276" w:lineRule="auto"/>
    </w:pPr>
    <w:rPr>
      <w:rFonts w:ascii="Times New Roman" w:eastAsia="Times New Roman" w:hAnsi="Times New Roman"/>
      <w:i/>
      <w:sz w:val="24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rsid w:val="00053212"/>
    <w:pPr>
      <w:ind w:firstLine="210"/>
    </w:pPr>
  </w:style>
  <w:style w:type="character" w:customStyle="1" w:styleId="PrimeirorecuodecorpodetextoChar">
    <w:name w:val="Primeiro recuo de corpo de texto Char"/>
    <w:link w:val="Primeirorecuodecorpodetexto"/>
    <w:uiPriority w:val="99"/>
    <w:semiHidden/>
    <w:rsid w:val="008E7C06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ibliogEntry">
    <w:name w:val="Bibliog Entry"/>
    <w:basedOn w:val="Normal"/>
    <w:next w:val="Normal"/>
    <w:semiHidden/>
    <w:rsid w:val="00053212"/>
    <w:pPr>
      <w:autoSpaceDE w:val="0"/>
      <w:autoSpaceDN w:val="0"/>
      <w:adjustRightInd w:val="0"/>
      <w:spacing w:before="120"/>
      <w:jc w:val="left"/>
    </w:pPr>
    <w:rPr>
      <w:rFonts w:ascii="Courier New" w:hAnsi="Courier New"/>
      <w:szCs w:val="24"/>
    </w:rPr>
  </w:style>
  <w:style w:type="character" w:customStyle="1" w:styleId="BookorJournalTitle">
    <w:name w:val="Book or Journal Title"/>
    <w:semiHidden/>
    <w:rsid w:val="00053212"/>
    <w:rPr>
      <w:i/>
      <w:color w:val="000000"/>
      <w:sz w:val="20"/>
    </w:rPr>
  </w:style>
  <w:style w:type="character" w:styleId="CitaoHTML">
    <w:name w:val="HTML Cite"/>
    <w:uiPriority w:val="99"/>
    <w:semiHidden/>
    <w:rsid w:val="00053212"/>
    <w:rPr>
      <w:rFonts w:cs="Times New Roman"/>
      <w:i/>
      <w:iCs/>
    </w:rPr>
  </w:style>
  <w:style w:type="character" w:customStyle="1" w:styleId="apple-converted-space">
    <w:name w:val="apple-converted-space"/>
    <w:basedOn w:val="Fontepargpadro"/>
    <w:semiHidden/>
    <w:rsid w:val="00BC0645"/>
  </w:style>
  <w:style w:type="character" w:customStyle="1" w:styleId="SubttuloChar">
    <w:name w:val="Subtítulo Char"/>
    <w:basedOn w:val="Fontepargpadro"/>
    <w:link w:val="Subttulo"/>
    <w:uiPriority w:val="11"/>
    <w:semiHidden/>
    <w:rsid w:val="008E7C06"/>
    <w:rPr>
      <w:rFonts w:ascii="Times New Roman" w:eastAsiaTheme="majorEastAsia" w:hAnsi="Times New Roman" w:cstheme="majorBidi"/>
      <w:i/>
      <w:iCs/>
      <w:spacing w:val="15"/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semiHidden/>
    <w:qFormat/>
    <w:rsid w:val="004730D3"/>
    <w:pPr>
      <w:numPr>
        <w:ilvl w:val="1"/>
      </w:numPr>
    </w:pPr>
    <w:rPr>
      <w:rFonts w:eastAsiaTheme="majorEastAsia" w:cstheme="majorBidi"/>
      <w:i/>
      <w:iCs/>
      <w:spacing w:val="15"/>
      <w:szCs w:val="24"/>
      <w:lang w:eastAsia="en-US"/>
    </w:rPr>
  </w:style>
  <w:style w:type="paragraph" w:customStyle="1" w:styleId="tccimagem">
    <w:name w:val="tcc_imagem"/>
    <w:qFormat/>
    <w:rsid w:val="00BB3D89"/>
    <w:pPr>
      <w:spacing w:before="120" w:after="180"/>
      <w:jc w:val="center"/>
    </w:pPr>
    <w:rPr>
      <w:rFonts w:ascii="Times New Roman" w:eastAsia="Times New Roman" w:hAnsi="Times New Roman"/>
      <w:sz w:val="22"/>
      <w:szCs w:val="24"/>
    </w:rPr>
  </w:style>
  <w:style w:type="character" w:customStyle="1" w:styleId="hps">
    <w:name w:val="hps"/>
    <w:basedOn w:val="Fontepargpadro"/>
    <w:semiHidden/>
    <w:rsid w:val="00DF4FCA"/>
  </w:style>
  <w:style w:type="character" w:customStyle="1" w:styleId="atn">
    <w:name w:val="atn"/>
    <w:basedOn w:val="Fontepargpadro"/>
    <w:semiHidden/>
    <w:rsid w:val="00DF4FCA"/>
  </w:style>
  <w:style w:type="paragraph" w:customStyle="1" w:styleId="tccparagrafonormalesquerda">
    <w:name w:val="tcc_paragrafo_normal_esquerda"/>
    <w:qFormat/>
    <w:rsid w:val="002D388F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ccparagrafodados">
    <w:name w:val="tcc_paragrafo_dados"/>
    <w:qFormat/>
    <w:rsid w:val="008E6247"/>
    <w:pPr>
      <w:tabs>
        <w:tab w:val="left" w:pos="567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spacing w:before="120" w:after="360" w:line="276" w:lineRule="auto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Sumrio6">
    <w:name w:val="toc 6"/>
    <w:basedOn w:val="Normal"/>
    <w:next w:val="Normal"/>
    <w:autoRedefine/>
    <w:uiPriority w:val="39"/>
    <w:semiHidden/>
    <w:rsid w:val="004B4517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rsid w:val="004B4517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rsid w:val="004B4517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rsid w:val="004B4517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bdlinguasparagraforecuado01">
    <w:name w:val="bdlinguas_paragrafo_recuado01"/>
    <w:semiHidden/>
    <w:qFormat/>
    <w:rsid w:val="00CA41ED"/>
    <w:pPr>
      <w:spacing w:after="240"/>
    </w:pPr>
    <w:rPr>
      <w:rFonts w:ascii="Times New Roman" w:hAnsi="Times New Roman"/>
      <w:sz w:val="22"/>
      <w:szCs w:val="22"/>
      <w:lang w:eastAsia="en-US"/>
    </w:rPr>
  </w:style>
  <w:style w:type="paragraph" w:customStyle="1" w:styleId="bdlinguasparagrafotabela">
    <w:name w:val="bdlinguas_paragrafo_tabela"/>
    <w:semiHidden/>
    <w:qFormat/>
    <w:rsid w:val="005239F7"/>
    <w:rPr>
      <w:rFonts w:ascii="Times New Roman" w:hAnsi="Times New Roman"/>
      <w:szCs w:val="22"/>
      <w:lang w:eastAsia="en-US"/>
    </w:rPr>
  </w:style>
  <w:style w:type="paragraph" w:styleId="SemEspaamento">
    <w:name w:val="No Spacing"/>
    <w:basedOn w:val="Normal"/>
    <w:link w:val="SemEspaamentoChar"/>
    <w:uiPriority w:val="1"/>
    <w:semiHidden/>
    <w:qFormat/>
    <w:rsid w:val="005239F7"/>
    <w:pPr>
      <w:jc w:val="left"/>
    </w:pPr>
    <w:rPr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semiHidden/>
    <w:rsid w:val="008E7C06"/>
    <w:rPr>
      <w:rFonts w:ascii="Times New Roman" w:eastAsia="Times New Roman" w:hAnsi="Times New Roman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5239F7"/>
    <w:pPr>
      <w:jc w:val="left"/>
    </w:pPr>
    <w:rPr>
      <w:rFonts w:ascii="Cambria" w:hAnsi="Cambria"/>
      <w:i/>
      <w:iCs/>
      <w:color w:val="5A5A5A"/>
      <w:sz w:val="20"/>
      <w:lang w:val="x-none" w:eastAsia="x-none"/>
    </w:rPr>
  </w:style>
  <w:style w:type="character" w:customStyle="1" w:styleId="CitaoChar">
    <w:name w:val="Citação Char"/>
    <w:basedOn w:val="Fontepargpadro"/>
    <w:link w:val="Citao"/>
    <w:uiPriority w:val="29"/>
    <w:semiHidden/>
    <w:rsid w:val="008E7C06"/>
    <w:rPr>
      <w:rFonts w:ascii="Cambria" w:eastAsia="Times New Roman" w:hAnsi="Cambria"/>
      <w:i/>
      <w:iCs/>
      <w:color w:val="5A5A5A"/>
      <w:lang w:val="x-none" w:eastAsia="x-none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5239F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  <w:jc w:val="left"/>
    </w:pPr>
    <w:rPr>
      <w:rFonts w:ascii="Cambria" w:hAnsi="Cambria"/>
      <w:i/>
      <w:iCs/>
      <w:color w:val="FFFFFF"/>
      <w:szCs w:val="24"/>
      <w:lang w:val="x-none" w:eastAsia="x-none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E7C06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x-none" w:eastAsia="x-none"/>
    </w:rPr>
  </w:style>
  <w:style w:type="character" w:styleId="nfaseSutil">
    <w:name w:val="Subtle Emphasis"/>
    <w:uiPriority w:val="19"/>
    <w:semiHidden/>
    <w:qFormat/>
    <w:rsid w:val="005239F7"/>
    <w:rPr>
      <w:i/>
      <w:iCs/>
      <w:color w:val="5A5A5A"/>
    </w:rPr>
  </w:style>
  <w:style w:type="character" w:styleId="nfaseIntensa">
    <w:name w:val="Intense Emphasis"/>
    <w:uiPriority w:val="21"/>
    <w:semiHidden/>
    <w:qFormat/>
    <w:rsid w:val="005239F7"/>
    <w:rPr>
      <w:b/>
      <w:bCs/>
      <w:i/>
      <w:iCs/>
      <w:color w:val="4F81BD"/>
      <w:sz w:val="22"/>
      <w:szCs w:val="22"/>
    </w:rPr>
  </w:style>
  <w:style w:type="character" w:styleId="RefernciaSutil">
    <w:name w:val="Subtle Reference"/>
    <w:uiPriority w:val="31"/>
    <w:semiHidden/>
    <w:qFormat/>
    <w:rsid w:val="005239F7"/>
    <w:rPr>
      <w:color w:val="auto"/>
      <w:u w:val="single" w:color="9BBB59"/>
    </w:rPr>
  </w:style>
  <w:style w:type="character" w:styleId="RefernciaIntensa">
    <w:name w:val="Intense Reference"/>
    <w:uiPriority w:val="32"/>
    <w:semiHidden/>
    <w:qFormat/>
    <w:rsid w:val="005239F7"/>
    <w:rPr>
      <w:b/>
      <w:bCs/>
      <w:color w:val="76923C"/>
      <w:u w:val="single" w:color="9BBB59"/>
    </w:rPr>
  </w:style>
  <w:style w:type="character" w:styleId="TtulodoLivro">
    <w:name w:val="Book Title"/>
    <w:uiPriority w:val="33"/>
    <w:semiHidden/>
    <w:qFormat/>
    <w:rsid w:val="005239F7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Textodocorpo2Itlico">
    <w:name w:val="Texto do corpo (2) + Itálico"/>
    <w:basedOn w:val="Fontepargpadro"/>
    <w:semiHidden/>
    <w:rsid w:val="00523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t-PT" w:eastAsia="pt-PT" w:bidi="pt-PT"/>
    </w:rPr>
  </w:style>
  <w:style w:type="character" w:customStyle="1" w:styleId="WW-Fontepargpadro">
    <w:name w:val="WW-Fonte parág. padrão"/>
    <w:semiHidden/>
    <w:rsid w:val="008910D9"/>
  </w:style>
  <w:style w:type="paragraph" w:styleId="Lista">
    <w:name w:val="List"/>
    <w:basedOn w:val="Corpodetexto"/>
    <w:semiHidden/>
    <w:rsid w:val="008910D9"/>
    <w:pPr>
      <w:suppressAutoHyphens/>
    </w:pPr>
    <w:rPr>
      <w:rFonts w:cs="Arial Unicode MS"/>
      <w:lang w:val="pt-BR" w:eastAsia="ar-SA"/>
    </w:rPr>
  </w:style>
  <w:style w:type="paragraph" w:customStyle="1" w:styleId="Legenda1">
    <w:name w:val="Legenda1"/>
    <w:basedOn w:val="Normal"/>
    <w:semiHidden/>
    <w:rsid w:val="008910D9"/>
    <w:pPr>
      <w:suppressLineNumbers/>
      <w:suppressAutoHyphens/>
      <w:spacing w:before="120" w:after="120"/>
      <w:jc w:val="left"/>
    </w:pPr>
    <w:rPr>
      <w:rFonts w:cs="Arial Unicode MS"/>
      <w:i/>
      <w:iCs/>
      <w:sz w:val="20"/>
      <w:lang w:eastAsia="ar-SA"/>
    </w:rPr>
  </w:style>
  <w:style w:type="paragraph" w:customStyle="1" w:styleId="ndice">
    <w:name w:val="Índice"/>
    <w:basedOn w:val="Normal"/>
    <w:semiHidden/>
    <w:rsid w:val="008910D9"/>
    <w:pPr>
      <w:suppressLineNumbers/>
      <w:suppressAutoHyphens/>
      <w:jc w:val="left"/>
    </w:pPr>
    <w:rPr>
      <w:rFonts w:cs="Arial Unicode MS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semiHidden/>
    <w:rsid w:val="008910D9"/>
    <w:pPr>
      <w:keepNext/>
      <w:suppressAutoHyphens/>
      <w:spacing w:before="240" w:after="120"/>
      <w:jc w:val="left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WW-Recuodecorpodetexto2">
    <w:name w:val="WW-Recuo de corpo de texto 2"/>
    <w:basedOn w:val="Normal"/>
    <w:semiHidden/>
    <w:rsid w:val="008910D9"/>
    <w:pPr>
      <w:suppressAutoHyphens/>
      <w:ind w:hanging="708"/>
    </w:pPr>
    <w:rPr>
      <w:szCs w:val="24"/>
      <w:lang w:eastAsia="ar-SA"/>
    </w:rPr>
  </w:style>
  <w:style w:type="paragraph" w:customStyle="1" w:styleId="ContedodaTabela">
    <w:name w:val="Conteúdo da Tabela"/>
    <w:basedOn w:val="Corpodetexto"/>
    <w:semiHidden/>
    <w:rsid w:val="008910D9"/>
    <w:pPr>
      <w:suppressLineNumbers/>
      <w:suppressAutoHyphens/>
    </w:pPr>
    <w:rPr>
      <w:lang w:val="pt-BR" w:eastAsia="ar-SA"/>
    </w:rPr>
  </w:style>
  <w:style w:type="paragraph" w:customStyle="1" w:styleId="TtulodaTabela">
    <w:name w:val="Título da Tabela"/>
    <w:basedOn w:val="ContedodaTabela"/>
    <w:semiHidden/>
    <w:rsid w:val="008910D9"/>
    <w:pPr>
      <w:jc w:val="center"/>
    </w:pPr>
    <w:rPr>
      <w:b/>
      <w:bCs/>
      <w:i/>
      <w:iCs/>
    </w:rPr>
  </w:style>
  <w:style w:type="paragraph" w:customStyle="1" w:styleId="tccilustracaofiguras">
    <w:name w:val="tcc_ilustracao_figuras"/>
    <w:qFormat/>
    <w:rsid w:val="00BB3D89"/>
    <w:pPr>
      <w:tabs>
        <w:tab w:val="left" w:pos="8647"/>
      </w:tabs>
      <w:spacing w:before="120" w:after="120"/>
      <w:jc w:val="center"/>
    </w:pPr>
    <w:rPr>
      <w:rFonts w:ascii="Times New Roman" w:eastAsia="Times New Roman" w:hAnsi="Times New Roman"/>
      <w:sz w:val="22"/>
    </w:rPr>
  </w:style>
  <w:style w:type="paragraph" w:customStyle="1" w:styleId="tccilustracaografico">
    <w:name w:val="tcc_ilustracao_grafico"/>
    <w:qFormat/>
    <w:rsid w:val="00BB3D89"/>
    <w:pPr>
      <w:spacing w:before="120" w:after="120"/>
      <w:jc w:val="center"/>
    </w:pPr>
    <w:rPr>
      <w:rFonts w:ascii="Times New Roman" w:eastAsia="Times New Roman" w:hAnsi="Times New Roman"/>
      <w:sz w:val="22"/>
      <w:szCs w:val="24"/>
    </w:rPr>
  </w:style>
  <w:style w:type="paragraph" w:customStyle="1" w:styleId="tccilustracaoquadro">
    <w:name w:val="tcc_ilustracao_quadro"/>
    <w:qFormat/>
    <w:rsid w:val="00BB3D89"/>
    <w:pPr>
      <w:spacing w:before="120" w:after="120"/>
      <w:jc w:val="center"/>
    </w:pPr>
    <w:rPr>
      <w:rFonts w:ascii="Times New Roman" w:eastAsia="Times New Roman" w:hAnsi="Times New Roman"/>
      <w:sz w:val="22"/>
    </w:rPr>
  </w:style>
  <w:style w:type="paragraph" w:customStyle="1" w:styleId="tccilustracaotabela">
    <w:name w:val="tcc_ilustracao_tabela"/>
    <w:qFormat/>
    <w:rsid w:val="00BB3D89"/>
    <w:pPr>
      <w:spacing w:before="120" w:after="120"/>
      <w:jc w:val="center"/>
    </w:pPr>
    <w:rPr>
      <w:rFonts w:ascii="Times New Roman" w:eastAsia="Times New Roman" w:hAnsi="Times New Roman"/>
      <w:sz w:val="22"/>
      <w:szCs w:val="24"/>
    </w:rPr>
  </w:style>
  <w:style w:type="paragraph" w:customStyle="1" w:styleId="tccparagrafoimagem">
    <w:name w:val="tcc_paragrafo_imagem"/>
    <w:qFormat/>
    <w:rsid w:val="00BB3D89"/>
    <w:pPr>
      <w:spacing w:before="80" w:after="16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cctitulocentralizado">
    <w:name w:val="tcc_titulo_centralizado"/>
    <w:qFormat/>
    <w:rsid w:val="00002DF8"/>
    <w:pPr>
      <w:spacing w:after="600"/>
      <w:jc w:val="center"/>
    </w:pPr>
    <w:rPr>
      <w:rFonts w:ascii="Times New Roman" w:eastAsia="Times New Roman" w:hAnsi="Times New Roman"/>
      <w:b/>
      <w:sz w:val="24"/>
    </w:rPr>
  </w:style>
  <w:style w:type="paragraph" w:customStyle="1" w:styleId="tccparagrafoabreviaturas">
    <w:name w:val="tcc_paragrafo_abreviaturas"/>
    <w:qFormat/>
    <w:rsid w:val="002D388F"/>
    <w:pPr>
      <w:tabs>
        <w:tab w:val="left" w:pos="1701"/>
      </w:tabs>
      <w:spacing w:line="360" w:lineRule="auto"/>
    </w:pPr>
    <w:rPr>
      <w:rFonts w:ascii="Times New Roman" w:eastAsia="Times New Roman" w:hAnsi="Times New Roman"/>
      <w:sz w:val="24"/>
    </w:rPr>
  </w:style>
  <w:style w:type="paragraph" w:customStyle="1" w:styleId="tccparagraforecuado">
    <w:name w:val="tcc_paragrafo_recuado"/>
    <w:qFormat/>
    <w:rsid w:val="00C316FB"/>
    <w:rPr>
      <w:rFonts w:ascii="Times New Roman" w:eastAsia="Times New Roman" w:hAnsi="Times New Roman"/>
      <w:sz w:val="24"/>
      <w:szCs w:val="24"/>
    </w:rPr>
  </w:style>
  <w:style w:type="paragraph" w:customStyle="1" w:styleId="tccparagrafonormaldireita">
    <w:name w:val="tcc_paragrafo_normal_direita"/>
    <w:qFormat/>
    <w:rsid w:val="00C316FB"/>
    <w:pPr>
      <w:spacing w:after="60" w:line="360" w:lineRule="auto"/>
      <w:jc w:val="righ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quisa%20Linguistica\Documents\JDLopes\Ensino%20de%20Gradua&#231;&#227;o\Orienta&#231;&#227;o%20TCC\2017\modelotcc_letrascameta_ufpa2017projetointervenca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FFF6-E7C2-4CDB-8898-8205B084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modelotcc_letrascameta_ufpa2017projetointervencao</Template>
  <TotalTime>0</TotalTime>
  <Pages>12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de Conclusão de Curso</vt:lpstr>
    </vt:vector>
  </TitlesOfParts>
  <Company>UFPA</Company>
  <LinksUpToDate>false</LinksUpToDate>
  <CharactersWithSpaces>2999</CharactersWithSpaces>
  <SharedDoc>false</SharedDoc>
  <HLinks>
    <vt:vector size="258" baseType="variant">
      <vt:variant>
        <vt:i4>1835059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_Toc361804116</vt:lpwstr>
      </vt:variant>
      <vt:variant>
        <vt:i4>1835059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_Toc361804115</vt:lpwstr>
      </vt:variant>
      <vt:variant>
        <vt:i4>1835059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_Toc361804114</vt:lpwstr>
      </vt:variant>
      <vt:variant>
        <vt:i4>1835059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_Toc361804113</vt:lpwstr>
      </vt:variant>
      <vt:variant>
        <vt:i4>1835059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_Toc361804112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_Toc361804111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_Toc361804110</vt:lpwstr>
      </vt:variant>
      <vt:variant>
        <vt:i4>1900595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_Toc361804109</vt:lpwstr>
      </vt:variant>
      <vt:variant>
        <vt:i4>1900595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_Toc361804108</vt:lpwstr>
      </vt:variant>
      <vt:variant>
        <vt:i4>1900595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_Toc361804107</vt:lpwstr>
      </vt:variant>
      <vt:variant>
        <vt:i4>1900595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_Toc361804106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_Toc361804105</vt:lpwstr>
      </vt:variant>
      <vt:variant>
        <vt:i4>1900595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_Toc361804104</vt:lpwstr>
      </vt:variant>
      <vt:variant>
        <vt:i4>1900595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_Toc361804103</vt:lpwstr>
      </vt:variant>
      <vt:variant>
        <vt:i4>1900595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_Toc361804102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_Toc361804101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_Toc361804100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_Toc361804099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_Toc361804098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_Toc361804097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_Toc361804096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_Toc361804095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_Toc361804094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_Toc361804093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_Toc361804092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_Toc361804091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_Toc361804090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_Toc361804089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_Toc361804088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_Toc361804087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_Toc361804086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_Toc361804085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_Toc361804084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_Toc361804083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_Toc361804082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_Toc361804081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_Toc361804080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_Toc361804079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_Toc361804078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_Toc361804077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_Toc361804076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_Toc361804075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_Toc361804074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Conclusão de Curso</dc:title>
  <dc:creator>Pesquisa Linguistica</dc:creator>
  <dc:description>Modelo</dc:description>
  <cp:lastModifiedBy>Jorge Domingues Lopes</cp:lastModifiedBy>
  <cp:revision>1</cp:revision>
  <cp:lastPrinted>2017-05-08T17:46:00Z</cp:lastPrinted>
  <dcterms:created xsi:type="dcterms:W3CDTF">2017-05-09T02:22:00Z</dcterms:created>
  <dcterms:modified xsi:type="dcterms:W3CDTF">2017-05-09T02:22:00Z</dcterms:modified>
</cp:coreProperties>
</file>